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0490" w:type="dxa"/>
        <w:tblLayout w:type="fixed"/>
        <w:tblLook w:val="0000"/>
      </w:tblPr>
      <w:tblGrid>
        <w:gridCol w:w="4428"/>
        <w:gridCol w:w="1506"/>
        <w:gridCol w:w="4556"/>
      </w:tblGrid>
      <w:tr w:rsidR="007915CF" w:rsidRPr="00C92552">
        <w:trPr>
          <w:cantSplit/>
        </w:trPr>
        <w:tc>
          <w:tcPr>
            <w:tcW w:w="4428" w:type="dxa"/>
          </w:tcPr>
          <w:p w:rsidR="007915CF" w:rsidRDefault="007915CF" w:rsidP="00BD62D3">
            <w:pPr>
              <w:jc w:val="center"/>
              <w:rPr>
                <w:rFonts w:ascii="Arial New Bash" w:hAnsi="Arial New Bash" w:cs="Arial New Bash"/>
                <w:b/>
                <w:bCs/>
              </w:rPr>
            </w:pPr>
            <w:r>
              <w:rPr>
                <w:rFonts w:ascii="Arial New Bash" w:hAnsi="Arial New Bash" w:cs="Arial New Bash"/>
                <w:b/>
                <w:bCs/>
              </w:rPr>
              <w:t>БАШ[ОРТОСТАН  РЕСПУБЛИКА]Ы</w:t>
            </w:r>
          </w:p>
          <w:p w:rsidR="007915CF" w:rsidRDefault="007915CF" w:rsidP="00BD62D3">
            <w:pPr>
              <w:jc w:val="center"/>
              <w:rPr>
                <w:rFonts w:ascii="Arial New Bash" w:hAnsi="Arial New Bash" w:cs="Arial New Bash"/>
                <w:b/>
                <w:bCs/>
              </w:rPr>
            </w:pPr>
            <w:r>
              <w:rPr>
                <w:rFonts w:ascii="Arial New Bash" w:hAnsi="Arial New Bash" w:cs="Arial New Bash"/>
                <w:b/>
                <w:bCs/>
              </w:rPr>
              <w:t xml:space="preserve">СА[МА{ОШ  РАЙОНЫ </w:t>
            </w:r>
          </w:p>
          <w:p w:rsidR="007915CF" w:rsidRDefault="007915CF" w:rsidP="00BD62D3">
            <w:pPr>
              <w:jc w:val="center"/>
              <w:rPr>
                <w:b/>
                <w:bCs/>
              </w:rPr>
            </w:pPr>
            <w:r>
              <w:rPr>
                <w:rFonts w:ascii="Arial New Bash" w:hAnsi="Arial New Bash" w:cs="Arial New Bash"/>
                <w:b/>
                <w:bCs/>
                <w:caps/>
              </w:rPr>
              <w:t>муниципаль районЫНЫ</w:t>
            </w:r>
            <w:r>
              <w:rPr>
                <w:rFonts w:ascii="Arial New Bash" w:hAnsi="Arial New Bash" w:cs="Arial New Bash"/>
                <w:b/>
                <w:bCs/>
              </w:rPr>
              <w:t xml:space="preserve">@  </w:t>
            </w:r>
          </w:p>
          <w:p w:rsidR="007915CF" w:rsidRDefault="007915CF" w:rsidP="00BD62D3">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b/>
                <w:bCs/>
              </w:rPr>
              <w:t xml:space="preserve"> АУЫЛ СОВЕТЫ </w:t>
            </w:r>
          </w:p>
          <w:p w:rsidR="007915CF" w:rsidRDefault="007915CF" w:rsidP="00BD62D3">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 xml:space="preserve">^]Е СОВЕТЫ </w:t>
            </w:r>
          </w:p>
          <w:p w:rsidR="007915CF" w:rsidRDefault="007915CF" w:rsidP="00BD62D3">
            <w:pPr>
              <w:pStyle w:val="Heading6"/>
              <w:rPr>
                <w:rFonts w:cs="Times New Roman"/>
                <w:b/>
                <w:bCs/>
                <w:sz w:val="4"/>
                <w:szCs w:val="4"/>
              </w:rPr>
            </w:pPr>
          </w:p>
          <w:p w:rsidR="007915CF" w:rsidRDefault="007915CF" w:rsidP="00BD62D3">
            <w:pPr>
              <w:pStyle w:val="Heading6"/>
              <w:rPr>
                <w:rFonts w:cs="Times New Roman"/>
                <w:b/>
                <w:bCs/>
                <w:sz w:val="4"/>
                <w:szCs w:val="4"/>
              </w:rPr>
            </w:pPr>
          </w:p>
          <w:p w:rsidR="007915CF" w:rsidRDefault="007915CF" w:rsidP="00BD62D3">
            <w:pPr>
              <w:jc w:val="center"/>
              <w:rPr>
                <w:rFonts w:ascii="Arial New Bash" w:hAnsi="Arial New Bash" w:cs="Arial New Bash"/>
                <w:sz w:val="20"/>
                <w:szCs w:val="20"/>
                <w:lang w:val="en-US"/>
              </w:rPr>
            </w:pPr>
          </w:p>
        </w:tc>
        <w:tc>
          <w:tcPr>
            <w:tcW w:w="1506" w:type="dxa"/>
          </w:tcPr>
          <w:p w:rsidR="007915CF" w:rsidRDefault="007915CF" w:rsidP="00BD62D3">
            <w:pPr>
              <w:jc w:val="center"/>
              <w:rPr>
                <w:rFonts w:ascii="Arial New Bash" w:hAnsi="Arial New Bash" w:cs="Arial New Bash"/>
                <w:b/>
                <w:bCs/>
                <w:sz w:val="20"/>
                <w:szCs w:val="20"/>
              </w:rPr>
            </w:pPr>
            <w:r w:rsidRPr="00F318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84pt" wrapcoords="-218 0 -218 21411 21600 21411 21600 0 -218 0" o:allowoverlap="f">
                  <v:imagedata r:id="rId7" o:title=""/>
                </v:shape>
              </w:pict>
            </w:r>
          </w:p>
        </w:tc>
        <w:tc>
          <w:tcPr>
            <w:tcW w:w="4556" w:type="dxa"/>
            <w:tcBorders>
              <w:left w:val="nil"/>
            </w:tcBorders>
          </w:tcPr>
          <w:p w:rsidR="007915CF" w:rsidRDefault="007915CF" w:rsidP="00BD62D3">
            <w:pPr>
              <w:pStyle w:val="Heading6"/>
              <w:rPr>
                <w:caps/>
              </w:rPr>
            </w:pPr>
            <w:r>
              <w:rPr>
                <w:caps/>
              </w:rPr>
              <w:t>Совет сельского поселения</w:t>
            </w:r>
          </w:p>
          <w:p w:rsidR="007915CF" w:rsidRDefault="007915CF" w:rsidP="00BD62D3">
            <w:pPr>
              <w:pStyle w:val="Heading4"/>
            </w:pPr>
            <w:r>
              <w:t>Новобалтачевский сельсовет</w:t>
            </w:r>
          </w:p>
          <w:p w:rsidR="007915CF" w:rsidRDefault="007915CF" w:rsidP="00BD62D3">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7915CF" w:rsidRDefault="007915CF" w:rsidP="00BD62D3">
            <w:pPr>
              <w:pStyle w:val="Heading6"/>
              <w:rPr>
                <w:rFonts w:cs="Times New Roman"/>
                <w:sz w:val="4"/>
                <w:szCs w:val="4"/>
              </w:rPr>
            </w:pPr>
          </w:p>
          <w:p w:rsidR="007915CF" w:rsidRDefault="007915CF" w:rsidP="00BD62D3">
            <w:pPr>
              <w:rPr>
                <w:sz w:val="4"/>
                <w:szCs w:val="4"/>
              </w:rPr>
            </w:pPr>
          </w:p>
          <w:p w:rsidR="007915CF" w:rsidRPr="00C92552" w:rsidRDefault="007915CF" w:rsidP="00BD62D3">
            <w:pPr>
              <w:jc w:val="center"/>
              <w:rPr>
                <w:rFonts w:ascii="Arial New Bash" w:hAnsi="Arial New Bash" w:cs="Arial New Bash"/>
                <w:sz w:val="20"/>
                <w:szCs w:val="20"/>
              </w:rPr>
            </w:pPr>
          </w:p>
        </w:tc>
      </w:tr>
    </w:tbl>
    <w:p w:rsidR="007915CF" w:rsidRDefault="007915CF" w:rsidP="00F5330F">
      <w:pPr>
        <w:tabs>
          <w:tab w:val="left" w:pos="7845"/>
        </w:tabs>
        <w:rPr>
          <w:rFonts w:ascii="Arial New Bash" w:hAnsi="Arial New Bash" w:cs="Arial New Bash"/>
          <w:b/>
          <w:bCs/>
          <w:caps/>
          <w:sz w:val="28"/>
          <w:szCs w:val="28"/>
        </w:rPr>
      </w:pPr>
      <w:r>
        <w:rPr>
          <w:rFonts w:ascii="Arial New Bash" w:hAnsi="Arial New Bash" w:cs="Arial New Bash"/>
          <w:b/>
          <w:bCs/>
          <w:caps/>
          <w:sz w:val="28"/>
          <w:szCs w:val="28"/>
        </w:rPr>
        <w:t xml:space="preserve">                                                                                                   </w:t>
      </w:r>
    </w:p>
    <w:p w:rsidR="007915CF" w:rsidRPr="00F5330F" w:rsidRDefault="007915CF" w:rsidP="00F5330F">
      <w:pPr>
        <w:rPr>
          <w:b/>
          <w:bCs/>
          <w:sz w:val="28"/>
          <w:szCs w:val="28"/>
        </w:rPr>
      </w:pPr>
      <w:r>
        <w:rPr>
          <w:rFonts w:ascii="Arial New Bash" w:hAnsi="Arial New Bash" w:cs="Arial New Bash"/>
          <w:b/>
          <w:bCs/>
          <w:caps/>
          <w:sz w:val="28"/>
          <w:szCs w:val="28"/>
        </w:rPr>
        <w:t xml:space="preserve">        [</w:t>
      </w:r>
      <w:r>
        <w:rPr>
          <w:b/>
          <w:bCs/>
          <w:caps/>
          <w:sz w:val="28"/>
          <w:szCs w:val="28"/>
        </w:rPr>
        <w:t xml:space="preserve"> </w:t>
      </w:r>
      <w:r>
        <w:rPr>
          <w:rFonts w:ascii="Arial New Bash" w:hAnsi="Arial New Bash" w:cs="Arial New Bash"/>
          <w:b/>
          <w:bCs/>
          <w:caps/>
          <w:sz w:val="28"/>
          <w:szCs w:val="28"/>
        </w:rPr>
        <w:t>а</w:t>
      </w:r>
      <w:r>
        <w:rPr>
          <w:b/>
          <w:bCs/>
          <w:caps/>
          <w:sz w:val="28"/>
          <w:szCs w:val="28"/>
        </w:rPr>
        <w:t xml:space="preserve"> </w:t>
      </w:r>
      <w:r>
        <w:rPr>
          <w:rFonts w:ascii="Arial New Bash" w:hAnsi="Arial New Bash" w:cs="Arial New Bash"/>
          <w:b/>
          <w:bCs/>
          <w:caps/>
          <w:sz w:val="28"/>
          <w:szCs w:val="28"/>
        </w:rPr>
        <w:t>р</w:t>
      </w:r>
      <w:r>
        <w:rPr>
          <w:b/>
          <w:bCs/>
          <w:caps/>
          <w:sz w:val="28"/>
          <w:szCs w:val="28"/>
        </w:rPr>
        <w:t xml:space="preserve"> </w:t>
      </w:r>
      <w:r>
        <w:rPr>
          <w:rFonts w:ascii="Arial New Bash" w:hAnsi="Arial New Bash" w:cs="Arial New Bash"/>
          <w:b/>
          <w:bCs/>
          <w:caps/>
          <w:sz w:val="28"/>
          <w:szCs w:val="28"/>
        </w:rPr>
        <w:t>а</w:t>
      </w:r>
      <w:r>
        <w:rPr>
          <w:b/>
          <w:bCs/>
          <w:caps/>
          <w:sz w:val="28"/>
          <w:szCs w:val="28"/>
        </w:rPr>
        <w:t xml:space="preserve"> </w:t>
      </w:r>
      <w:r>
        <w:rPr>
          <w:rFonts w:ascii="Arial New Bash" w:hAnsi="Arial New Bash" w:cs="Arial New Bash"/>
          <w:b/>
          <w:bCs/>
          <w:caps/>
          <w:sz w:val="28"/>
          <w:szCs w:val="28"/>
        </w:rPr>
        <w:t>р</w:t>
      </w:r>
      <w:r>
        <w:rPr>
          <w:rFonts w:ascii="Arial New Bash" w:hAnsi="Arial New Bash" w:cs="Arial New Bash"/>
          <w:b/>
          <w:bCs/>
          <w:sz w:val="28"/>
          <w:szCs w:val="28"/>
        </w:rPr>
        <w:tab/>
        <w:t xml:space="preserve">                                                          </w:t>
      </w:r>
      <w:r>
        <w:rPr>
          <w:b/>
          <w:bCs/>
          <w:sz w:val="28"/>
          <w:szCs w:val="28"/>
        </w:rPr>
        <w:t>РЕШЕНИЕ</w:t>
      </w:r>
    </w:p>
    <w:p w:rsidR="007915CF" w:rsidRPr="00817EF0" w:rsidRDefault="007915CF" w:rsidP="00376978">
      <w:pPr>
        <w:pStyle w:val="BodyTextIndent3"/>
        <w:jc w:val="center"/>
      </w:pPr>
    </w:p>
    <w:p w:rsidR="007915CF" w:rsidRPr="00817EF0" w:rsidRDefault="007915CF" w:rsidP="00376978">
      <w:pPr>
        <w:pStyle w:val="BodyTextIndent3"/>
        <w:jc w:val="center"/>
      </w:pPr>
      <w:r w:rsidRPr="00817EF0">
        <w:t>Сов</w:t>
      </w:r>
      <w:r>
        <w:t>ета сельского поселения Новобалтачевский</w:t>
      </w:r>
      <w:r w:rsidRPr="00817EF0">
        <w:t xml:space="preserve"> сельсовет муниципа</w:t>
      </w:r>
      <w:r>
        <w:t>льного района Чекмагушевский</w:t>
      </w:r>
      <w:r w:rsidRPr="00817EF0">
        <w:t xml:space="preserve"> район Республики Башкортостан </w:t>
      </w:r>
    </w:p>
    <w:p w:rsidR="007915CF" w:rsidRPr="00817EF0" w:rsidRDefault="007915CF" w:rsidP="00376978">
      <w:pPr>
        <w:rPr>
          <w:b/>
          <w:bCs/>
          <w:sz w:val="28"/>
          <w:szCs w:val="28"/>
        </w:rPr>
      </w:pPr>
    </w:p>
    <w:p w:rsidR="007915CF" w:rsidRPr="00817EF0" w:rsidRDefault="007915CF" w:rsidP="00FA6FEA">
      <w:pPr>
        <w:jc w:val="center"/>
        <w:rPr>
          <w:b/>
          <w:bCs/>
          <w:sz w:val="28"/>
          <w:szCs w:val="28"/>
        </w:rPr>
      </w:pPr>
    </w:p>
    <w:p w:rsidR="007915CF" w:rsidRPr="00817EF0" w:rsidRDefault="007915CF" w:rsidP="00FA6FEA">
      <w:pPr>
        <w:jc w:val="center"/>
        <w:rPr>
          <w:b/>
          <w:bCs/>
          <w:sz w:val="28"/>
          <w:szCs w:val="28"/>
        </w:rPr>
      </w:pPr>
      <w:r w:rsidRPr="00817EF0">
        <w:rPr>
          <w:b/>
          <w:bCs/>
          <w:sz w:val="28"/>
          <w:szCs w:val="28"/>
        </w:rPr>
        <w:t xml:space="preserve">Об утверждении Регламента  Совета  сельского поселения   </w:t>
      </w:r>
      <w:r>
        <w:rPr>
          <w:b/>
          <w:bCs/>
          <w:sz w:val="28"/>
          <w:szCs w:val="28"/>
        </w:rPr>
        <w:t xml:space="preserve">Новобалтачевский </w:t>
      </w:r>
      <w:r w:rsidRPr="00817EF0">
        <w:rPr>
          <w:b/>
          <w:bCs/>
          <w:sz w:val="28"/>
          <w:szCs w:val="28"/>
        </w:rPr>
        <w:t xml:space="preserve">сельсовет муниципального района </w:t>
      </w:r>
      <w:r>
        <w:rPr>
          <w:b/>
          <w:bCs/>
          <w:sz w:val="28"/>
          <w:szCs w:val="28"/>
        </w:rPr>
        <w:t>Чекмагушевский</w:t>
      </w:r>
      <w:r w:rsidRPr="00817EF0">
        <w:rPr>
          <w:b/>
          <w:bCs/>
          <w:sz w:val="28"/>
          <w:szCs w:val="28"/>
        </w:rPr>
        <w:t xml:space="preserve"> район Республики Башкортостан</w:t>
      </w:r>
    </w:p>
    <w:p w:rsidR="007915CF" w:rsidRPr="00817EF0" w:rsidRDefault="007915CF" w:rsidP="00FA6FEA">
      <w:pPr>
        <w:jc w:val="both"/>
        <w:rPr>
          <w:b/>
          <w:bCs/>
          <w:sz w:val="28"/>
          <w:szCs w:val="28"/>
        </w:rPr>
      </w:pPr>
    </w:p>
    <w:p w:rsidR="007915CF" w:rsidRPr="00817EF0" w:rsidRDefault="007915CF" w:rsidP="00FA6FEA">
      <w:pPr>
        <w:jc w:val="both"/>
        <w:rPr>
          <w:sz w:val="28"/>
          <w:szCs w:val="28"/>
        </w:rPr>
      </w:pPr>
    </w:p>
    <w:p w:rsidR="007915CF" w:rsidRPr="00817EF0" w:rsidRDefault="007915CF" w:rsidP="00747DC0">
      <w:pPr>
        <w:ind w:firstLine="708"/>
        <w:jc w:val="both"/>
        <w:rPr>
          <w:b/>
          <w:bCs/>
          <w:sz w:val="28"/>
          <w:szCs w:val="28"/>
        </w:rPr>
      </w:pPr>
      <w:r w:rsidRPr="00817EF0">
        <w:rPr>
          <w:b/>
          <w:bCs/>
          <w:sz w:val="28"/>
          <w:szCs w:val="28"/>
        </w:rPr>
        <w:t>Совет</w:t>
      </w:r>
      <w:r>
        <w:rPr>
          <w:b/>
          <w:bCs/>
          <w:sz w:val="28"/>
          <w:szCs w:val="28"/>
        </w:rPr>
        <w:t xml:space="preserve"> сельского поселения Новобалтачевский</w:t>
      </w:r>
      <w:r w:rsidRPr="00817EF0">
        <w:rPr>
          <w:b/>
          <w:bCs/>
          <w:sz w:val="28"/>
          <w:szCs w:val="28"/>
        </w:rPr>
        <w:t xml:space="preserve"> сельсовет  мун</w:t>
      </w:r>
      <w:r>
        <w:rPr>
          <w:b/>
          <w:bCs/>
          <w:sz w:val="28"/>
          <w:szCs w:val="28"/>
        </w:rPr>
        <w:t>иципального района Чекмагушевский</w:t>
      </w:r>
      <w:r w:rsidRPr="00817EF0">
        <w:rPr>
          <w:b/>
          <w:bCs/>
          <w:sz w:val="28"/>
          <w:szCs w:val="28"/>
        </w:rPr>
        <w:t xml:space="preserve"> район Республики Башкортостан решил:</w:t>
      </w:r>
    </w:p>
    <w:p w:rsidR="007915CF" w:rsidRPr="00817EF0" w:rsidRDefault="007915CF" w:rsidP="00747DC0">
      <w:pPr>
        <w:ind w:firstLine="708"/>
        <w:jc w:val="both"/>
        <w:rPr>
          <w:sz w:val="28"/>
          <w:szCs w:val="28"/>
        </w:rPr>
      </w:pPr>
      <w:r w:rsidRPr="00817EF0">
        <w:rPr>
          <w:sz w:val="28"/>
          <w:szCs w:val="28"/>
        </w:rPr>
        <w:t>1. Признать утратившим силу решение  С</w:t>
      </w:r>
      <w:r>
        <w:rPr>
          <w:sz w:val="28"/>
          <w:szCs w:val="28"/>
        </w:rPr>
        <w:t>овета сельского поселения Новобалтачевский</w:t>
      </w:r>
      <w:r w:rsidRPr="00817EF0">
        <w:rPr>
          <w:sz w:val="28"/>
          <w:szCs w:val="28"/>
        </w:rPr>
        <w:t xml:space="preserve"> сельсовет</w:t>
      </w:r>
      <w:r>
        <w:rPr>
          <w:sz w:val="28"/>
          <w:szCs w:val="28"/>
        </w:rPr>
        <w:t xml:space="preserve">  муниципального района Чекмагушевский район  от 13 ноября 2009 года № 48</w:t>
      </w:r>
      <w:r w:rsidRPr="00817EF0">
        <w:rPr>
          <w:sz w:val="28"/>
          <w:szCs w:val="28"/>
        </w:rPr>
        <w:t xml:space="preserve"> «Об утверждении Регламента Совета  сельс</w:t>
      </w:r>
      <w:r>
        <w:rPr>
          <w:sz w:val="28"/>
          <w:szCs w:val="28"/>
        </w:rPr>
        <w:t>кого поселения Новобалтачевский</w:t>
      </w:r>
      <w:r w:rsidRPr="00817EF0">
        <w:rPr>
          <w:sz w:val="28"/>
          <w:szCs w:val="28"/>
        </w:rPr>
        <w:t xml:space="preserve"> сельсовет</w:t>
      </w:r>
      <w:r>
        <w:rPr>
          <w:sz w:val="28"/>
          <w:szCs w:val="28"/>
        </w:rPr>
        <w:t xml:space="preserve">  муниципального района Чекмагушевский</w:t>
      </w:r>
      <w:r w:rsidRPr="00817EF0">
        <w:rPr>
          <w:sz w:val="28"/>
          <w:szCs w:val="28"/>
        </w:rPr>
        <w:t xml:space="preserve"> район  Республики Башкортостан».</w:t>
      </w:r>
    </w:p>
    <w:p w:rsidR="007915CF" w:rsidRPr="00817EF0" w:rsidRDefault="007915CF" w:rsidP="00747DC0">
      <w:pPr>
        <w:ind w:firstLine="708"/>
        <w:jc w:val="both"/>
        <w:rPr>
          <w:sz w:val="28"/>
          <w:szCs w:val="28"/>
        </w:rPr>
      </w:pPr>
      <w:r w:rsidRPr="00817EF0">
        <w:rPr>
          <w:sz w:val="28"/>
          <w:szCs w:val="28"/>
        </w:rPr>
        <w:t xml:space="preserve">2. Утвердить Регламент Совета сельского поселения </w:t>
      </w:r>
      <w:r>
        <w:rPr>
          <w:sz w:val="28"/>
          <w:szCs w:val="28"/>
        </w:rPr>
        <w:t>Новобалтачевский</w:t>
      </w:r>
      <w:r w:rsidRPr="00817EF0">
        <w:rPr>
          <w:sz w:val="28"/>
          <w:szCs w:val="28"/>
        </w:rPr>
        <w:t xml:space="preserve"> сельсове</w:t>
      </w:r>
      <w:r>
        <w:rPr>
          <w:sz w:val="28"/>
          <w:szCs w:val="28"/>
        </w:rPr>
        <w:t>т муниципального района Чекмагушевский</w:t>
      </w:r>
      <w:r w:rsidRPr="00817EF0">
        <w:rPr>
          <w:sz w:val="28"/>
          <w:szCs w:val="28"/>
        </w:rPr>
        <w:t xml:space="preserve"> район Республики Башкортостан в новой редакции (прилагается).</w:t>
      </w:r>
    </w:p>
    <w:p w:rsidR="007915CF" w:rsidRPr="00817EF0" w:rsidRDefault="007915CF" w:rsidP="00747DC0">
      <w:pPr>
        <w:ind w:firstLine="708"/>
        <w:jc w:val="both"/>
        <w:rPr>
          <w:sz w:val="28"/>
          <w:szCs w:val="28"/>
        </w:rPr>
      </w:pPr>
      <w:r w:rsidRPr="00817EF0">
        <w:rPr>
          <w:sz w:val="28"/>
          <w:szCs w:val="28"/>
        </w:rPr>
        <w:t xml:space="preserve">3. Обнародовать настоящее решение  на информационном стенде в здании администрации  сельского поселения </w:t>
      </w:r>
      <w:r>
        <w:rPr>
          <w:sz w:val="28"/>
          <w:szCs w:val="28"/>
        </w:rPr>
        <w:t>Новобалтачевский</w:t>
      </w:r>
      <w:r w:rsidRPr="00817EF0">
        <w:rPr>
          <w:sz w:val="28"/>
          <w:szCs w:val="28"/>
        </w:rPr>
        <w:t xml:space="preserve"> сельсове</w:t>
      </w:r>
      <w:r>
        <w:rPr>
          <w:sz w:val="28"/>
          <w:szCs w:val="28"/>
        </w:rPr>
        <w:t>т муниципального района Чекмагушевский</w:t>
      </w:r>
      <w:r w:rsidRPr="00817EF0">
        <w:rPr>
          <w:sz w:val="28"/>
          <w:szCs w:val="28"/>
        </w:rPr>
        <w:t xml:space="preserve"> район Республики Башкорт</w:t>
      </w:r>
      <w:r>
        <w:rPr>
          <w:sz w:val="28"/>
          <w:szCs w:val="28"/>
        </w:rPr>
        <w:t>остан по адресу: Республика Башкортостан, Чекмагушевский район, с</w:t>
      </w:r>
      <w:r w:rsidRPr="00817EF0">
        <w:rPr>
          <w:sz w:val="28"/>
          <w:szCs w:val="28"/>
        </w:rPr>
        <w:t>.</w:t>
      </w:r>
      <w:r>
        <w:rPr>
          <w:sz w:val="28"/>
          <w:szCs w:val="28"/>
        </w:rPr>
        <w:t>Новобалтачево, ул.Ленина, д.81.</w:t>
      </w:r>
    </w:p>
    <w:p w:rsidR="007915CF" w:rsidRPr="00817EF0" w:rsidRDefault="007915CF" w:rsidP="00FA6FEA">
      <w:pPr>
        <w:jc w:val="both"/>
        <w:rPr>
          <w:sz w:val="28"/>
          <w:szCs w:val="28"/>
        </w:rPr>
      </w:pPr>
    </w:p>
    <w:p w:rsidR="007915CF" w:rsidRPr="00817EF0" w:rsidRDefault="007915CF" w:rsidP="00FA6FEA">
      <w:pPr>
        <w:jc w:val="both"/>
        <w:rPr>
          <w:sz w:val="28"/>
          <w:szCs w:val="28"/>
        </w:rPr>
      </w:pPr>
      <w:r w:rsidRPr="00817EF0">
        <w:rPr>
          <w:sz w:val="28"/>
          <w:szCs w:val="28"/>
        </w:rPr>
        <w:t xml:space="preserve">Глава сельского поселения </w:t>
      </w:r>
    </w:p>
    <w:p w:rsidR="007915CF" w:rsidRPr="00817EF0" w:rsidRDefault="007915CF" w:rsidP="00FA6FEA">
      <w:pPr>
        <w:jc w:val="both"/>
        <w:rPr>
          <w:sz w:val="28"/>
          <w:szCs w:val="28"/>
        </w:rPr>
      </w:pPr>
      <w:r>
        <w:rPr>
          <w:sz w:val="28"/>
          <w:szCs w:val="28"/>
        </w:rPr>
        <w:t>Новобалтачевский</w:t>
      </w:r>
      <w:r w:rsidRPr="00817EF0">
        <w:rPr>
          <w:sz w:val="28"/>
          <w:szCs w:val="28"/>
        </w:rPr>
        <w:t xml:space="preserve"> сельсовет</w:t>
      </w:r>
    </w:p>
    <w:p w:rsidR="007915CF" w:rsidRPr="00817EF0" w:rsidRDefault="007915CF" w:rsidP="00FA6FEA">
      <w:pPr>
        <w:jc w:val="both"/>
        <w:rPr>
          <w:sz w:val="28"/>
          <w:szCs w:val="28"/>
        </w:rPr>
      </w:pPr>
      <w:r w:rsidRPr="00817EF0">
        <w:rPr>
          <w:sz w:val="28"/>
          <w:szCs w:val="28"/>
        </w:rPr>
        <w:t xml:space="preserve">муниципального района </w:t>
      </w:r>
    </w:p>
    <w:p w:rsidR="007915CF" w:rsidRPr="00817EF0" w:rsidRDefault="007915CF" w:rsidP="00FA6FEA">
      <w:pPr>
        <w:jc w:val="both"/>
        <w:rPr>
          <w:sz w:val="28"/>
          <w:szCs w:val="28"/>
        </w:rPr>
      </w:pPr>
      <w:r>
        <w:rPr>
          <w:sz w:val="28"/>
          <w:szCs w:val="28"/>
        </w:rPr>
        <w:t>Чекмагушевский</w:t>
      </w:r>
      <w:r w:rsidRPr="00817EF0">
        <w:rPr>
          <w:sz w:val="28"/>
          <w:szCs w:val="28"/>
        </w:rPr>
        <w:t xml:space="preserve"> район</w:t>
      </w:r>
    </w:p>
    <w:p w:rsidR="007915CF" w:rsidRPr="00817EF0" w:rsidRDefault="007915CF" w:rsidP="00FA6FEA">
      <w:pPr>
        <w:jc w:val="both"/>
        <w:rPr>
          <w:sz w:val="28"/>
          <w:szCs w:val="28"/>
        </w:rPr>
      </w:pPr>
      <w:r w:rsidRPr="00817EF0">
        <w:rPr>
          <w:sz w:val="28"/>
          <w:szCs w:val="28"/>
        </w:rPr>
        <w:t xml:space="preserve">Республики Башкортостан                                                  </w:t>
      </w:r>
      <w:r>
        <w:rPr>
          <w:sz w:val="28"/>
          <w:szCs w:val="28"/>
        </w:rPr>
        <w:t>Ихсанов В.Ф.</w:t>
      </w:r>
      <w:r w:rsidRPr="00817EF0">
        <w:rPr>
          <w:sz w:val="28"/>
          <w:szCs w:val="28"/>
        </w:rPr>
        <w:t xml:space="preserve">               </w:t>
      </w:r>
    </w:p>
    <w:p w:rsidR="007915CF" w:rsidRDefault="007915CF" w:rsidP="00FA6FEA">
      <w:pPr>
        <w:jc w:val="both"/>
        <w:rPr>
          <w:sz w:val="28"/>
          <w:szCs w:val="28"/>
        </w:rPr>
      </w:pPr>
    </w:p>
    <w:p w:rsidR="007915CF" w:rsidRPr="00817EF0" w:rsidRDefault="007915CF" w:rsidP="00FA6FEA">
      <w:pPr>
        <w:jc w:val="both"/>
        <w:rPr>
          <w:sz w:val="28"/>
          <w:szCs w:val="28"/>
        </w:rPr>
      </w:pPr>
      <w:r>
        <w:rPr>
          <w:sz w:val="28"/>
          <w:szCs w:val="28"/>
        </w:rPr>
        <w:t>с.Новобалтачево</w:t>
      </w:r>
    </w:p>
    <w:p w:rsidR="007915CF" w:rsidRPr="00817EF0" w:rsidRDefault="007915CF" w:rsidP="00FA6FEA">
      <w:pPr>
        <w:jc w:val="both"/>
        <w:rPr>
          <w:sz w:val="28"/>
          <w:szCs w:val="28"/>
        </w:rPr>
      </w:pPr>
      <w:r>
        <w:rPr>
          <w:sz w:val="28"/>
          <w:szCs w:val="28"/>
        </w:rPr>
        <w:t>28 сентября 2015</w:t>
      </w:r>
      <w:r w:rsidRPr="00817EF0">
        <w:rPr>
          <w:sz w:val="28"/>
          <w:szCs w:val="28"/>
        </w:rPr>
        <w:t xml:space="preserve"> г.</w:t>
      </w:r>
    </w:p>
    <w:p w:rsidR="007915CF" w:rsidRPr="00817EF0" w:rsidRDefault="007915CF" w:rsidP="00FA6FEA">
      <w:pPr>
        <w:jc w:val="both"/>
        <w:rPr>
          <w:sz w:val="28"/>
          <w:szCs w:val="28"/>
        </w:rPr>
      </w:pPr>
      <w:r>
        <w:rPr>
          <w:sz w:val="28"/>
          <w:szCs w:val="28"/>
        </w:rPr>
        <w:t>№ 12</w:t>
      </w:r>
    </w:p>
    <w:p w:rsidR="007915CF" w:rsidRDefault="007915CF" w:rsidP="00DF5790">
      <w:pPr>
        <w:pStyle w:val="Heading5"/>
        <w:jc w:val="center"/>
        <w:rPr>
          <w:i w:val="0"/>
          <w:iCs w:val="0"/>
        </w:rPr>
      </w:pPr>
    </w:p>
    <w:p w:rsidR="007915CF" w:rsidRDefault="007915CF" w:rsidP="00F5330F">
      <w:pPr>
        <w:pStyle w:val="Heading5"/>
        <w:tabs>
          <w:tab w:val="left" w:pos="3345"/>
          <w:tab w:val="center" w:pos="4677"/>
        </w:tabs>
        <w:rPr>
          <w:i w:val="0"/>
          <w:iCs w:val="0"/>
        </w:rPr>
      </w:pPr>
      <w:r>
        <w:rPr>
          <w:i w:val="0"/>
          <w:iCs w:val="0"/>
        </w:rPr>
        <w:tab/>
      </w:r>
    </w:p>
    <w:p w:rsidR="007915CF" w:rsidRPr="00817EF0" w:rsidRDefault="007915CF" w:rsidP="00F5330F">
      <w:pPr>
        <w:pStyle w:val="Heading5"/>
        <w:tabs>
          <w:tab w:val="left" w:pos="3345"/>
          <w:tab w:val="center" w:pos="4677"/>
        </w:tabs>
        <w:jc w:val="center"/>
        <w:rPr>
          <w:i w:val="0"/>
          <w:iCs w:val="0"/>
        </w:rPr>
      </w:pPr>
      <w:r w:rsidRPr="00817EF0">
        <w:rPr>
          <w:i w:val="0"/>
          <w:iCs w:val="0"/>
        </w:rPr>
        <w:t>РЕГЛАМЕНТ</w:t>
      </w:r>
    </w:p>
    <w:p w:rsidR="007915CF" w:rsidRPr="00817EF0" w:rsidRDefault="007915CF" w:rsidP="00F5330F">
      <w:pPr>
        <w:pStyle w:val="BodyText3"/>
        <w:rPr>
          <w:sz w:val="26"/>
          <w:szCs w:val="26"/>
        </w:rPr>
      </w:pPr>
      <w:r w:rsidRPr="00817EF0">
        <w:rPr>
          <w:sz w:val="26"/>
          <w:szCs w:val="26"/>
        </w:rPr>
        <w:t xml:space="preserve">СОВЕТА СЕЛЬСКОГО ПОСЕЛЕНИЯ </w:t>
      </w:r>
      <w:r>
        <w:rPr>
          <w:sz w:val="26"/>
          <w:szCs w:val="26"/>
        </w:rPr>
        <w:t xml:space="preserve">НОВОБАЛТАЧЕВСКИЙ </w:t>
      </w:r>
      <w:r w:rsidRPr="00817EF0">
        <w:rPr>
          <w:sz w:val="26"/>
          <w:szCs w:val="26"/>
        </w:rPr>
        <w:t>СЕЛЬСОВ</w:t>
      </w:r>
      <w:r>
        <w:rPr>
          <w:sz w:val="26"/>
          <w:szCs w:val="26"/>
        </w:rPr>
        <w:t>ЕТ МУНИЦИПАЛЬНОГО РАЙОНА ЧЕКМАГУШЕВСКИЙ</w:t>
      </w:r>
      <w:r w:rsidRPr="00817EF0">
        <w:rPr>
          <w:sz w:val="26"/>
          <w:szCs w:val="26"/>
        </w:rPr>
        <w:t xml:space="preserve"> РАЙОН РЕСПУБЛИКИ БАШКОРТОСТАН</w:t>
      </w:r>
    </w:p>
    <w:p w:rsidR="007915CF" w:rsidRPr="00817EF0" w:rsidRDefault="007915CF" w:rsidP="00DF5790">
      <w:pPr>
        <w:pStyle w:val="BodyText3"/>
        <w:rPr>
          <w:sz w:val="26"/>
          <w:szCs w:val="26"/>
        </w:rPr>
      </w:pPr>
    </w:p>
    <w:p w:rsidR="007915CF" w:rsidRPr="00817EF0" w:rsidRDefault="007915CF" w:rsidP="00122FB1">
      <w:pPr>
        <w:pStyle w:val="Heading3"/>
        <w:rPr>
          <w:rFonts w:ascii="Times New Roman" w:hAnsi="Times New Roman" w:cs="Times New Roman"/>
        </w:rPr>
      </w:pPr>
      <w:r w:rsidRPr="00817EF0">
        <w:rPr>
          <w:rFonts w:ascii="Times New Roman" w:hAnsi="Times New Roman" w:cs="Times New Roman"/>
        </w:rPr>
        <w:t>ОГЛАВЛЕНИЕ</w:t>
      </w:r>
    </w:p>
    <w:p w:rsidR="007915CF" w:rsidRPr="00817EF0" w:rsidRDefault="007915CF" w:rsidP="00122FB1">
      <w:pPr>
        <w:ind w:firstLine="709"/>
        <w:jc w:val="both"/>
        <w:rPr>
          <w:b/>
          <w:bCs/>
          <w:sz w:val="26"/>
          <w:szCs w:val="26"/>
        </w:rPr>
      </w:pPr>
    </w:p>
    <w:tbl>
      <w:tblPr>
        <w:tblW w:w="0" w:type="auto"/>
        <w:tblInd w:w="-106" w:type="dxa"/>
        <w:tblLayout w:type="fixed"/>
        <w:tblLook w:val="00A0"/>
      </w:tblPr>
      <w:tblGrid>
        <w:gridCol w:w="1668"/>
        <w:gridCol w:w="6804"/>
        <w:gridCol w:w="1098"/>
      </w:tblGrid>
      <w:tr w:rsidR="007915CF" w:rsidRPr="00817EF0">
        <w:tc>
          <w:tcPr>
            <w:tcW w:w="1668" w:type="dxa"/>
          </w:tcPr>
          <w:p w:rsidR="007915CF" w:rsidRPr="00064AA5" w:rsidRDefault="007915CF" w:rsidP="002A0C5E">
            <w:pPr>
              <w:jc w:val="both"/>
              <w:rPr>
                <w:b/>
                <w:bCs/>
                <w:sz w:val="26"/>
                <w:szCs w:val="26"/>
              </w:rPr>
            </w:pPr>
          </w:p>
        </w:tc>
        <w:tc>
          <w:tcPr>
            <w:tcW w:w="6804" w:type="dxa"/>
          </w:tcPr>
          <w:p w:rsidR="007915CF" w:rsidRPr="00064AA5" w:rsidRDefault="007915CF" w:rsidP="002A0C5E">
            <w:pPr>
              <w:jc w:val="both"/>
              <w:rPr>
                <w:b/>
                <w:bCs/>
                <w:sz w:val="26"/>
                <w:szCs w:val="26"/>
              </w:rPr>
            </w:pPr>
            <w:r w:rsidRPr="00064AA5">
              <w:rPr>
                <w:b/>
                <w:bCs/>
                <w:sz w:val="26"/>
                <w:szCs w:val="26"/>
              </w:rPr>
              <w:t>Общие положения</w:t>
            </w:r>
          </w:p>
          <w:p w:rsidR="007915CF" w:rsidRPr="00064AA5" w:rsidRDefault="007915CF" w:rsidP="002A0C5E">
            <w:pPr>
              <w:jc w:val="both"/>
              <w:rPr>
                <w:b/>
                <w:bCs/>
                <w:sz w:val="26"/>
                <w:szCs w:val="26"/>
              </w:rPr>
            </w:pP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2A0C5E">
            <w:pPr>
              <w:jc w:val="both"/>
              <w:rPr>
                <w:b/>
                <w:bCs/>
                <w:sz w:val="26"/>
                <w:szCs w:val="26"/>
                <w:lang w:val="en-US"/>
              </w:rPr>
            </w:pPr>
            <w:r w:rsidRPr="00064AA5">
              <w:rPr>
                <w:b/>
                <w:bCs/>
                <w:sz w:val="26"/>
                <w:szCs w:val="26"/>
              </w:rPr>
              <w:t>Раздел</w:t>
            </w:r>
            <w:r w:rsidRPr="00064AA5">
              <w:rPr>
                <w:b/>
                <w:bCs/>
                <w:sz w:val="26"/>
                <w:szCs w:val="26"/>
                <w:lang w:val="en-US"/>
              </w:rPr>
              <w:t xml:space="preserve"> I</w:t>
            </w:r>
          </w:p>
        </w:tc>
        <w:tc>
          <w:tcPr>
            <w:tcW w:w="6804" w:type="dxa"/>
          </w:tcPr>
          <w:p w:rsidR="007915CF" w:rsidRPr="00064AA5" w:rsidRDefault="007915CF" w:rsidP="002A0C5E">
            <w:pPr>
              <w:jc w:val="both"/>
              <w:rPr>
                <w:b/>
                <w:bCs/>
                <w:sz w:val="26"/>
                <w:szCs w:val="26"/>
              </w:rPr>
            </w:pPr>
            <w:r w:rsidRPr="00064AA5">
              <w:rPr>
                <w:b/>
                <w:bCs/>
                <w:sz w:val="26"/>
                <w:szCs w:val="26"/>
              </w:rPr>
              <w:t>Органы и должностные лица Совета, порядок их деятельности</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2A0C5E">
            <w:pPr>
              <w:jc w:val="both"/>
              <w:rPr>
                <w:sz w:val="26"/>
                <w:szCs w:val="26"/>
              </w:rPr>
            </w:pPr>
            <w:r w:rsidRPr="00064AA5">
              <w:rPr>
                <w:sz w:val="26"/>
                <w:szCs w:val="26"/>
              </w:rPr>
              <w:t>Глава 1</w:t>
            </w:r>
          </w:p>
        </w:tc>
        <w:tc>
          <w:tcPr>
            <w:tcW w:w="6804" w:type="dxa"/>
          </w:tcPr>
          <w:p w:rsidR="007915CF" w:rsidRPr="00064AA5" w:rsidRDefault="007915CF" w:rsidP="002A0C5E">
            <w:pPr>
              <w:jc w:val="both"/>
              <w:rPr>
                <w:sz w:val="26"/>
                <w:szCs w:val="26"/>
              </w:rPr>
            </w:pPr>
            <w:r w:rsidRPr="00064AA5">
              <w:rPr>
                <w:sz w:val="26"/>
                <w:szCs w:val="26"/>
              </w:rPr>
              <w:t xml:space="preserve">Глава сельского поселения </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2</w:t>
            </w:r>
          </w:p>
        </w:tc>
        <w:tc>
          <w:tcPr>
            <w:tcW w:w="6804" w:type="dxa"/>
          </w:tcPr>
          <w:p w:rsidR="007915CF" w:rsidRPr="00064AA5" w:rsidRDefault="007915CF" w:rsidP="002A0C5E">
            <w:pPr>
              <w:jc w:val="both"/>
              <w:rPr>
                <w:sz w:val="26"/>
                <w:szCs w:val="26"/>
              </w:rPr>
            </w:pPr>
            <w:r w:rsidRPr="00064AA5">
              <w:rPr>
                <w:sz w:val="26"/>
                <w:szCs w:val="26"/>
              </w:rPr>
              <w:t>Постоянные и иные комиссии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3</w:t>
            </w:r>
          </w:p>
        </w:tc>
        <w:tc>
          <w:tcPr>
            <w:tcW w:w="6804" w:type="dxa"/>
          </w:tcPr>
          <w:p w:rsidR="007915CF" w:rsidRPr="00064AA5" w:rsidRDefault="007915CF" w:rsidP="002A0C5E">
            <w:pPr>
              <w:jc w:val="both"/>
              <w:rPr>
                <w:sz w:val="26"/>
                <w:szCs w:val="26"/>
              </w:rPr>
            </w:pPr>
            <w:r w:rsidRPr="00064AA5">
              <w:rPr>
                <w:sz w:val="26"/>
                <w:szCs w:val="26"/>
              </w:rPr>
              <w:t>Депутатские объединения Совета</w:t>
            </w:r>
          </w:p>
          <w:p w:rsidR="007915CF" w:rsidRPr="00064AA5" w:rsidRDefault="007915CF" w:rsidP="002A0C5E">
            <w:pPr>
              <w:jc w:val="both"/>
              <w:rPr>
                <w:sz w:val="26"/>
                <w:szCs w:val="26"/>
              </w:rPr>
            </w:pP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2A0C5E">
            <w:pPr>
              <w:pStyle w:val="Heading4"/>
              <w:rPr>
                <w:lang w:val="en-US"/>
              </w:rPr>
            </w:pPr>
            <w:r w:rsidRPr="00817EF0">
              <w:t xml:space="preserve">Раздел </w:t>
            </w:r>
            <w:r w:rsidRPr="00817EF0">
              <w:rPr>
                <w:lang w:val="en-US"/>
              </w:rPr>
              <w:t>II</w:t>
            </w:r>
          </w:p>
        </w:tc>
        <w:tc>
          <w:tcPr>
            <w:tcW w:w="6804" w:type="dxa"/>
          </w:tcPr>
          <w:p w:rsidR="007915CF" w:rsidRPr="00817EF0" w:rsidRDefault="007915CF" w:rsidP="002A0C5E">
            <w:pPr>
              <w:pStyle w:val="Heading4"/>
            </w:pPr>
            <w:r w:rsidRPr="00817EF0">
              <w:t>Общий порядок работы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4</w:t>
            </w:r>
          </w:p>
        </w:tc>
        <w:tc>
          <w:tcPr>
            <w:tcW w:w="6804" w:type="dxa"/>
          </w:tcPr>
          <w:p w:rsidR="007915CF" w:rsidRPr="00064AA5" w:rsidRDefault="007915CF" w:rsidP="002A0C5E">
            <w:pPr>
              <w:jc w:val="both"/>
              <w:rPr>
                <w:sz w:val="26"/>
                <w:szCs w:val="26"/>
              </w:rPr>
            </w:pPr>
            <w:r w:rsidRPr="00064AA5">
              <w:rPr>
                <w:sz w:val="26"/>
                <w:szCs w:val="26"/>
              </w:rPr>
              <w:t>Порядок проведения заседаний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5</w:t>
            </w:r>
          </w:p>
        </w:tc>
        <w:tc>
          <w:tcPr>
            <w:tcW w:w="6804" w:type="dxa"/>
          </w:tcPr>
          <w:p w:rsidR="007915CF" w:rsidRPr="00064AA5" w:rsidRDefault="007915CF" w:rsidP="002A0C5E">
            <w:pPr>
              <w:jc w:val="both"/>
              <w:rPr>
                <w:sz w:val="26"/>
                <w:szCs w:val="26"/>
              </w:rPr>
            </w:pPr>
            <w:r w:rsidRPr="00064AA5">
              <w:rPr>
                <w:sz w:val="26"/>
                <w:szCs w:val="26"/>
              </w:rPr>
              <w:t xml:space="preserve">Порядок голосования и принятия решений Совета </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2A0C5E">
            <w:pPr>
              <w:jc w:val="both"/>
              <w:rPr>
                <w:sz w:val="26"/>
                <w:szCs w:val="26"/>
              </w:rPr>
            </w:pPr>
            <w:r w:rsidRPr="00064AA5">
              <w:rPr>
                <w:sz w:val="26"/>
                <w:szCs w:val="26"/>
              </w:rPr>
              <w:t>Глава 6</w:t>
            </w:r>
          </w:p>
        </w:tc>
        <w:tc>
          <w:tcPr>
            <w:tcW w:w="6804" w:type="dxa"/>
          </w:tcPr>
          <w:p w:rsidR="007915CF" w:rsidRPr="00064AA5" w:rsidRDefault="007915CF" w:rsidP="002A0C5E">
            <w:pPr>
              <w:jc w:val="both"/>
              <w:rPr>
                <w:sz w:val="26"/>
                <w:szCs w:val="26"/>
              </w:rPr>
            </w:pPr>
            <w:r w:rsidRPr="00064AA5">
              <w:rPr>
                <w:sz w:val="26"/>
                <w:szCs w:val="26"/>
              </w:rPr>
              <w:t>Порядок проведения заседаний постоянных комиссий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2A0C5E">
            <w:pPr>
              <w:jc w:val="both"/>
              <w:rPr>
                <w:sz w:val="26"/>
                <w:szCs w:val="26"/>
              </w:rPr>
            </w:pPr>
          </w:p>
        </w:tc>
        <w:tc>
          <w:tcPr>
            <w:tcW w:w="6804" w:type="dxa"/>
          </w:tcPr>
          <w:p w:rsidR="007915CF" w:rsidRPr="00064AA5" w:rsidRDefault="007915CF" w:rsidP="002A0C5E">
            <w:pPr>
              <w:jc w:val="both"/>
              <w:rPr>
                <w:sz w:val="26"/>
                <w:szCs w:val="26"/>
              </w:rPr>
            </w:pP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2A0C5E">
            <w:pPr>
              <w:pStyle w:val="Heading4"/>
              <w:rPr>
                <w:b w:val="0"/>
                <w:bCs w:val="0"/>
                <w:lang w:val="en-US"/>
              </w:rPr>
            </w:pPr>
            <w:r w:rsidRPr="00817EF0">
              <w:t>Раздел</w:t>
            </w:r>
            <w:r w:rsidRPr="00817EF0">
              <w:rPr>
                <w:lang w:val="en-US"/>
              </w:rPr>
              <w:t xml:space="preserve"> III</w:t>
            </w:r>
          </w:p>
        </w:tc>
        <w:tc>
          <w:tcPr>
            <w:tcW w:w="6804" w:type="dxa"/>
          </w:tcPr>
          <w:p w:rsidR="007915CF" w:rsidRPr="00817EF0" w:rsidRDefault="007915CF" w:rsidP="002A0C5E">
            <w:pPr>
              <w:pStyle w:val="Heading4"/>
            </w:pPr>
            <w:r w:rsidRPr="00817EF0">
              <w:t>Акты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Глава7</w:t>
            </w:r>
          </w:p>
        </w:tc>
        <w:tc>
          <w:tcPr>
            <w:tcW w:w="6804" w:type="dxa"/>
          </w:tcPr>
          <w:p w:rsidR="007915CF" w:rsidRPr="00064AA5" w:rsidRDefault="007915CF" w:rsidP="002A0C5E">
            <w:pPr>
              <w:jc w:val="both"/>
              <w:rPr>
                <w:sz w:val="26"/>
                <w:szCs w:val="26"/>
              </w:rPr>
            </w:pPr>
            <w:r w:rsidRPr="00064AA5">
              <w:rPr>
                <w:sz w:val="26"/>
                <w:szCs w:val="26"/>
              </w:rPr>
              <w:t>Виды актов Совета и председателя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8</w:t>
            </w:r>
          </w:p>
        </w:tc>
        <w:tc>
          <w:tcPr>
            <w:tcW w:w="6804" w:type="dxa"/>
          </w:tcPr>
          <w:p w:rsidR="007915CF" w:rsidRPr="00064AA5" w:rsidRDefault="007915CF" w:rsidP="002A0C5E">
            <w:pPr>
              <w:jc w:val="both"/>
              <w:rPr>
                <w:sz w:val="26"/>
                <w:szCs w:val="26"/>
              </w:rPr>
            </w:pPr>
            <w:r w:rsidRPr="00064AA5">
              <w:rPr>
                <w:sz w:val="26"/>
                <w:szCs w:val="26"/>
              </w:rPr>
              <w:t>Порядок внесения проектов решений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9</w:t>
            </w:r>
          </w:p>
        </w:tc>
        <w:tc>
          <w:tcPr>
            <w:tcW w:w="6804" w:type="dxa"/>
          </w:tcPr>
          <w:p w:rsidR="007915CF" w:rsidRPr="00064AA5" w:rsidRDefault="007915CF" w:rsidP="002A0C5E">
            <w:pPr>
              <w:jc w:val="both"/>
              <w:rPr>
                <w:sz w:val="26"/>
                <w:szCs w:val="26"/>
              </w:rPr>
            </w:pPr>
            <w:r w:rsidRPr="00064AA5">
              <w:rPr>
                <w:sz w:val="26"/>
                <w:szCs w:val="26"/>
              </w:rPr>
              <w:t>Порядок подготовки к рассмотрению проектов решений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10</w:t>
            </w:r>
          </w:p>
        </w:tc>
        <w:tc>
          <w:tcPr>
            <w:tcW w:w="6804" w:type="dxa"/>
          </w:tcPr>
          <w:p w:rsidR="007915CF" w:rsidRPr="00064AA5" w:rsidRDefault="007915CF" w:rsidP="002A0C5E">
            <w:pPr>
              <w:jc w:val="both"/>
              <w:rPr>
                <w:sz w:val="26"/>
                <w:szCs w:val="26"/>
              </w:rPr>
            </w:pPr>
            <w:r w:rsidRPr="00064AA5">
              <w:rPr>
                <w:sz w:val="26"/>
                <w:szCs w:val="26"/>
              </w:rPr>
              <w:t>Порядок рассмотрения проектов решений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DF421A">
            <w:pPr>
              <w:jc w:val="both"/>
              <w:rPr>
                <w:sz w:val="26"/>
                <w:szCs w:val="26"/>
              </w:rPr>
            </w:pPr>
            <w:r w:rsidRPr="00064AA5">
              <w:rPr>
                <w:sz w:val="26"/>
                <w:szCs w:val="26"/>
              </w:rPr>
              <w:t>Глава 11</w:t>
            </w:r>
          </w:p>
        </w:tc>
        <w:tc>
          <w:tcPr>
            <w:tcW w:w="6804" w:type="dxa"/>
          </w:tcPr>
          <w:p w:rsidR="007915CF" w:rsidRPr="00817EF0" w:rsidRDefault="007915CF" w:rsidP="002A0C5E">
            <w:pPr>
              <w:pStyle w:val="BodyText"/>
              <w:spacing w:line="240" w:lineRule="auto"/>
              <w:rPr>
                <w:sz w:val="26"/>
                <w:szCs w:val="26"/>
              </w:rPr>
            </w:pPr>
            <w:r w:rsidRPr="00817EF0">
              <w:rPr>
                <w:sz w:val="26"/>
                <w:szCs w:val="26"/>
              </w:rPr>
              <w:t>Вступление в силу, опубликование и рассылка решений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2A0C5E">
            <w:pPr>
              <w:jc w:val="both"/>
              <w:rPr>
                <w:b/>
                <w:bCs/>
                <w:sz w:val="26"/>
                <w:szCs w:val="26"/>
              </w:rPr>
            </w:pPr>
          </w:p>
          <w:p w:rsidR="007915CF" w:rsidRPr="00817EF0" w:rsidRDefault="007915CF" w:rsidP="002A0C5E">
            <w:pPr>
              <w:jc w:val="both"/>
              <w:rPr>
                <w:sz w:val="26"/>
                <w:szCs w:val="26"/>
              </w:rPr>
            </w:pPr>
            <w:r w:rsidRPr="00817EF0">
              <w:rPr>
                <w:b/>
                <w:bCs/>
                <w:sz w:val="26"/>
                <w:szCs w:val="26"/>
              </w:rPr>
              <w:t xml:space="preserve">Раздел </w:t>
            </w:r>
            <w:r w:rsidRPr="00817EF0">
              <w:rPr>
                <w:b/>
                <w:bCs/>
                <w:sz w:val="26"/>
                <w:szCs w:val="26"/>
                <w:lang w:val="en-US"/>
              </w:rPr>
              <w:t>IV</w:t>
            </w:r>
          </w:p>
        </w:tc>
        <w:tc>
          <w:tcPr>
            <w:tcW w:w="6804" w:type="dxa"/>
          </w:tcPr>
          <w:p w:rsidR="007915CF" w:rsidRPr="00817EF0" w:rsidRDefault="007915CF" w:rsidP="002A0C5E">
            <w:pPr>
              <w:pStyle w:val="BodyText"/>
              <w:spacing w:line="240" w:lineRule="auto"/>
              <w:rPr>
                <w:b/>
                <w:bCs/>
                <w:sz w:val="26"/>
                <w:szCs w:val="26"/>
              </w:rPr>
            </w:pPr>
          </w:p>
          <w:p w:rsidR="007915CF" w:rsidRPr="00817EF0" w:rsidRDefault="007915CF" w:rsidP="002A0C5E">
            <w:pPr>
              <w:pStyle w:val="BodyText"/>
              <w:spacing w:line="240" w:lineRule="auto"/>
              <w:rPr>
                <w:b/>
                <w:bCs/>
                <w:sz w:val="26"/>
                <w:szCs w:val="26"/>
              </w:rPr>
            </w:pPr>
            <w:r w:rsidRPr="00817EF0">
              <w:rPr>
                <w:b/>
                <w:bCs/>
                <w:sz w:val="26"/>
                <w:szCs w:val="26"/>
              </w:rPr>
              <w:t>Деятельность депутатов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DF421A">
            <w:pPr>
              <w:jc w:val="both"/>
              <w:rPr>
                <w:sz w:val="26"/>
                <w:szCs w:val="26"/>
              </w:rPr>
            </w:pPr>
            <w:r w:rsidRPr="00817EF0">
              <w:rPr>
                <w:sz w:val="26"/>
                <w:szCs w:val="26"/>
              </w:rPr>
              <w:t>Глава 12</w:t>
            </w:r>
          </w:p>
        </w:tc>
        <w:tc>
          <w:tcPr>
            <w:tcW w:w="6804" w:type="dxa"/>
          </w:tcPr>
          <w:p w:rsidR="007915CF" w:rsidRPr="00817EF0" w:rsidRDefault="007915CF" w:rsidP="002A0C5E">
            <w:pPr>
              <w:pStyle w:val="BodyText"/>
              <w:spacing w:line="240" w:lineRule="auto"/>
              <w:rPr>
                <w:sz w:val="26"/>
                <w:szCs w:val="26"/>
              </w:rPr>
            </w:pPr>
            <w:r w:rsidRPr="00817EF0">
              <w:rPr>
                <w:sz w:val="26"/>
                <w:szCs w:val="26"/>
              </w:rPr>
              <w:t>Деятельность депутатов в Совете и его органах</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DF421A">
            <w:pPr>
              <w:jc w:val="both"/>
              <w:rPr>
                <w:sz w:val="26"/>
                <w:szCs w:val="26"/>
              </w:rPr>
            </w:pPr>
            <w:r w:rsidRPr="00817EF0">
              <w:rPr>
                <w:sz w:val="26"/>
                <w:szCs w:val="26"/>
              </w:rPr>
              <w:t>Глава 13</w:t>
            </w:r>
          </w:p>
        </w:tc>
        <w:tc>
          <w:tcPr>
            <w:tcW w:w="6804" w:type="dxa"/>
          </w:tcPr>
          <w:p w:rsidR="007915CF" w:rsidRPr="00817EF0" w:rsidRDefault="007915CF" w:rsidP="002A0C5E">
            <w:pPr>
              <w:pStyle w:val="BodyText"/>
              <w:spacing w:line="240" w:lineRule="auto"/>
              <w:rPr>
                <w:sz w:val="26"/>
                <w:szCs w:val="26"/>
              </w:rPr>
            </w:pPr>
            <w:r w:rsidRPr="00817EF0">
              <w:rPr>
                <w:sz w:val="26"/>
                <w:szCs w:val="26"/>
              </w:rPr>
              <w:t>Деятельность депутатов в избирательных округах</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2A0C5E">
            <w:pPr>
              <w:jc w:val="both"/>
              <w:rPr>
                <w:b/>
                <w:bCs/>
                <w:sz w:val="26"/>
                <w:szCs w:val="26"/>
              </w:rPr>
            </w:pPr>
          </w:p>
          <w:p w:rsidR="007915CF" w:rsidRPr="00817EF0" w:rsidRDefault="007915CF" w:rsidP="002A0C5E">
            <w:pPr>
              <w:jc w:val="both"/>
              <w:rPr>
                <w:sz w:val="26"/>
                <w:szCs w:val="26"/>
              </w:rPr>
            </w:pPr>
            <w:r w:rsidRPr="00817EF0">
              <w:rPr>
                <w:b/>
                <w:bCs/>
                <w:sz w:val="26"/>
                <w:szCs w:val="26"/>
              </w:rPr>
              <w:t xml:space="preserve">Раздел </w:t>
            </w:r>
            <w:r w:rsidRPr="00817EF0">
              <w:rPr>
                <w:b/>
                <w:bCs/>
                <w:sz w:val="26"/>
                <w:szCs w:val="26"/>
                <w:lang w:val="en-US"/>
              </w:rPr>
              <w:t>V</w:t>
            </w:r>
          </w:p>
        </w:tc>
        <w:tc>
          <w:tcPr>
            <w:tcW w:w="6804" w:type="dxa"/>
          </w:tcPr>
          <w:p w:rsidR="007915CF" w:rsidRPr="00817EF0" w:rsidRDefault="007915CF" w:rsidP="002A0C5E">
            <w:pPr>
              <w:pStyle w:val="BodyText"/>
              <w:spacing w:line="240" w:lineRule="auto"/>
              <w:rPr>
                <w:b/>
                <w:bCs/>
                <w:sz w:val="26"/>
                <w:szCs w:val="26"/>
              </w:rPr>
            </w:pPr>
          </w:p>
          <w:p w:rsidR="007915CF" w:rsidRPr="00817EF0" w:rsidRDefault="007915CF"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DF421A">
            <w:pPr>
              <w:jc w:val="both"/>
              <w:rPr>
                <w:sz w:val="26"/>
                <w:szCs w:val="26"/>
              </w:rPr>
            </w:pPr>
            <w:r w:rsidRPr="00817EF0">
              <w:rPr>
                <w:sz w:val="26"/>
                <w:szCs w:val="26"/>
              </w:rPr>
              <w:t>Глава 14</w:t>
            </w:r>
          </w:p>
        </w:tc>
        <w:tc>
          <w:tcPr>
            <w:tcW w:w="6804" w:type="dxa"/>
          </w:tcPr>
          <w:p w:rsidR="007915CF" w:rsidRPr="00817EF0" w:rsidRDefault="007915CF" w:rsidP="002A0C5E">
            <w:pPr>
              <w:pStyle w:val="BodyText"/>
              <w:spacing w:line="240" w:lineRule="auto"/>
              <w:rPr>
                <w:sz w:val="26"/>
                <w:szCs w:val="26"/>
              </w:rPr>
            </w:pPr>
            <w:r w:rsidRPr="00817EF0">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DF421A">
            <w:pPr>
              <w:jc w:val="both"/>
              <w:rPr>
                <w:sz w:val="26"/>
                <w:szCs w:val="26"/>
              </w:rPr>
            </w:pPr>
            <w:r w:rsidRPr="00817EF0">
              <w:rPr>
                <w:sz w:val="26"/>
                <w:szCs w:val="26"/>
              </w:rPr>
              <w:t>Глава 15</w:t>
            </w:r>
          </w:p>
        </w:tc>
        <w:tc>
          <w:tcPr>
            <w:tcW w:w="6804" w:type="dxa"/>
          </w:tcPr>
          <w:p w:rsidR="007915CF" w:rsidRPr="00817EF0" w:rsidRDefault="007915CF" w:rsidP="002A0C5E">
            <w:pPr>
              <w:pStyle w:val="BodyText"/>
              <w:spacing w:line="240" w:lineRule="auto"/>
              <w:rPr>
                <w:sz w:val="26"/>
                <w:szCs w:val="26"/>
              </w:rPr>
            </w:pPr>
            <w:r w:rsidRPr="00817EF0">
              <w:rPr>
                <w:sz w:val="26"/>
                <w:szCs w:val="26"/>
              </w:rPr>
              <w:t>Контрольные полномочия Совета</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DF421A">
            <w:pPr>
              <w:jc w:val="both"/>
              <w:rPr>
                <w:sz w:val="26"/>
                <w:szCs w:val="26"/>
              </w:rPr>
            </w:pPr>
            <w:r w:rsidRPr="00817EF0">
              <w:rPr>
                <w:sz w:val="26"/>
                <w:szCs w:val="26"/>
              </w:rPr>
              <w:t>Глава 16</w:t>
            </w:r>
          </w:p>
        </w:tc>
        <w:tc>
          <w:tcPr>
            <w:tcW w:w="6804" w:type="dxa"/>
          </w:tcPr>
          <w:p w:rsidR="007915CF" w:rsidRPr="00817EF0" w:rsidRDefault="007915CF" w:rsidP="002A0C5E">
            <w:pPr>
              <w:pStyle w:val="BodyText"/>
              <w:spacing w:line="240" w:lineRule="auto"/>
              <w:rPr>
                <w:sz w:val="26"/>
                <w:szCs w:val="26"/>
              </w:rPr>
            </w:pPr>
            <w:r w:rsidRPr="00817EF0">
              <w:rPr>
                <w:sz w:val="26"/>
                <w:szCs w:val="26"/>
              </w:rPr>
              <w:t>Общественные консультативно-совещательные органы при Совете</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817EF0" w:rsidRDefault="007915CF" w:rsidP="00DF421A">
            <w:pPr>
              <w:jc w:val="both"/>
              <w:rPr>
                <w:sz w:val="26"/>
                <w:szCs w:val="26"/>
              </w:rPr>
            </w:pPr>
            <w:r w:rsidRPr="00817EF0">
              <w:rPr>
                <w:sz w:val="26"/>
                <w:szCs w:val="26"/>
              </w:rPr>
              <w:t>Глава 17</w:t>
            </w:r>
          </w:p>
        </w:tc>
        <w:tc>
          <w:tcPr>
            <w:tcW w:w="6804" w:type="dxa"/>
          </w:tcPr>
          <w:p w:rsidR="007915CF" w:rsidRPr="00817EF0" w:rsidRDefault="007915CF" w:rsidP="002A0C5E">
            <w:pPr>
              <w:pStyle w:val="BodyText"/>
              <w:spacing w:line="240" w:lineRule="auto"/>
              <w:rPr>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2A0C5E">
            <w:pPr>
              <w:jc w:val="both"/>
              <w:rPr>
                <w:sz w:val="26"/>
                <w:szCs w:val="26"/>
              </w:rPr>
            </w:pPr>
            <w:r w:rsidRPr="00064AA5">
              <w:rPr>
                <w:b/>
                <w:bCs/>
                <w:sz w:val="26"/>
                <w:szCs w:val="26"/>
              </w:rPr>
              <w:t xml:space="preserve">Раздел </w:t>
            </w:r>
            <w:r w:rsidRPr="00064AA5">
              <w:rPr>
                <w:b/>
                <w:bCs/>
                <w:sz w:val="26"/>
                <w:szCs w:val="26"/>
                <w:lang w:val="en-US"/>
              </w:rPr>
              <w:t>VI</w:t>
            </w:r>
          </w:p>
        </w:tc>
        <w:tc>
          <w:tcPr>
            <w:tcW w:w="6804" w:type="dxa"/>
          </w:tcPr>
          <w:p w:rsidR="007915CF" w:rsidRPr="00064AA5" w:rsidRDefault="007915CF" w:rsidP="002A0C5E">
            <w:pPr>
              <w:jc w:val="both"/>
              <w:rPr>
                <w:b/>
                <w:bCs/>
                <w:sz w:val="26"/>
                <w:szCs w:val="26"/>
              </w:rPr>
            </w:pPr>
            <w:r w:rsidRPr="00064AA5">
              <w:rPr>
                <w:b/>
                <w:bCs/>
                <w:sz w:val="26"/>
                <w:szCs w:val="26"/>
              </w:rPr>
              <w:t>Обеспечение деятельности Совета</w:t>
            </w:r>
          </w:p>
          <w:p w:rsidR="007915CF" w:rsidRPr="00817EF0" w:rsidRDefault="007915CF" w:rsidP="002A0C5E">
            <w:pPr>
              <w:pStyle w:val="BodyText"/>
              <w:spacing w:line="240" w:lineRule="auto"/>
            </w:pPr>
          </w:p>
        </w:tc>
        <w:tc>
          <w:tcPr>
            <w:tcW w:w="1098" w:type="dxa"/>
          </w:tcPr>
          <w:p w:rsidR="007915CF" w:rsidRPr="00064AA5" w:rsidRDefault="007915CF" w:rsidP="002A0C5E">
            <w:pPr>
              <w:jc w:val="right"/>
              <w:rPr>
                <w:b/>
                <w:bCs/>
                <w:sz w:val="26"/>
                <w:szCs w:val="26"/>
              </w:rPr>
            </w:pPr>
          </w:p>
        </w:tc>
      </w:tr>
      <w:tr w:rsidR="007915CF" w:rsidRPr="00817EF0">
        <w:tc>
          <w:tcPr>
            <w:tcW w:w="1668" w:type="dxa"/>
          </w:tcPr>
          <w:p w:rsidR="007915CF" w:rsidRPr="00064AA5" w:rsidRDefault="007915CF" w:rsidP="002A0C5E">
            <w:pPr>
              <w:jc w:val="both"/>
              <w:rPr>
                <w:sz w:val="26"/>
                <w:szCs w:val="26"/>
              </w:rPr>
            </w:pPr>
            <w:r w:rsidRPr="00064AA5">
              <w:rPr>
                <w:b/>
                <w:bCs/>
                <w:sz w:val="26"/>
                <w:szCs w:val="26"/>
              </w:rPr>
              <w:t xml:space="preserve">Раздел </w:t>
            </w:r>
            <w:r w:rsidRPr="00064AA5">
              <w:rPr>
                <w:b/>
                <w:bCs/>
                <w:sz w:val="26"/>
                <w:szCs w:val="26"/>
                <w:lang w:val="en-US"/>
              </w:rPr>
              <w:t>VII</w:t>
            </w:r>
          </w:p>
        </w:tc>
        <w:tc>
          <w:tcPr>
            <w:tcW w:w="6804" w:type="dxa"/>
          </w:tcPr>
          <w:p w:rsidR="007915CF" w:rsidRPr="00064AA5" w:rsidRDefault="007915CF" w:rsidP="002A0C5E">
            <w:pPr>
              <w:jc w:val="both"/>
              <w:rPr>
                <w:b/>
                <w:bCs/>
                <w:sz w:val="26"/>
                <w:szCs w:val="26"/>
              </w:rPr>
            </w:pPr>
            <w:r w:rsidRPr="00064AA5">
              <w:rPr>
                <w:b/>
                <w:bCs/>
                <w:sz w:val="26"/>
                <w:szCs w:val="26"/>
              </w:rPr>
              <w:t>Заключительные положения</w:t>
            </w:r>
          </w:p>
          <w:p w:rsidR="007915CF" w:rsidRPr="00817EF0" w:rsidRDefault="007915CF" w:rsidP="002A0C5E">
            <w:pPr>
              <w:pStyle w:val="BodyText"/>
              <w:spacing w:line="240" w:lineRule="auto"/>
            </w:pPr>
          </w:p>
        </w:tc>
        <w:tc>
          <w:tcPr>
            <w:tcW w:w="1098" w:type="dxa"/>
          </w:tcPr>
          <w:p w:rsidR="007915CF" w:rsidRPr="00064AA5" w:rsidRDefault="007915CF" w:rsidP="002A0C5E">
            <w:pPr>
              <w:jc w:val="right"/>
              <w:rPr>
                <w:b/>
                <w:bCs/>
                <w:sz w:val="26"/>
                <w:szCs w:val="26"/>
              </w:rPr>
            </w:pPr>
          </w:p>
        </w:tc>
      </w:tr>
    </w:tbl>
    <w:p w:rsidR="007915CF" w:rsidRPr="00817EF0" w:rsidRDefault="007915CF" w:rsidP="00122FB1">
      <w:pPr>
        <w:jc w:val="both"/>
        <w:rPr>
          <w:b/>
          <w:bCs/>
          <w:sz w:val="26"/>
          <w:szCs w:val="26"/>
        </w:rPr>
      </w:pPr>
    </w:p>
    <w:p w:rsidR="007915CF" w:rsidRPr="00817EF0" w:rsidRDefault="007915CF" w:rsidP="00122FB1">
      <w:pPr>
        <w:pStyle w:val="Heading5"/>
        <w:rPr>
          <w:i w:val="0"/>
          <w:iCs w:val="0"/>
          <w:lang w:val="en-US"/>
        </w:rPr>
      </w:pPr>
    </w:p>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Pr="00817EF0" w:rsidRDefault="007915CF" w:rsidP="00122FB1"/>
    <w:p w:rsidR="007915CF" w:rsidRDefault="007915CF" w:rsidP="00122FB1"/>
    <w:p w:rsidR="007915CF" w:rsidRDefault="007915CF" w:rsidP="00122FB1"/>
    <w:p w:rsidR="007915CF" w:rsidRDefault="007915CF" w:rsidP="00122FB1"/>
    <w:p w:rsidR="007915CF" w:rsidRPr="00817EF0" w:rsidRDefault="007915CF" w:rsidP="00122FB1"/>
    <w:p w:rsidR="007915CF" w:rsidRPr="00817EF0" w:rsidRDefault="007915CF" w:rsidP="00122FB1"/>
    <w:p w:rsidR="007915CF" w:rsidRDefault="007915CF" w:rsidP="00747DC0">
      <w:pPr>
        <w:pStyle w:val="Heading2"/>
        <w:jc w:val="center"/>
        <w:rPr>
          <w:b/>
          <w:bCs/>
          <w:sz w:val="26"/>
          <w:szCs w:val="26"/>
        </w:rPr>
      </w:pPr>
    </w:p>
    <w:p w:rsidR="007915CF" w:rsidRDefault="007915CF" w:rsidP="00747DC0">
      <w:pPr>
        <w:pStyle w:val="Heading2"/>
        <w:jc w:val="center"/>
        <w:rPr>
          <w:b/>
          <w:bCs/>
          <w:sz w:val="26"/>
          <w:szCs w:val="26"/>
        </w:rPr>
      </w:pPr>
    </w:p>
    <w:p w:rsidR="007915CF" w:rsidRPr="00817EF0" w:rsidRDefault="007915CF" w:rsidP="00747DC0">
      <w:pPr>
        <w:pStyle w:val="Heading2"/>
        <w:jc w:val="center"/>
        <w:rPr>
          <w:b/>
          <w:bCs/>
          <w:sz w:val="26"/>
          <w:szCs w:val="26"/>
        </w:rPr>
      </w:pPr>
      <w:r w:rsidRPr="00817EF0">
        <w:rPr>
          <w:b/>
          <w:bCs/>
          <w:sz w:val="26"/>
          <w:szCs w:val="26"/>
        </w:rPr>
        <w:t>ОБЩИЕ ПОЛОЖЕНИЯ</w:t>
      </w:r>
    </w:p>
    <w:p w:rsidR="007915CF" w:rsidRPr="00817EF0" w:rsidRDefault="007915CF" w:rsidP="00FA6FEA">
      <w:pPr>
        <w:rPr>
          <w:sz w:val="26"/>
          <w:szCs w:val="26"/>
        </w:rPr>
      </w:pPr>
    </w:p>
    <w:p w:rsidR="007915CF" w:rsidRPr="00817EF0" w:rsidRDefault="007915CF" w:rsidP="00FA6FEA">
      <w:pPr>
        <w:pStyle w:val="BodyTextIndent3"/>
        <w:rPr>
          <w:sz w:val="26"/>
          <w:szCs w:val="26"/>
        </w:rPr>
      </w:pPr>
      <w:r w:rsidRPr="00817EF0">
        <w:rPr>
          <w:sz w:val="26"/>
          <w:szCs w:val="26"/>
        </w:rPr>
        <w:t xml:space="preserve">Статья 1 </w:t>
      </w:r>
    </w:p>
    <w:p w:rsidR="007915CF" w:rsidRPr="00817EF0" w:rsidRDefault="007915CF" w:rsidP="00535BA4">
      <w:pPr>
        <w:pStyle w:val="ConsPlusNormal"/>
        <w:ind w:firstLine="709"/>
        <w:jc w:val="both"/>
      </w:pPr>
      <w:r w:rsidRPr="00817EF0">
        <w:t>Регламе</w:t>
      </w:r>
      <w:r>
        <w:t>нт Совета сельского поселения Новобалтачевский</w:t>
      </w:r>
      <w:r w:rsidRPr="00817EF0">
        <w:t xml:space="preserve"> се</w:t>
      </w:r>
      <w:r>
        <w:t>льсовет муниципального района Чекмагушевский</w:t>
      </w:r>
      <w:r w:rsidRPr="00817EF0">
        <w:t xml:space="preserve"> район Республики Башкортостан (далее - Регламент) устанавливает периодичность, порядок созыва и проведения заседан</w:t>
      </w:r>
      <w:r>
        <w:t>ий Совета сельского поселения Новобалтачевский</w:t>
      </w:r>
      <w:r w:rsidRPr="00817EF0">
        <w:t xml:space="preserve"> с</w:t>
      </w:r>
      <w:r>
        <w:t>ельсовет муниципального района Чекмагушевский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915CF" w:rsidRPr="00817EF0" w:rsidRDefault="007915CF" w:rsidP="00535BA4">
      <w:pPr>
        <w:pStyle w:val="ConsPlusNormal"/>
        <w:ind w:firstLine="709"/>
        <w:jc w:val="both"/>
      </w:pPr>
      <w:r w:rsidRPr="00817EF0">
        <w:t>Контроль за соблюдением настоящего Регламента, разъяснение его положений во время заседаний Совета возлагаются</w:t>
      </w:r>
      <w:r>
        <w:t xml:space="preserve"> на главу сельского поселения Новобалтачевский</w:t>
      </w:r>
      <w:r w:rsidRPr="00817EF0">
        <w:t xml:space="preserve"> се</w:t>
      </w:r>
      <w:r>
        <w:t>льсовет муниципального района Чекмагушевский</w:t>
      </w:r>
      <w:r w:rsidRPr="00817EF0">
        <w:t xml:space="preserve">  район Республики Башкортостан.</w:t>
      </w:r>
    </w:p>
    <w:p w:rsidR="007915CF" w:rsidRPr="00817EF0" w:rsidRDefault="007915CF" w:rsidP="00FA6FEA">
      <w:pPr>
        <w:pStyle w:val="BodyTextIndent"/>
        <w:spacing w:line="240" w:lineRule="auto"/>
        <w:rPr>
          <w:sz w:val="26"/>
          <w:szCs w:val="26"/>
        </w:rPr>
      </w:pPr>
    </w:p>
    <w:p w:rsidR="007915CF" w:rsidRPr="00817EF0" w:rsidRDefault="007915CF" w:rsidP="00535BA4">
      <w:pPr>
        <w:ind w:firstLine="709"/>
        <w:jc w:val="both"/>
        <w:rPr>
          <w:sz w:val="26"/>
          <w:szCs w:val="26"/>
        </w:rPr>
      </w:pPr>
      <w:r w:rsidRPr="00817EF0">
        <w:rPr>
          <w:b/>
          <w:bCs/>
          <w:sz w:val="26"/>
          <w:szCs w:val="26"/>
        </w:rPr>
        <w:t>Статья 2</w:t>
      </w:r>
    </w:p>
    <w:p w:rsidR="007915CF" w:rsidRPr="00817EF0" w:rsidRDefault="007915CF" w:rsidP="00FA6FEA">
      <w:pPr>
        <w:pStyle w:val="BodyTextIndent"/>
        <w:spacing w:line="240" w:lineRule="auto"/>
        <w:rPr>
          <w:sz w:val="26"/>
          <w:szCs w:val="26"/>
        </w:rPr>
      </w:pPr>
      <w:r>
        <w:rPr>
          <w:sz w:val="26"/>
          <w:szCs w:val="26"/>
        </w:rPr>
        <w:t>Совет сельского поселения Новобалтачевский</w:t>
      </w:r>
      <w:r w:rsidRPr="00817EF0">
        <w:rPr>
          <w:sz w:val="26"/>
          <w:szCs w:val="26"/>
        </w:rPr>
        <w:t xml:space="preserve"> се</w:t>
      </w:r>
      <w:r>
        <w:rPr>
          <w:sz w:val="26"/>
          <w:szCs w:val="26"/>
        </w:rPr>
        <w:t>льсовет муниципального района Чекмагушевский</w:t>
      </w:r>
      <w:r w:rsidRPr="00817EF0">
        <w:rPr>
          <w:sz w:val="26"/>
          <w:szCs w:val="26"/>
        </w:rPr>
        <w:t xml:space="preserve">  район Республики Башкортостан является представительным органом муниципального образования, осуществляющим на те</w:t>
      </w:r>
      <w:r>
        <w:rPr>
          <w:sz w:val="26"/>
          <w:szCs w:val="26"/>
        </w:rPr>
        <w:t>рритории сельского поселения Новобалтачевский</w:t>
      </w:r>
      <w:r w:rsidRPr="00817EF0">
        <w:rPr>
          <w:sz w:val="26"/>
          <w:szCs w:val="26"/>
        </w:rPr>
        <w:t xml:space="preserve"> сельс</w:t>
      </w:r>
      <w:r>
        <w:rPr>
          <w:sz w:val="26"/>
          <w:szCs w:val="26"/>
        </w:rPr>
        <w:t xml:space="preserve">овет муниципального района Чекмагушевский </w:t>
      </w:r>
      <w:r w:rsidRPr="00817EF0">
        <w:rPr>
          <w:sz w:val="26"/>
          <w:szCs w:val="26"/>
        </w:rPr>
        <w:t>Республики Башкортостан полномочия по решению вопросов местного значения.</w:t>
      </w:r>
    </w:p>
    <w:p w:rsidR="007915CF" w:rsidRPr="00817EF0" w:rsidRDefault="007915CF" w:rsidP="00FA6FEA">
      <w:pPr>
        <w:pStyle w:val="BodyTextIndent"/>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915CF" w:rsidRPr="00817EF0" w:rsidRDefault="007915CF"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Pr>
          <w:sz w:val="26"/>
          <w:szCs w:val="26"/>
        </w:rPr>
        <w:t>сельского поселения Новобалтачевский</w:t>
      </w:r>
      <w:r w:rsidRPr="00817EF0">
        <w:rPr>
          <w:sz w:val="26"/>
          <w:szCs w:val="26"/>
        </w:rPr>
        <w:t xml:space="preserve"> се</w:t>
      </w:r>
      <w:r>
        <w:rPr>
          <w:sz w:val="26"/>
          <w:szCs w:val="26"/>
        </w:rPr>
        <w:t>льсовет муниципального района Чекмагушевский</w:t>
      </w:r>
      <w:r w:rsidRPr="00817EF0">
        <w:rPr>
          <w:sz w:val="26"/>
          <w:szCs w:val="26"/>
        </w:rPr>
        <w:t xml:space="preserve"> район Республики Башкортостан (да</w:t>
      </w:r>
      <w:r>
        <w:rPr>
          <w:sz w:val="26"/>
          <w:szCs w:val="26"/>
        </w:rPr>
        <w:t>лее – Устав) и составляет  10</w:t>
      </w:r>
      <w:r w:rsidRPr="00817EF0">
        <w:rPr>
          <w:sz w:val="26"/>
          <w:szCs w:val="26"/>
        </w:rPr>
        <w:t xml:space="preserve"> человек.</w:t>
      </w:r>
    </w:p>
    <w:p w:rsidR="007915CF" w:rsidRPr="00817EF0" w:rsidRDefault="007915CF" w:rsidP="00FA6FEA">
      <w:pPr>
        <w:pStyle w:val="BodyTextIndent"/>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915CF" w:rsidRPr="00817EF0" w:rsidRDefault="007915CF"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915CF" w:rsidRPr="00817EF0" w:rsidRDefault="007915CF" w:rsidP="00FA6FEA">
      <w:pPr>
        <w:ind w:firstLine="709"/>
        <w:jc w:val="both"/>
        <w:rPr>
          <w:b/>
          <w:bCs/>
          <w:sz w:val="26"/>
          <w:szCs w:val="26"/>
        </w:rPr>
      </w:pPr>
    </w:p>
    <w:p w:rsidR="007915CF" w:rsidRPr="00817EF0" w:rsidRDefault="007915CF" w:rsidP="00535BA4">
      <w:pPr>
        <w:pStyle w:val="BodyTextIndent"/>
        <w:spacing w:line="240" w:lineRule="auto"/>
        <w:rPr>
          <w:b/>
          <w:bCs/>
          <w:sz w:val="26"/>
          <w:szCs w:val="26"/>
        </w:rPr>
      </w:pPr>
      <w:r w:rsidRPr="00817EF0">
        <w:rPr>
          <w:b/>
          <w:bCs/>
          <w:sz w:val="26"/>
          <w:szCs w:val="26"/>
        </w:rPr>
        <w:t>Статья 3</w:t>
      </w:r>
    </w:p>
    <w:p w:rsidR="007915CF" w:rsidRPr="00817EF0" w:rsidRDefault="007915CF" w:rsidP="00FA6FEA">
      <w:pPr>
        <w:pStyle w:val="BodyTextIndent"/>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915CF" w:rsidRPr="00817EF0" w:rsidRDefault="007915CF"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915CF" w:rsidRPr="00817EF0" w:rsidRDefault="007915CF"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915CF" w:rsidRPr="00817EF0" w:rsidRDefault="007915CF" w:rsidP="00FA6FEA">
      <w:pPr>
        <w:pStyle w:val="BodyTextIndent"/>
        <w:spacing w:line="240" w:lineRule="auto"/>
        <w:rPr>
          <w:sz w:val="26"/>
          <w:szCs w:val="26"/>
        </w:rPr>
      </w:pPr>
    </w:p>
    <w:p w:rsidR="007915CF" w:rsidRDefault="007915CF" w:rsidP="00535BA4">
      <w:pPr>
        <w:pStyle w:val="BodyTextIndent"/>
        <w:spacing w:line="240" w:lineRule="auto"/>
        <w:rPr>
          <w:b/>
          <w:bCs/>
          <w:sz w:val="26"/>
          <w:szCs w:val="26"/>
        </w:rPr>
      </w:pPr>
    </w:p>
    <w:p w:rsidR="007915CF" w:rsidRPr="00817EF0" w:rsidRDefault="007915CF" w:rsidP="00535BA4">
      <w:pPr>
        <w:pStyle w:val="BodyTextIndent"/>
        <w:spacing w:line="240" w:lineRule="auto"/>
        <w:rPr>
          <w:b/>
          <w:bCs/>
          <w:sz w:val="26"/>
          <w:szCs w:val="26"/>
        </w:rPr>
      </w:pPr>
      <w:r w:rsidRPr="00817EF0">
        <w:rPr>
          <w:b/>
          <w:bCs/>
          <w:sz w:val="26"/>
          <w:szCs w:val="26"/>
        </w:rPr>
        <w:t>Статья 4</w:t>
      </w:r>
    </w:p>
    <w:p w:rsidR="007915CF" w:rsidRPr="00817EF0" w:rsidRDefault="007915CF" w:rsidP="00FA6FEA">
      <w:pPr>
        <w:pStyle w:val="BodyTextIndent"/>
        <w:spacing w:line="240" w:lineRule="auto"/>
        <w:rPr>
          <w:sz w:val="26"/>
          <w:szCs w:val="26"/>
        </w:rPr>
      </w:pPr>
      <w:r w:rsidRPr="00817EF0">
        <w:rPr>
          <w:sz w:val="26"/>
          <w:szCs w:val="26"/>
        </w:rPr>
        <w:t>Основной формой работы Совета являются заседания.</w:t>
      </w:r>
    </w:p>
    <w:p w:rsidR="007915CF" w:rsidRPr="00817EF0" w:rsidRDefault="007915CF"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915CF" w:rsidRPr="00817EF0" w:rsidRDefault="007915CF" w:rsidP="00FA6FEA">
      <w:pPr>
        <w:pStyle w:val="BodyTextIndent"/>
        <w:spacing w:line="240" w:lineRule="auto"/>
        <w:rPr>
          <w:sz w:val="26"/>
          <w:szCs w:val="26"/>
        </w:rPr>
      </w:pPr>
      <w:r w:rsidRPr="00817EF0">
        <w:rPr>
          <w:sz w:val="26"/>
          <w:szCs w:val="26"/>
        </w:rPr>
        <w:t>Очередные заседания Совета созывают</w:t>
      </w:r>
      <w:r>
        <w:rPr>
          <w:sz w:val="26"/>
          <w:szCs w:val="26"/>
        </w:rPr>
        <w:t>ся главой сельского поселения</w:t>
      </w:r>
      <w:r w:rsidRPr="00FC6F9A">
        <w:rPr>
          <w:sz w:val="26"/>
          <w:szCs w:val="26"/>
        </w:rPr>
        <w:t xml:space="preserve"> </w:t>
      </w:r>
      <w:r>
        <w:rPr>
          <w:sz w:val="26"/>
          <w:szCs w:val="26"/>
        </w:rPr>
        <w:t xml:space="preserve">Новобалтачевский </w:t>
      </w:r>
      <w:r w:rsidRPr="00817EF0">
        <w:rPr>
          <w:sz w:val="26"/>
          <w:szCs w:val="26"/>
        </w:rPr>
        <w:t xml:space="preserve"> се</w:t>
      </w:r>
      <w:r>
        <w:rPr>
          <w:sz w:val="26"/>
          <w:szCs w:val="26"/>
        </w:rPr>
        <w:t xml:space="preserve">льсовет муниципального района Чекмагушевский </w:t>
      </w:r>
      <w:r w:rsidRPr="00817EF0">
        <w:rPr>
          <w:sz w:val="26"/>
          <w:szCs w:val="26"/>
        </w:rPr>
        <w:t xml:space="preserve">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7915CF" w:rsidRPr="00817EF0" w:rsidRDefault="007915CF" w:rsidP="00FA6FEA">
      <w:pPr>
        <w:pStyle w:val="BodyTextIndent"/>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915CF" w:rsidRPr="00817EF0" w:rsidRDefault="007915CF"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915CF" w:rsidRPr="00817EF0" w:rsidRDefault="007915CF" w:rsidP="00FA6FEA">
      <w:pPr>
        <w:pStyle w:val="BodyTextIndent"/>
        <w:spacing w:line="240" w:lineRule="auto"/>
        <w:rPr>
          <w:b/>
          <w:bCs/>
          <w:sz w:val="26"/>
          <w:szCs w:val="26"/>
        </w:rPr>
      </w:pPr>
    </w:p>
    <w:p w:rsidR="007915CF" w:rsidRPr="00817EF0" w:rsidRDefault="007915CF" w:rsidP="00535BA4">
      <w:pPr>
        <w:pStyle w:val="BodyText"/>
        <w:spacing w:line="240" w:lineRule="auto"/>
        <w:ind w:left="709"/>
        <w:rPr>
          <w:sz w:val="26"/>
          <w:szCs w:val="26"/>
        </w:rPr>
      </w:pPr>
      <w:r w:rsidRPr="00817EF0">
        <w:rPr>
          <w:b/>
          <w:bCs/>
          <w:sz w:val="26"/>
          <w:szCs w:val="26"/>
        </w:rPr>
        <w:t>Статья 5</w:t>
      </w:r>
    </w:p>
    <w:p w:rsidR="007915CF" w:rsidRPr="00817EF0" w:rsidRDefault="007915CF" w:rsidP="00FA6FEA">
      <w:pPr>
        <w:pStyle w:val="BodyTextIndent"/>
        <w:spacing w:line="240" w:lineRule="auto"/>
        <w:rPr>
          <w:sz w:val="26"/>
          <w:szCs w:val="26"/>
        </w:rPr>
      </w:pPr>
      <w:r w:rsidRPr="00817EF0">
        <w:rPr>
          <w:sz w:val="26"/>
          <w:szCs w:val="26"/>
        </w:rPr>
        <w:t>В настоящем Регламенте применяются следующие понятия:</w:t>
      </w:r>
    </w:p>
    <w:p w:rsidR="007915CF" w:rsidRPr="00817EF0" w:rsidRDefault="007915CF" w:rsidP="00FA6FEA">
      <w:pPr>
        <w:pStyle w:val="BodyTextIndent"/>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7915CF" w:rsidRPr="00817EF0" w:rsidRDefault="007915CF" w:rsidP="00FA6FEA">
      <w:pPr>
        <w:pStyle w:val="BodyTextIndent"/>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7915CF" w:rsidRPr="00817EF0" w:rsidRDefault="007915CF" w:rsidP="00FA6FEA">
      <w:pPr>
        <w:pStyle w:val="BodyTextIndent"/>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915CF" w:rsidRPr="00817EF0" w:rsidRDefault="007915CF" w:rsidP="00FA6FEA">
      <w:pPr>
        <w:pStyle w:val="BodyTextIndent"/>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915CF" w:rsidRPr="00817EF0" w:rsidRDefault="007915CF" w:rsidP="00FA6FEA">
      <w:pPr>
        <w:pStyle w:val="BodyTextIndent"/>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915CF" w:rsidRPr="00817EF0" w:rsidRDefault="007915CF" w:rsidP="00FA6FEA">
      <w:pPr>
        <w:pStyle w:val="BodyTextIndent"/>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915CF" w:rsidRPr="00817EF0" w:rsidRDefault="007915CF" w:rsidP="00FA6FEA">
      <w:pPr>
        <w:pStyle w:val="BodyTextIndent"/>
        <w:spacing w:line="240" w:lineRule="auto"/>
        <w:rPr>
          <w:sz w:val="26"/>
          <w:szCs w:val="26"/>
        </w:rPr>
      </w:pPr>
    </w:p>
    <w:p w:rsidR="007915CF" w:rsidRPr="00817EF0" w:rsidRDefault="007915CF" w:rsidP="00FA6FEA">
      <w:pPr>
        <w:pStyle w:val="BodyTextIndent"/>
        <w:spacing w:line="240" w:lineRule="auto"/>
        <w:rPr>
          <w:sz w:val="26"/>
          <w:szCs w:val="26"/>
        </w:rPr>
      </w:pPr>
    </w:p>
    <w:p w:rsidR="007915CF" w:rsidRPr="00817EF0" w:rsidRDefault="007915CF"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7915CF" w:rsidRPr="00817EF0" w:rsidRDefault="007915CF" w:rsidP="00FA6FEA">
      <w:pPr>
        <w:jc w:val="center"/>
        <w:rPr>
          <w:b/>
          <w:bCs/>
          <w:sz w:val="26"/>
          <w:szCs w:val="26"/>
        </w:rPr>
      </w:pPr>
      <w:r w:rsidRPr="00817EF0">
        <w:rPr>
          <w:b/>
          <w:bCs/>
          <w:sz w:val="26"/>
          <w:szCs w:val="26"/>
        </w:rPr>
        <w:t>ОРГАНЫ И ДОЛЖНОСТНЫЕ ЛИЦА СОВЕТА,</w:t>
      </w:r>
    </w:p>
    <w:p w:rsidR="007915CF" w:rsidRPr="00817EF0" w:rsidRDefault="007915CF" w:rsidP="00FA6FEA">
      <w:pPr>
        <w:jc w:val="center"/>
        <w:rPr>
          <w:b/>
          <w:bCs/>
          <w:sz w:val="26"/>
          <w:szCs w:val="26"/>
        </w:rPr>
      </w:pPr>
      <w:r w:rsidRPr="00817EF0">
        <w:rPr>
          <w:b/>
          <w:bCs/>
          <w:sz w:val="26"/>
          <w:szCs w:val="26"/>
        </w:rPr>
        <w:t>ПОРЯДОК ИХ ДЕЯТЕЛЬНОСТИ</w:t>
      </w:r>
    </w:p>
    <w:p w:rsidR="007915CF" w:rsidRPr="00817EF0" w:rsidRDefault="007915CF" w:rsidP="00FA6FEA">
      <w:pPr>
        <w:rPr>
          <w:b/>
          <w:bCs/>
          <w:sz w:val="26"/>
          <w:szCs w:val="26"/>
        </w:rPr>
      </w:pPr>
    </w:p>
    <w:p w:rsidR="007915CF" w:rsidRPr="00817EF0" w:rsidRDefault="007915CF" w:rsidP="00FA6FEA">
      <w:pPr>
        <w:jc w:val="center"/>
        <w:rPr>
          <w:b/>
          <w:bCs/>
          <w:sz w:val="26"/>
          <w:szCs w:val="26"/>
        </w:rPr>
      </w:pPr>
      <w:r w:rsidRPr="00817EF0">
        <w:rPr>
          <w:b/>
          <w:bCs/>
          <w:sz w:val="26"/>
          <w:szCs w:val="26"/>
        </w:rPr>
        <w:t>Глава 1</w:t>
      </w:r>
    </w:p>
    <w:p w:rsidR="007915CF" w:rsidRPr="00817EF0" w:rsidRDefault="007915CF" w:rsidP="00FA6FEA">
      <w:pPr>
        <w:jc w:val="center"/>
        <w:rPr>
          <w:b/>
          <w:bCs/>
          <w:sz w:val="26"/>
          <w:szCs w:val="26"/>
        </w:rPr>
      </w:pPr>
      <w:r w:rsidRPr="00817EF0">
        <w:rPr>
          <w:b/>
          <w:bCs/>
          <w:sz w:val="26"/>
          <w:szCs w:val="26"/>
        </w:rPr>
        <w:t>Глава сельского поселения</w:t>
      </w:r>
    </w:p>
    <w:p w:rsidR="007915CF" w:rsidRPr="00817EF0" w:rsidRDefault="007915CF" w:rsidP="00FA6FEA">
      <w:pPr>
        <w:rPr>
          <w:b/>
          <w:bCs/>
          <w:sz w:val="26"/>
          <w:szCs w:val="26"/>
        </w:rPr>
      </w:pPr>
    </w:p>
    <w:p w:rsidR="007915CF" w:rsidRPr="00817EF0" w:rsidRDefault="007915CF" w:rsidP="00535BA4">
      <w:pPr>
        <w:pStyle w:val="BodyText"/>
        <w:spacing w:line="240" w:lineRule="auto"/>
        <w:ind w:left="709"/>
        <w:rPr>
          <w:b/>
          <w:bCs/>
          <w:sz w:val="26"/>
          <w:szCs w:val="26"/>
        </w:rPr>
      </w:pPr>
      <w:r w:rsidRPr="00817EF0">
        <w:rPr>
          <w:b/>
          <w:bCs/>
          <w:sz w:val="26"/>
          <w:szCs w:val="26"/>
        </w:rPr>
        <w:t>Статья 6</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sz w:val="26"/>
          <w:szCs w:val="26"/>
        </w:rPr>
        <w:t xml:space="preserve"> </w:t>
      </w:r>
      <w:r w:rsidRPr="00817EF0">
        <w:rPr>
          <w:rFonts w:ascii="Times New Roman" w:hAnsi="Times New Roman" w:cs="Times New Roman"/>
          <w:sz w:val="26"/>
          <w:szCs w:val="26"/>
        </w:rPr>
        <w:t>осуществляет свои полномочия на постоянной основе.</w:t>
      </w:r>
    </w:p>
    <w:p w:rsidR="007915CF" w:rsidRPr="00817EF0" w:rsidRDefault="007915CF" w:rsidP="00FA6FEA">
      <w:pPr>
        <w:pStyle w:val="BodyText"/>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915CF" w:rsidRPr="00817EF0" w:rsidRDefault="007915CF"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7915CF" w:rsidRPr="00817EF0" w:rsidRDefault="007915CF" w:rsidP="00FA6FEA">
      <w:pPr>
        <w:pStyle w:val="BodyText"/>
        <w:spacing w:line="240" w:lineRule="auto"/>
        <w:ind w:firstLine="709"/>
        <w:rPr>
          <w:sz w:val="26"/>
          <w:szCs w:val="26"/>
        </w:rPr>
      </w:pPr>
    </w:p>
    <w:p w:rsidR="007915CF" w:rsidRPr="00817EF0" w:rsidRDefault="007915CF" w:rsidP="00FA6FEA">
      <w:pPr>
        <w:pStyle w:val="BodyText"/>
        <w:spacing w:line="240" w:lineRule="auto"/>
        <w:ind w:left="709"/>
        <w:rPr>
          <w:b/>
          <w:bCs/>
          <w:sz w:val="26"/>
          <w:szCs w:val="26"/>
        </w:rPr>
      </w:pPr>
      <w:r w:rsidRPr="00817EF0">
        <w:rPr>
          <w:b/>
          <w:bCs/>
          <w:sz w:val="26"/>
          <w:szCs w:val="26"/>
        </w:rPr>
        <w:t>Статья 7</w:t>
      </w:r>
    </w:p>
    <w:p w:rsidR="007915CF" w:rsidRPr="00817EF0" w:rsidRDefault="007915CF" w:rsidP="00FA6FEA">
      <w:pPr>
        <w:pStyle w:val="BodyText"/>
        <w:spacing w:line="240" w:lineRule="auto"/>
        <w:ind w:firstLine="709"/>
        <w:rPr>
          <w:sz w:val="26"/>
          <w:szCs w:val="26"/>
        </w:rPr>
      </w:pPr>
      <w:r w:rsidRPr="00817EF0">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915CF" w:rsidRPr="00817EF0" w:rsidRDefault="007915CF"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915CF" w:rsidRPr="00817EF0" w:rsidRDefault="007915CF" w:rsidP="00FA6FEA">
      <w:pPr>
        <w:pStyle w:val="BodyTextIndent"/>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b/>
          <w:bCs/>
          <w:sz w:val="26"/>
          <w:szCs w:val="26"/>
        </w:rPr>
      </w:pPr>
      <w:r w:rsidRPr="00817EF0">
        <w:rPr>
          <w:b/>
          <w:bCs/>
          <w:sz w:val="26"/>
          <w:szCs w:val="26"/>
        </w:rPr>
        <w:t>Статья 8</w:t>
      </w:r>
    </w:p>
    <w:p w:rsidR="007915CF" w:rsidRPr="00817EF0" w:rsidRDefault="007915CF" w:rsidP="00FA6FEA">
      <w:pPr>
        <w:pStyle w:val="BodyTextIndent"/>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7915CF" w:rsidRPr="00817EF0" w:rsidRDefault="007915CF" w:rsidP="00FA6FEA">
      <w:pPr>
        <w:pStyle w:val="BodyTextIndent"/>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915CF" w:rsidRPr="00817EF0" w:rsidRDefault="007915CF" w:rsidP="00FA6FEA">
      <w:pPr>
        <w:pStyle w:val="BodyText"/>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915CF" w:rsidRPr="00817EF0" w:rsidRDefault="007915CF" w:rsidP="00FA6FEA">
      <w:pPr>
        <w:pStyle w:val="BodyText"/>
        <w:spacing w:line="240" w:lineRule="auto"/>
        <w:ind w:firstLine="709"/>
        <w:rPr>
          <w:sz w:val="26"/>
          <w:szCs w:val="26"/>
        </w:rPr>
      </w:pPr>
      <w:r w:rsidRPr="00817EF0">
        <w:rPr>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915CF" w:rsidRPr="00817EF0" w:rsidRDefault="007915CF" w:rsidP="00FA6FEA">
      <w:pPr>
        <w:pStyle w:val="BodyTextIndent"/>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b/>
          <w:bCs/>
          <w:sz w:val="26"/>
          <w:szCs w:val="26"/>
        </w:rPr>
      </w:pPr>
      <w:r w:rsidRPr="00817EF0">
        <w:rPr>
          <w:b/>
          <w:bCs/>
          <w:sz w:val="26"/>
          <w:szCs w:val="26"/>
        </w:rPr>
        <w:t>Статья 9</w:t>
      </w:r>
    </w:p>
    <w:p w:rsidR="007915CF" w:rsidRPr="00817EF0" w:rsidRDefault="007915CF" w:rsidP="00FA6FEA">
      <w:pPr>
        <w:pStyle w:val="BodyTextIndent"/>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915CF" w:rsidRPr="00817EF0" w:rsidRDefault="007915CF" w:rsidP="00FA6FEA">
      <w:pPr>
        <w:pStyle w:val="BodyTextIndent"/>
        <w:spacing w:line="240" w:lineRule="auto"/>
        <w:rPr>
          <w:sz w:val="26"/>
          <w:szCs w:val="26"/>
        </w:rPr>
      </w:pPr>
      <w:r w:rsidRPr="00817EF0">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915CF" w:rsidRPr="00817EF0" w:rsidRDefault="007915CF"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7915CF" w:rsidRPr="00817EF0" w:rsidRDefault="007915CF" w:rsidP="00FA6FEA">
      <w:pPr>
        <w:pStyle w:val="BodyTextIndent"/>
        <w:spacing w:line="240" w:lineRule="auto"/>
        <w:rPr>
          <w:b/>
          <w:bCs/>
          <w:sz w:val="26"/>
          <w:szCs w:val="26"/>
        </w:rPr>
      </w:pPr>
    </w:p>
    <w:p w:rsidR="007915CF" w:rsidRDefault="007915CF" w:rsidP="00FA6FEA">
      <w:pPr>
        <w:pStyle w:val="BodyTextIndent"/>
        <w:spacing w:line="240" w:lineRule="auto"/>
        <w:rPr>
          <w:b/>
          <w:bCs/>
          <w:sz w:val="26"/>
          <w:szCs w:val="26"/>
        </w:rPr>
      </w:pPr>
    </w:p>
    <w:p w:rsidR="007915CF" w:rsidRDefault="007915CF" w:rsidP="00FA6FEA">
      <w:pPr>
        <w:pStyle w:val="BodyTextIndent"/>
        <w:spacing w:line="240" w:lineRule="auto"/>
        <w:rPr>
          <w:b/>
          <w:bCs/>
          <w:sz w:val="26"/>
          <w:szCs w:val="26"/>
        </w:rPr>
      </w:pPr>
    </w:p>
    <w:p w:rsidR="007915CF" w:rsidRPr="00817EF0" w:rsidRDefault="007915CF" w:rsidP="00FA6FEA">
      <w:pPr>
        <w:pStyle w:val="BodyTextIndent"/>
        <w:spacing w:line="240" w:lineRule="auto"/>
        <w:rPr>
          <w:b/>
          <w:bCs/>
          <w:sz w:val="26"/>
          <w:szCs w:val="26"/>
        </w:rPr>
      </w:pPr>
      <w:r w:rsidRPr="00817EF0">
        <w:rPr>
          <w:b/>
          <w:bCs/>
          <w:sz w:val="26"/>
          <w:szCs w:val="26"/>
        </w:rPr>
        <w:t>Статья 10</w:t>
      </w:r>
    </w:p>
    <w:p w:rsidR="007915CF" w:rsidRPr="00817EF0" w:rsidRDefault="007915CF" w:rsidP="00FA6FEA">
      <w:pPr>
        <w:pStyle w:val="BodyTextIndent"/>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7915CF" w:rsidRPr="00817EF0" w:rsidRDefault="007915CF"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915CF" w:rsidRPr="00817EF0" w:rsidRDefault="007915CF" w:rsidP="00BB3EBB">
      <w:pPr>
        <w:pStyle w:val="BodyTextIndent"/>
        <w:spacing w:line="240" w:lineRule="auto"/>
        <w:rPr>
          <w:sz w:val="26"/>
          <w:szCs w:val="26"/>
        </w:rPr>
      </w:pPr>
      <w:r w:rsidRPr="00817EF0">
        <w:rPr>
          <w:sz w:val="26"/>
          <w:szCs w:val="26"/>
          <w:lang w:eastAsia="en-US"/>
        </w:rPr>
        <w:t xml:space="preserve">2) </w:t>
      </w:r>
      <w:r w:rsidRPr="00817EF0">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915CF" w:rsidRPr="00817EF0" w:rsidRDefault="007915CF"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7915CF" w:rsidRPr="00817EF0" w:rsidRDefault="007915CF"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7915CF" w:rsidRPr="00817EF0" w:rsidRDefault="007915CF"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7915CF" w:rsidRPr="00817EF0" w:rsidRDefault="007915CF" w:rsidP="00BB3EBB">
      <w:pPr>
        <w:pStyle w:val="BodyTextIndent"/>
        <w:spacing w:line="240" w:lineRule="auto"/>
        <w:ind w:firstLine="540"/>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7915CF" w:rsidRPr="00817EF0" w:rsidRDefault="007915CF" w:rsidP="00BB3EBB">
      <w:pPr>
        <w:pStyle w:val="BodyTextIndent"/>
        <w:spacing w:line="240" w:lineRule="auto"/>
        <w:ind w:firstLine="540"/>
        <w:rPr>
          <w:sz w:val="26"/>
          <w:szCs w:val="26"/>
        </w:rPr>
      </w:pPr>
      <w:r w:rsidRPr="00817EF0">
        <w:rPr>
          <w:sz w:val="26"/>
          <w:szCs w:val="26"/>
        </w:rPr>
        <w:t>7) формирует проект повестки дня очередного заседания Совета;</w:t>
      </w:r>
    </w:p>
    <w:p w:rsidR="007915CF" w:rsidRPr="00817EF0" w:rsidRDefault="007915CF" w:rsidP="00BB3EBB">
      <w:pPr>
        <w:pStyle w:val="BodyTextIndent"/>
        <w:spacing w:line="240" w:lineRule="auto"/>
        <w:ind w:firstLine="540"/>
        <w:rPr>
          <w:sz w:val="26"/>
          <w:szCs w:val="26"/>
        </w:rPr>
      </w:pPr>
      <w:r w:rsidRPr="00817EF0">
        <w:rPr>
          <w:sz w:val="26"/>
          <w:szCs w:val="26"/>
        </w:rPr>
        <w:t>8) координирует деятельность постоянных комиссий Совета;</w:t>
      </w:r>
    </w:p>
    <w:p w:rsidR="007915CF" w:rsidRPr="00817EF0" w:rsidRDefault="007915CF" w:rsidP="00BB3EBB">
      <w:pPr>
        <w:pStyle w:val="BodyTextIndent"/>
        <w:spacing w:line="240" w:lineRule="auto"/>
        <w:ind w:firstLine="540"/>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915CF" w:rsidRPr="00817EF0" w:rsidRDefault="007915CF" w:rsidP="00BB3EBB">
      <w:pPr>
        <w:pStyle w:val="BodyTextIndent"/>
        <w:spacing w:line="240" w:lineRule="auto"/>
        <w:ind w:firstLine="540"/>
        <w:rPr>
          <w:sz w:val="26"/>
          <w:szCs w:val="26"/>
        </w:rPr>
      </w:pPr>
      <w:r w:rsidRPr="00817EF0">
        <w:rPr>
          <w:sz w:val="26"/>
          <w:szCs w:val="26"/>
        </w:rPr>
        <w:t>10) организует подготовку и проведение заседаний Совета, постоянных и иных комиссий Совета;</w:t>
      </w:r>
    </w:p>
    <w:p w:rsidR="007915CF" w:rsidRPr="00817EF0" w:rsidRDefault="007915CF" w:rsidP="00BB3EBB">
      <w:pPr>
        <w:pStyle w:val="BodyTextIndent"/>
        <w:spacing w:line="240" w:lineRule="auto"/>
        <w:ind w:firstLine="540"/>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915CF" w:rsidRPr="00817EF0" w:rsidRDefault="007915CF" w:rsidP="00BB3EBB">
      <w:pPr>
        <w:pStyle w:val="BodyTextIndent"/>
        <w:spacing w:line="240" w:lineRule="auto"/>
        <w:ind w:firstLine="540"/>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915CF" w:rsidRPr="00817EF0" w:rsidRDefault="007915CF" w:rsidP="00BB3EBB">
      <w:pPr>
        <w:pStyle w:val="BodyTextIndent"/>
        <w:spacing w:line="240" w:lineRule="auto"/>
        <w:ind w:firstLine="540"/>
        <w:rPr>
          <w:sz w:val="26"/>
          <w:szCs w:val="26"/>
        </w:rPr>
      </w:pPr>
      <w:r w:rsidRPr="00817EF0">
        <w:rPr>
          <w:sz w:val="26"/>
          <w:szCs w:val="26"/>
        </w:rPr>
        <w:t>13) организует осуществление Советом контроля за выполнением решений Совета,  решений постоянных и иных комиссий Совета;</w:t>
      </w:r>
    </w:p>
    <w:p w:rsidR="007915CF" w:rsidRPr="00817EF0" w:rsidRDefault="007915CF" w:rsidP="00BB3EBB">
      <w:pPr>
        <w:pStyle w:val="BodyTextIndent"/>
        <w:spacing w:line="240" w:lineRule="auto"/>
        <w:ind w:firstLine="540"/>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915CF" w:rsidRPr="00817EF0" w:rsidRDefault="007915CF" w:rsidP="00BB3EBB">
      <w:pPr>
        <w:pStyle w:val="BodyTextIndent"/>
        <w:spacing w:line="240" w:lineRule="auto"/>
        <w:ind w:firstLine="540"/>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7915CF" w:rsidRPr="00817EF0" w:rsidRDefault="007915CF" w:rsidP="001144C2">
      <w:pPr>
        <w:pStyle w:val="BodyTextIndent"/>
        <w:spacing w:line="240" w:lineRule="auto"/>
        <w:ind w:firstLine="540"/>
        <w:rPr>
          <w:sz w:val="26"/>
          <w:szCs w:val="26"/>
        </w:rPr>
      </w:pPr>
      <w:r w:rsidRPr="00817EF0">
        <w:rPr>
          <w:sz w:val="26"/>
          <w:szCs w:val="26"/>
        </w:rPr>
        <w:t>16) регистрирует депутатские объединения (фракции и депутатские группы);</w:t>
      </w:r>
    </w:p>
    <w:p w:rsidR="007915CF" w:rsidRPr="00817EF0" w:rsidRDefault="007915CF" w:rsidP="001144C2">
      <w:pPr>
        <w:pStyle w:val="BodyTextIndent"/>
        <w:spacing w:line="240" w:lineRule="auto"/>
        <w:ind w:firstLine="540"/>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915CF" w:rsidRPr="00817EF0" w:rsidRDefault="007915CF" w:rsidP="001144C2">
      <w:pPr>
        <w:pStyle w:val="BodyTextIndent"/>
        <w:spacing w:line="240" w:lineRule="auto"/>
        <w:ind w:firstLine="540"/>
        <w:rPr>
          <w:sz w:val="26"/>
          <w:szCs w:val="26"/>
        </w:rPr>
      </w:pPr>
      <w:r w:rsidRPr="00817EF0">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915CF" w:rsidRPr="00817EF0" w:rsidRDefault="007915CF" w:rsidP="001144C2">
      <w:pPr>
        <w:pStyle w:val="BodyTextIndent"/>
        <w:spacing w:line="240" w:lineRule="auto"/>
        <w:ind w:firstLine="540"/>
        <w:rPr>
          <w:sz w:val="26"/>
          <w:szCs w:val="26"/>
        </w:rPr>
      </w:pPr>
      <w:r w:rsidRPr="00817EF0">
        <w:rPr>
          <w:sz w:val="26"/>
          <w:szCs w:val="26"/>
        </w:rPr>
        <w:t>19) подписывает соглашения, договоры, контракты, заключаемые Советом;</w:t>
      </w:r>
    </w:p>
    <w:p w:rsidR="007915CF" w:rsidRPr="00817EF0" w:rsidRDefault="007915CF" w:rsidP="001144C2">
      <w:pPr>
        <w:pStyle w:val="BodyTextIndent"/>
        <w:spacing w:line="240" w:lineRule="auto"/>
        <w:ind w:firstLine="540"/>
        <w:rPr>
          <w:sz w:val="26"/>
          <w:szCs w:val="26"/>
        </w:rPr>
      </w:pPr>
      <w:r w:rsidRPr="00817EF0">
        <w:rPr>
          <w:sz w:val="26"/>
          <w:szCs w:val="26"/>
        </w:rPr>
        <w:t>20) осуществляет руководство работниками, обеспечивающими деятельность Совета;</w:t>
      </w:r>
    </w:p>
    <w:p w:rsidR="007915CF" w:rsidRPr="00817EF0" w:rsidRDefault="007915CF" w:rsidP="001144C2">
      <w:pPr>
        <w:autoSpaceDE w:val="0"/>
        <w:autoSpaceDN w:val="0"/>
        <w:adjustRightInd w:val="0"/>
        <w:ind w:firstLine="540"/>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915CF" w:rsidRPr="00817EF0" w:rsidRDefault="007915CF" w:rsidP="001144C2">
      <w:pPr>
        <w:autoSpaceDE w:val="0"/>
        <w:autoSpaceDN w:val="0"/>
        <w:adjustRightInd w:val="0"/>
        <w:ind w:firstLine="540"/>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915CF" w:rsidRPr="00817EF0" w:rsidRDefault="007915CF" w:rsidP="001144C2">
      <w:pPr>
        <w:pStyle w:val="BodyTextIndent"/>
        <w:spacing w:line="240" w:lineRule="auto"/>
        <w:ind w:firstLine="540"/>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7915CF" w:rsidRPr="00817EF0" w:rsidRDefault="007915CF" w:rsidP="00FA6FEA">
      <w:pPr>
        <w:pStyle w:val="BodyText"/>
        <w:spacing w:line="240" w:lineRule="auto"/>
        <w:rPr>
          <w:sz w:val="26"/>
          <w:szCs w:val="26"/>
        </w:rPr>
      </w:pPr>
    </w:p>
    <w:p w:rsidR="007915CF" w:rsidRPr="00817EF0" w:rsidRDefault="007915CF" w:rsidP="00FA6FEA">
      <w:pPr>
        <w:pStyle w:val="BodyText"/>
        <w:spacing w:line="240" w:lineRule="auto"/>
        <w:jc w:val="center"/>
        <w:rPr>
          <w:b/>
          <w:bCs/>
          <w:sz w:val="26"/>
          <w:szCs w:val="26"/>
        </w:rPr>
      </w:pPr>
      <w:r w:rsidRPr="00817EF0">
        <w:rPr>
          <w:b/>
          <w:bCs/>
          <w:sz w:val="26"/>
          <w:szCs w:val="26"/>
        </w:rPr>
        <w:t>Глава 2</w:t>
      </w:r>
    </w:p>
    <w:p w:rsidR="007915CF" w:rsidRPr="00817EF0" w:rsidRDefault="007915CF" w:rsidP="00FA6FEA">
      <w:pPr>
        <w:pStyle w:val="BodyText"/>
        <w:spacing w:line="240" w:lineRule="auto"/>
        <w:jc w:val="center"/>
        <w:rPr>
          <w:b/>
          <w:bCs/>
          <w:sz w:val="26"/>
          <w:szCs w:val="26"/>
        </w:rPr>
      </w:pPr>
      <w:r w:rsidRPr="00817EF0">
        <w:rPr>
          <w:b/>
          <w:bCs/>
          <w:sz w:val="26"/>
          <w:szCs w:val="26"/>
        </w:rPr>
        <w:t>Постоянные и иные комиссии Совета</w:t>
      </w:r>
    </w:p>
    <w:p w:rsidR="007915CF" w:rsidRPr="00817EF0" w:rsidRDefault="007915CF" w:rsidP="00FA6FEA">
      <w:pPr>
        <w:pStyle w:val="BodyText"/>
        <w:spacing w:line="240" w:lineRule="auto"/>
        <w:jc w:val="center"/>
        <w:rPr>
          <w:b/>
          <w:bCs/>
          <w:sz w:val="26"/>
          <w:szCs w:val="26"/>
        </w:rPr>
      </w:pPr>
    </w:p>
    <w:p w:rsidR="007915CF" w:rsidRPr="00817EF0" w:rsidRDefault="007915CF" w:rsidP="00FA6FEA">
      <w:pPr>
        <w:pStyle w:val="BodyText"/>
        <w:spacing w:line="240" w:lineRule="auto"/>
        <w:ind w:firstLine="709"/>
        <w:rPr>
          <w:sz w:val="26"/>
          <w:szCs w:val="26"/>
        </w:rPr>
      </w:pPr>
      <w:r w:rsidRPr="00817EF0">
        <w:rPr>
          <w:b/>
          <w:bCs/>
          <w:sz w:val="26"/>
          <w:szCs w:val="26"/>
        </w:rPr>
        <w:t>Статья 11</w:t>
      </w:r>
    </w:p>
    <w:p w:rsidR="007915CF" w:rsidRPr="00817EF0" w:rsidRDefault="007915CF" w:rsidP="00FA6FEA">
      <w:pPr>
        <w:pStyle w:val="BodyText"/>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915CF" w:rsidRPr="00817EF0" w:rsidRDefault="007915CF" w:rsidP="00FA6FEA">
      <w:pPr>
        <w:pStyle w:val="BodyText"/>
        <w:spacing w:line="240" w:lineRule="auto"/>
        <w:ind w:firstLine="709"/>
        <w:rPr>
          <w:sz w:val="26"/>
          <w:szCs w:val="26"/>
        </w:rPr>
      </w:pPr>
      <w:r w:rsidRPr="00817EF0">
        <w:rPr>
          <w:sz w:val="26"/>
          <w:szCs w:val="26"/>
        </w:rPr>
        <w:t>Комиссии Совета являются подотчетными и подконтрольными органами Совета.</w:t>
      </w:r>
    </w:p>
    <w:p w:rsidR="007915CF" w:rsidRPr="00817EF0" w:rsidRDefault="007915CF" w:rsidP="00FA6FEA">
      <w:pPr>
        <w:pStyle w:val="BodyTextIndent"/>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915CF" w:rsidRPr="00817EF0" w:rsidRDefault="007915CF" w:rsidP="00FA6FEA">
      <w:pPr>
        <w:pStyle w:val="BodyTextIndent"/>
        <w:spacing w:line="240" w:lineRule="auto"/>
        <w:rPr>
          <w:sz w:val="26"/>
          <w:szCs w:val="26"/>
        </w:rPr>
      </w:pPr>
    </w:p>
    <w:p w:rsidR="007915CF" w:rsidRPr="00817EF0" w:rsidRDefault="007915CF" w:rsidP="00FA6FEA">
      <w:pPr>
        <w:pStyle w:val="BodyText"/>
        <w:spacing w:line="240" w:lineRule="auto"/>
        <w:ind w:firstLine="709"/>
        <w:rPr>
          <w:sz w:val="26"/>
          <w:szCs w:val="26"/>
        </w:rPr>
      </w:pPr>
      <w:r w:rsidRPr="00817EF0">
        <w:rPr>
          <w:b/>
          <w:bCs/>
          <w:sz w:val="26"/>
          <w:szCs w:val="26"/>
        </w:rPr>
        <w:t>Статья 12</w:t>
      </w:r>
    </w:p>
    <w:p w:rsidR="007915CF" w:rsidRPr="00817EF0" w:rsidRDefault="007915CF" w:rsidP="00FA6FEA">
      <w:pPr>
        <w:pStyle w:val="BodyText"/>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915CF" w:rsidRPr="00817EF0" w:rsidRDefault="007915CF"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915CF" w:rsidRPr="00817EF0" w:rsidRDefault="007915CF"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13</w:t>
      </w:r>
    </w:p>
    <w:p w:rsidR="007915CF" w:rsidRPr="00817EF0" w:rsidRDefault="007915CF" w:rsidP="00FA6FEA">
      <w:pPr>
        <w:pStyle w:val="BodyText"/>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915CF" w:rsidRPr="00817EF0" w:rsidRDefault="007915CF" w:rsidP="00FA6FEA">
      <w:pPr>
        <w:pStyle w:val="BodyText"/>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7915CF" w:rsidRPr="00817EF0" w:rsidRDefault="007915CF" w:rsidP="008B3D4C">
      <w:pPr>
        <w:pStyle w:val="BodyText"/>
        <w:spacing w:line="240" w:lineRule="auto"/>
        <w:ind w:firstLine="709"/>
        <w:rPr>
          <w:sz w:val="26"/>
          <w:szCs w:val="26"/>
        </w:rPr>
      </w:pPr>
      <w:r w:rsidRPr="00817EF0">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915CF" w:rsidRPr="00817EF0" w:rsidRDefault="007915CF" w:rsidP="008B3D4C">
      <w:pPr>
        <w:pStyle w:val="BodyText"/>
        <w:spacing w:line="240" w:lineRule="auto"/>
        <w:ind w:firstLine="709"/>
        <w:rPr>
          <w:b/>
          <w:bCs/>
          <w:sz w:val="26"/>
          <w:szCs w:val="26"/>
        </w:rPr>
      </w:pPr>
    </w:p>
    <w:p w:rsidR="007915CF" w:rsidRPr="00817EF0" w:rsidRDefault="007915CF" w:rsidP="008B3D4C">
      <w:pPr>
        <w:pStyle w:val="BodyText"/>
        <w:spacing w:line="240" w:lineRule="auto"/>
        <w:ind w:firstLine="709"/>
        <w:rPr>
          <w:sz w:val="26"/>
          <w:szCs w:val="26"/>
        </w:rPr>
      </w:pPr>
      <w:r w:rsidRPr="00817EF0">
        <w:rPr>
          <w:b/>
          <w:bCs/>
          <w:sz w:val="26"/>
          <w:szCs w:val="26"/>
        </w:rPr>
        <w:t>Статья 14</w:t>
      </w:r>
    </w:p>
    <w:p w:rsidR="007915CF" w:rsidRPr="00817EF0" w:rsidRDefault="007915CF" w:rsidP="008B3D4C">
      <w:pPr>
        <w:pStyle w:val="BodyText"/>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915CF" w:rsidRPr="00817EF0" w:rsidRDefault="007915CF" w:rsidP="00FA6FEA">
      <w:pPr>
        <w:pStyle w:val="BodyTextIndent"/>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915CF" w:rsidRPr="00817EF0" w:rsidRDefault="007915CF" w:rsidP="00FA6FEA">
      <w:pPr>
        <w:pStyle w:val="BodyTextIndent"/>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915CF" w:rsidRPr="00817EF0" w:rsidRDefault="007915CF" w:rsidP="00FA6FEA">
      <w:pPr>
        <w:pStyle w:val="BodyTextIndent"/>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915CF" w:rsidRPr="00817EF0" w:rsidRDefault="007915CF" w:rsidP="00FA6FEA">
      <w:pPr>
        <w:pStyle w:val="BodyTextIndent"/>
        <w:spacing w:line="240" w:lineRule="auto"/>
        <w:rPr>
          <w:b/>
          <w:bCs/>
          <w:sz w:val="26"/>
          <w:szCs w:val="26"/>
        </w:rPr>
      </w:pPr>
    </w:p>
    <w:p w:rsidR="007915CF" w:rsidRPr="00817EF0" w:rsidRDefault="007915CF" w:rsidP="008D177B">
      <w:pPr>
        <w:pStyle w:val="BodyTextIndent"/>
        <w:spacing w:line="240" w:lineRule="auto"/>
        <w:rPr>
          <w:b/>
          <w:bCs/>
          <w:sz w:val="26"/>
          <w:szCs w:val="26"/>
        </w:rPr>
      </w:pPr>
      <w:r w:rsidRPr="00817EF0">
        <w:rPr>
          <w:b/>
          <w:bCs/>
          <w:sz w:val="26"/>
          <w:szCs w:val="26"/>
        </w:rPr>
        <w:t>Статья 15</w:t>
      </w:r>
    </w:p>
    <w:p w:rsidR="007915CF" w:rsidRPr="00817EF0" w:rsidRDefault="007915CF" w:rsidP="008D177B">
      <w:pPr>
        <w:pStyle w:val="BodyTextIndent"/>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915CF" w:rsidRPr="00817EF0" w:rsidRDefault="007915CF" w:rsidP="00FA6FEA">
      <w:pPr>
        <w:pStyle w:val="BodyText"/>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915CF" w:rsidRPr="00817EF0" w:rsidRDefault="007915CF" w:rsidP="00FA6FEA">
      <w:pPr>
        <w:pStyle w:val="BodyTextIndent"/>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16</w:t>
      </w:r>
    </w:p>
    <w:p w:rsidR="007915CF" w:rsidRPr="00817EF0" w:rsidRDefault="007915CF" w:rsidP="00FA6FEA">
      <w:pPr>
        <w:pStyle w:val="BodyText"/>
        <w:spacing w:line="240" w:lineRule="auto"/>
        <w:ind w:firstLine="709"/>
        <w:rPr>
          <w:sz w:val="26"/>
          <w:szCs w:val="26"/>
        </w:rPr>
      </w:pPr>
      <w:r w:rsidRPr="00817EF0">
        <w:rPr>
          <w:sz w:val="26"/>
          <w:szCs w:val="26"/>
        </w:rPr>
        <w:t>Постоянные комиссии:</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915CF" w:rsidRPr="00817EF0" w:rsidRDefault="007915CF"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915CF" w:rsidRPr="00817EF0" w:rsidRDefault="007915CF" w:rsidP="00FA6FEA">
      <w:pPr>
        <w:pStyle w:val="BodyTextIndent3"/>
        <w:rPr>
          <w:sz w:val="26"/>
          <w:szCs w:val="26"/>
        </w:rPr>
      </w:pPr>
    </w:p>
    <w:p w:rsidR="007915CF"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17</w:t>
      </w:r>
    </w:p>
    <w:p w:rsidR="007915CF" w:rsidRPr="00817EF0" w:rsidRDefault="007915CF" w:rsidP="00FA6FEA">
      <w:pPr>
        <w:pStyle w:val="BodyTextIndent3"/>
        <w:rPr>
          <w:b w:val="0"/>
          <w:bCs w:val="0"/>
          <w:sz w:val="26"/>
          <w:szCs w:val="26"/>
        </w:rPr>
      </w:pPr>
      <w:r w:rsidRPr="00817EF0">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915CF" w:rsidRPr="00817EF0" w:rsidRDefault="007915CF" w:rsidP="00FA6FEA">
      <w:pPr>
        <w:pStyle w:val="BodyText"/>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szCs w:val="26"/>
        </w:rPr>
        <w:t>овета председательствующий на заседании принимает меры по их устранению.</w:t>
      </w:r>
    </w:p>
    <w:p w:rsidR="007915CF" w:rsidRPr="00817EF0" w:rsidRDefault="007915CF" w:rsidP="00FA6FEA">
      <w:pPr>
        <w:pStyle w:val="BodyTextIndent"/>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18</w:t>
      </w:r>
    </w:p>
    <w:p w:rsidR="007915CF" w:rsidRPr="00817EF0" w:rsidRDefault="007915CF" w:rsidP="00FA6FEA">
      <w:pPr>
        <w:pStyle w:val="BodyTextIndent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915CF" w:rsidRPr="00817EF0" w:rsidRDefault="007915CF" w:rsidP="00FA6FEA">
      <w:pPr>
        <w:pStyle w:val="BodyTextIndent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915CF" w:rsidRPr="00817EF0" w:rsidRDefault="007915CF" w:rsidP="00FA6FEA">
      <w:pPr>
        <w:pStyle w:val="BodyTextIndent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7915CF" w:rsidRPr="00817EF0" w:rsidRDefault="007915CF" w:rsidP="00FA6FEA">
      <w:pPr>
        <w:pStyle w:val="BodyTextIndent3"/>
        <w:rPr>
          <w:sz w:val="26"/>
          <w:szCs w:val="26"/>
        </w:rPr>
      </w:pPr>
    </w:p>
    <w:p w:rsidR="007915CF" w:rsidRPr="00817EF0" w:rsidRDefault="007915CF" w:rsidP="00E25625">
      <w:pPr>
        <w:pStyle w:val="Heading2"/>
        <w:jc w:val="center"/>
        <w:rPr>
          <w:b/>
          <w:bCs/>
          <w:sz w:val="26"/>
          <w:szCs w:val="26"/>
        </w:rPr>
      </w:pPr>
      <w:r w:rsidRPr="00817EF0">
        <w:rPr>
          <w:b/>
          <w:bCs/>
          <w:sz w:val="26"/>
          <w:szCs w:val="26"/>
        </w:rPr>
        <w:t>Глава 3</w:t>
      </w:r>
    </w:p>
    <w:p w:rsidR="007915CF" w:rsidRPr="00817EF0" w:rsidRDefault="007915CF" w:rsidP="00FA6FEA">
      <w:pPr>
        <w:jc w:val="center"/>
        <w:rPr>
          <w:b/>
          <w:bCs/>
          <w:sz w:val="26"/>
          <w:szCs w:val="26"/>
        </w:rPr>
      </w:pPr>
      <w:r w:rsidRPr="00817EF0">
        <w:rPr>
          <w:b/>
          <w:bCs/>
          <w:sz w:val="26"/>
          <w:szCs w:val="26"/>
        </w:rPr>
        <w:t>Депутатские объединения в Совете</w:t>
      </w:r>
    </w:p>
    <w:p w:rsidR="007915CF" w:rsidRPr="00817EF0" w:rsidRDefault="007915CF" w:rsidP="00FA6FEA">
      <w:pPr>
        <w:jc w:val="center"/>
        <w:rPr>
          <w:sz w:val="26"/>
          <w:szCs w:val="26"/>
        </w:rPr>
      </w:pPr>
    </w:p>
    <w:p w:rsidR="007915CF" w:rsidRPr="00817EF0" w:rsidRDefault="007915CF" w:rsidP="00E25625">
      <w:pPr>
        <w:ind w:firstLine="708"/>
        <w:jc w:val="both"/>
        <w:rPr>
          <w:sz w:val="26"/>
          <w:szCs w:val="26"/>
        </w:rPr>
      </w:pPr>
      <w:r w:rsidRPr="00817EF0">
        <w:rPr>
          <w:b/>
          <w:bCs/>
          <w:sz w:val="26"/>
          <w:szCs w:val="26"/>
        </w:rPr>
        <w:t>Статья 19</w:t>
      </w:r>
      <w:r w:rsidRPr="00817EF0">
        <w:rPr>
          <w:sz w:val="26"/>
          <w:szCs w:val="26"/>
        </w:rPr>
        <w:tab/>
      </w:r>
    </w:p>
    <w:p w:rsidR="007915CF" w:rsidRPr="00817EF0" w:rsidRDefault="007915CF" w:rsidP="00FA6FEA">
      <w:pPr>
        <w:pStyle w:val="BodyTextIndent"/>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915CF" w:rsidRPr="00817EF0" w:rsidRDefault="007915CF" w:rsidP="00FA6FEA">
      <w:pPr>
        <w:pStyle w:val="BodyTextIndent"/>
        <w:spacing w:line="240" w:lineRule="auto"/>
        <w:rPr>
          <w:sz w:val="26"/>
          <w:szCs w:val="26"/>
        </w:rPr>
      </w:pPr>
      <w:r w:rsidRPr="00817EF0">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915CF" w:rsidRPr="00817EF0" w:rsidRDefault="007915CF" w:rsidP="00516C20">
      <w:pPr>
        <w:pStyle w:val="BodyTextIndent"/>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Pr>
          <w:sz w:val="26"/>
          <w:szCs w:val="26"/>
        </w:rPr>
        <w:t xml:space="preserve"> Совете сельского поселения Новобалтачевский</w:t>
      </w:r>
      <w:r w:rsidRPr="00817EF0">
        <w:rPr>
          <w:sz w:val="26"/>
          <w:szCs w:val="26"/>
        </w:rPr>
        <w:t xml:space="preserve"> сельсовет</w:t>
      </w:r>
      <w:r>
        <w:rPr>
          <w:sz w:val="26"/>
          <w:szCs w:val="26"/>
        </w:rPr>
        <w:t xml:space="preserve"> муниципального района Чекмагушевский</w:t>
      </w:r>
      <w:r w:rsidRPr="00817EF0">
        <w:rPr>
          <w:sz w:val="26"/>
          <w:szCs w:val="26"/>
        </w:rPr>
        <w:t xml:space="preserve"> район Республики Башкортостан. </w:t>
      </w:r>
    </w:p>
    <w:p w:rsidR="007915CF" w:rsidRPr="00817EF0" w:rsidRDefault="007915CF"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915CF" w:rsidRPr="00817EF0" w:rsidRDefault="007915CF"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w:t>
      </w:r>
      <w:r>
        <w:rPr>
          <w:sz w:val="26"/>
          <w:szCs w:val="26"/>
        </w:rPr>
        <w:t xml:space="preserve"> Совете сельского поселения Новобалтачевский</w:t>
      </w:r>
      <w:r w:rsidRPr="00817EF0">
        <w:rPr>
          <w:sz w:val="26"/>
          <w:szCs w:val="26"/>
        </w:rPr>
        <w:t xml:space="preserve"> сельсовет</w:t>
      </w:r>
      <w:r>
        <w:rPr>
          <w:sz w:val="26"/>
          <w:szCs w:val="26"/>
        </w:rPr>
        <w:t xml:space="preserve"> муниципального района Чекмагушевский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915CF" w:rsidRPr="00817EF0" w:rsidRDefault="007915CF" w:rsidP="00516C20">
      <w:pPr>
        <w:ind w:firstLine="720"/>
        <w:jc w:val="both"/>
        <w:rPr>
          <w:sz w:val="26"/>
          <w:szCs w:val="26"/>
        </w:rPr>
      </w:pPr>
      <w:r w:rsidRPr="00817EF0">
        <w:rPr>
          <w:sz w:val="26"/>
          <w:szCs w:val="26"/>
        </w:rPr>
        <w:t xml:space="preserve">В Реестре депутатских объединений в </w:t>
      </w:r>
      <w:r>
        <w:rPr>
          <w:sz w:val="26"/>
          <w:szCs w:val="26"/>
        </w:rPr>
        <w:t xml:space="preserve">Совете сельского поселения Новобалтачевский </w:t>
      </w:r>
      <w:r w:rsidRPr="00817EF0">
        <w:rPr>
          <w:sz w:val="26"/>
          <w:szCs w:val="26"/>
        </w:rPr>
        <w:t>сельсовет</w:t>
      </w:r>
      <w:r>
        <w:rPr>
          <w:sz w:val="26"/>
          <w:szCs w:val="26"/>
        </w:rPr>
        <w:t xml:space="preserve"> муниципального района Чекмагушевский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915CF" w:rsidRPr="00817EF0" w:rsidRDefault="007915CF" w:rsidP="00FA6FEA">
      <w:pPr>
        <w:pStyle w:val="BodyTextIndent"/>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7915CF" w:rsidRPr="00817EF0" w:rsidRDefault="007915CF" w:rsidP="00FA6FEA">
      <w:pPr>
        <w:rPr>
          <w:sz w:val="26"/>
          <w:szCs w:val="26"/>
        </w:rPr>
      </w:pPr>
      <w:r w:rsidRPr="00817EF0">
        <w:rPr>
          <w:sz w:val="26"/>
          <w:szCs w:val="26"/>
        </w:rPr>
        <w:tab/>
      </w:r>
    </w:p>
    <w:p w:rsidR="007915CF" w:rsidRPr="00817EF0" w:rsidRDefault="007915CF" w:rsidP="00457044">
      <w:pPr>
        <w:pStyle w:val="Heading1"/>
        <w:jc w:val="center"/>
        <w:rPr>
          <w:sz w:val="26"/>
          <w:szCs w:val="26"/>
        </w:rPr>
      </w:pPr>
      <w:r w:rsidRPr="00817EF0">
        <w:rPr>
          <w:sz w:val="26"/>
          <w:szCs w:val="26"/>
        </w:rPr>
        <w:t xml:space="preserve">Раздел </w:t>
      </w:r>
      <w:r w:rsidRPr="00817EF0">
        <w:rPr>
          <w:sz w:val="26"/>
          <w:szCs w:val="26"/>
          <w:lang w:val="en-US"/>
        </w:rPr>
        <w:t>II</w:t>
      </w:r>
    </w:p>
    <w:p w:rsidR="007915CF" w:rsidRPr="00817EF0" w:rsidRDefault="007915CF" w:rsidP="00457044">
      <w:pPr>
        <w:pStyle w:val="Heading2"/>
        <w:jc w:val="center"/>
        <w:rPr>
          <w:b/>
          <w:bCs/>
          <w:sz w:val="26"/>
          <w:szCs w:val="26"/>
        </w:rPr>
      </w:pPr>
      <w:r w:rsidRPr="00817EF0">
        <w:rPr>
          <w:b/>
          <w:bCs/>
          <w:sz w:val="26"/>
          <w:szCs w:val="26"/>
        </w:rPr>
        <w:t>ОБЩИЙ ПОРЯДОК РАБОТЫ СОВЕТА</w:t>
      </w:r>
    </w:p>
    <w:p w:rsidR="007915CF" w:rsidRPr="00817EF0" w:rsidRDefault="007915CF" w:rsidP="00457044">
      <w:pPr>
        <w:jc w:val="center"/>
        <w:rPr>
          <w:b/>
          <w:bCs/>
          <w:sz w:val="26"/>
          <w:szCs w:val="26"/>
        </w:rPr>
      </w:pPr>
    </w:p>
    <w:p w:rsidR="007915CF" w:rsidRPr="00817EF0" w:rsidRDefault="007915CF" w:rsidP="00457044">
      <w:pPr>
        <w:pStyle w:val="Heading2"/>
        <w:jc w:val="center"/>
        <w:rPr>
          <w:b/>
          <w:bCs/>
          <w:sz w:val="26"/>
          <w:szCs w:val="26"/>
        </w:rPr>
      </w:pPr>
      <w:r w:rsidRPr="00817EF0">
        <w:rPr>
          <w:b/>
          <w:bCs/>
          <w:sz w:val="26"/>
          <w:szCs w:val="26"/>
        </w:rPr>
        <w:t>Глава 4</w:t>
      </w:r>
    </w:p>
    <w:p w:rsidR="007915CF" w:rsidRPr="00817EF0" w:rsidRDefault="007915CF" w:rsidP="00457044">
      <w:pPr>
        <w:pStyle w:val="Heading2"/>
        <w:jc w:val="center"/>
        <w:rPr>
          <w:b/>
          <w:bCs/>
          <w:sz w:val="26"/>
          <w:szCs w:val="26"/>
        </w:rPr>
      </w:pPr>
      <w:r w:rsidRPr="00817EF0">
        <w:rPr>
          <w:b/>
          <w:bCs/>
          <w:sz w:val="26"/>
          <w:szCs w:val="26"/>
        </w:rPr>
        <w:t>Порядок проведения заседаний Совета</w:t>
      </w:r>
    </w:p>
    <w:p w:rsidR="007915CF" w:rsidRPr="00817EF0" w:rsidRDefault="007915CF" w:rsidP="00FA6FEA">
      <w:pPr>
        <w:ind w:firstLine="709"/>
        <w:jc w:val="center"/>
        <w:rPr>
          <w:b/>
          <w:bCs/>
          <w:sz w:val="26"/>
          <w:szCs w:val="26"/>
        </w:rPr>
      </w:pPr>
    </w:p>
    <w:p w:rsidR="007915CF" w:rsidRPr="00817EF0" w:rsidRDefault="007915CF" w:rsidP="00FA6FEA">
      <w:pPr>
        <w:ind w:firstLine="709"/>
        <w:jc w:val="both"/>
        <w:rPr>
          <w:sz w:val="26"/>
          <w:szCs w:val="26"/>
        </w:rPr>
      </w:pPr>
      <w:r w:rsidRPr="00817EF0">
        <w:rPr>
          <w:b/>
          <w:bCs/>
          <w:caps/>
          <w:sz w:val="26"/>
          <w:szCs w:val="26"/>
        </w:rPr>
        <w:t>с</w:t>
      </w:r>
      <w:r w:rsidRPr="00817EF0">
        <w:rPr>
          <w:b/>
          <w:bCs/>
          <w:sz w:val="26"/>
          <w:szCs w:val="26"/>
        </w:rPr>
        <w:t>татья 20</w:t>
      </w:r>
    </w:p>
    <w:p w:rsidR="007915CF" w:rsidRPr="00817EF0" w:rsidRDefault="007915C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7915CF" w:rsidRPr="00817EF0" w:rsidRDefault="007915C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p>
    <w:p w:rsidR="007915CF" w:rsidRPr="00817EF0" w:rsidRDefault="007915CF" w:rsidP="004C29AF">
      <w:pPr>
        <w:ind w:firstLine="709"/>
        <w:jc w:val="both"/>
        <w:rPr>
          <w:sz w:val="26"/>
          <w:szCs w:val="26"/>
        </w:rPr>
      </w:pPr>
      <w:r w:rsidRPr="00817EF0">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 (основание: статья 18 Закона РБ «О государственной символике РБ»).</w:t>
      </w:r>
    </w:p>
    <w:p w:rsidR="007915CF" w:rsidRPr="00817EF0" w:rsidRDefault="007915CF" w:rsidP="004C29AF">
      <w:pPr>
        <w:ind w:firstLine="709"/>
        <w:jc w:val="both"/>
        <w:rPr>
          <w:sz w:val="26"/>
          <w:szCs w:val="26"/>
        </w:rPr>
      </w:pPr>
      <w:r w:rsidRPr="00817EF0">
        <w:rPr>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7915CF" w:rsidRPr="00817EF0" w:rsidRDefault="007915CF" w:rsidP="00FA6FEA">
      <w:pPr>
        <w:ind w:firstLine="709"/>
        <w:jc w:val="both"/>
        <w:rPr>
          <w:b/>
          <w:bCs/>
          <w:caps/>
          <w:sz w:val="26"/>
          <w:szCs w:val="26"/>
        </w:rPr>
      </w:pPr>
    </w:p>
    <w:p w:rsidR="007915CF" w:rsidRPr="00817EF0" w:rsidRDefault="007915CF"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7915CF" w:rsidRPr="00817EF0" w:rsidRDefault="007915CF" w:rsidP="00FA6FEA">
      <w:pPr>
        <w:pStyle w:val="BodyText"/>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7915CF" w:rsidRPr="00817EF0" w:rsidRDefault="007915CF" w:rsidP="00FA6FEA">
      <w:pPr>
        <w:pStyle w:val="BodyText"/>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915CF" w:rsidRPr="00817EF0" w:rsidRDefault="007915CF" w:rsidP="00FA6FEA">
      <w:pPr>
        <w:pStyle w:val="BodyText"/>
        <w:spacing w:line="240" w:lineRule="auto"/>
        <w:ind w:firstLine="709"/>
        <w:rPr>
          <w:b/>
          <w:bCs/>
          <w:sz w:val="26"/>
          <w:szCs w:val="26"/>
          <w:u w:val="single"/>
        </w:rPr>
      </w:pPr>
      <w:r w:rsidRPr="00817EF0">
        <w:rPr>
          <w:sz w:val="26"/>
          <w:szCs w:val="26"/>
        </w:rPr>
        <w:t>На первом заседании заслушивается и принимается к сведению информация соответствующей избирательно</w:t>
      </w:r>
      <w:r>
        <w:rPr>
          <w:sz w:val="26"/>
          <w:szCs w:val="26"/>
        </w:rPr>
        <w:t xml:space="preserve">й комиссии сельского поселения Новобалтачевский </w:t>
      </w:r>
      <w:r w:rsidRPr="00817EF0">
        <w:rPr>
          <w:sz w:val="26"/>
          <w:szCs w:val="26"/>
        </w:rPr>
        <w:t xml:space="preserve">сельсовет о результатах выборов депутатов Совета. </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22</w:t>
      </w:r>
    </w:p>
    <w:p w:rsidR="007915CF" w:rsidRPr="00817EF0" w:rsidRDefault="007915CF" w:rsidP="00FA6FEA">
      <w:pPr>
        <w:ind w:firstLine="709"/>
        <w:jc w:val="both"/>
        <w:rPr>
          <w:sz w:val="26"/>
          <w:szCs w:val="26"/>
        </w:rPr>
      </w:pPr>
      <w:r w:rsidRPr="00817EF0">
        <w:rPr>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Pr>
          <w:sz w:val="26"/>
          <w:szCs w:val="26"/>
        </w:rPr>
        <w:t xml:space="preserve">еля инициативной группы и  </w:t>
      </w:r>
      <w:r w:rsidRPr="00817EF0">
        <w:rPr>
          <w:sz w:val="26"/>
          <w:szCs w:val="26"/>
        </w:rPr>
        <w:t xml:space="preserve"> ее членов (примечание: численность инициативной группы устанавливается в зависимости от числа  избранных депутатов Совета).</w:t>
      </w:r>
    </w:p>
    <w:p w:rsidR="007915CF" w:rsidRPr="00817EF0" w:rsidRDefault="007915CF"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23</w:t>
      </w:r>
    </w:p>
    <w:p w:rsidR="007915CF" w:rsidRPr="00817EF0" w:rsidRDefault="007915CF" w:rsidP="00FA6FEA">
      <w:pPr>
        <w:pStyle w:val="BodyTextIndent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7915CF" w:rsidRPr="00817EF0" w:rsidRDefault="007915CF"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24</w:t>
      </w:r>
    </w:p>
    <w:p w:rsidR="007915CF" w:rsidRPr="00817EF0" w:rsidRDefault="007915CF" w:rsidP="00FA6FEA">
      <w:pPr>
        <w:pStyle w:val="BodyTextIndent"/>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25</w:t>
      </w:r>
    </w:p>
    <w:p w:rsidR="007915CF" w:rsidRPr="00817EF0" w:rsidRDefault="007915CF" w:rsidP="00FA6FEA">
      <w:pPr>
        <w:pStyle w:val="BodyTextIndent"/>
        <w:spacing w:line="240" w:lineRule="auto"/>
        <w:rPr>
          <w:sz w:val="26"/>
          <w:szCs w:val="26"/>
        </w:rPr>
      </w:pPr>
      <w:r w:rsidRPr="00817EF0">
        <w:rPr>
          <w:sz w:val="26"/>
          <w:szCs w:val="26"/>
        </w:rPr>
        <w:t>На время заседания Совета из числа депутатов избираются рабочие органы заседания: секретариат заседания (примечание: вместо секретариата заседания может быть избран только секретарь заседания) и счетная комиссия заседания. При необходимости может быть избрана редакционная комиссия заседания.</w:t>
      </w:r>
    </w:p>
    <w:p w:rsidR="007915CF" w:rsidRPr="00817EF0" w:rsidRDefault="007915CF" w:rsidP="00FA6FEA">
      <w:pPr>
        <w:ind w:firstLine="709"/>
        <w:jc w:val="both"/>
        <w:rPr>
          <w:sz w:val="26"/>
          <w:szCs w:val="26"/>
        </w:rPr>
      </w:pPr>
      <w:r w:rsidRPr="00817EF0">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915CF" w:rsidRPr="00817EF0" w:rsidRDefault="007915CF" w:rsidP="00FA6FEA">
      <w:pPr>
        <w:pStyle w:val="BodyTextIndent"/>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7915CF" w:rsidRPr="00817EF0" w:rsidRDefault="007915CF" w:rsidP="00FA6FEA">
      <w:pPr>
        <w:pStyle w:val="BodyTextIndent"/>
        <w:spacing w:line="240" w:lineRule="auto"/>
        <w:ind w:firstLine="0"/>
        <w:rPr>
          <w:sz w:val="26"/>
          <w:szCs w:val="26"/>
        </w:rPr>
      </w:pPr>
      <w:r w:rsidRPr="00817EF0">
        <w:rPr>
          <w:sz w:val="26"/>
          <w:szCs w:val="26"/>
        </w:rPr>
        <w:t>избранных депутатов Совета.</w:t>
      </w:r>
    </w:p>
    <w:p w:rsidR="007915CF" w:rsidRPr="00817EF0" w:rsidRDefault="007915CF" w:rsidP="00FA6FEA">
      <w:pPr>
        <w:pStyle w:val="BodyTextIndent"/>
        <w:spacing w:line="240" w:lineRule="auto"/>
        <w:rPr>
          <w:sz w:val="26"/>
          <w:szCs w:val="26"/>
        </w:rPr>
      </w:pPr>
      <w:r w:rsidRPr="00817EF0">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7915CF" w:rsidRPr="00817EF0" w:rsidRDefault="007915CF"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7915CF" w:rsidRPr="00817EF0" w:rsidRDefault="007915CF"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26</w:t>
      </w:r>
    </w:p>
    <w:p w:rsidR="007915CF" w:rsidRPr="00817EF0" w:rsidRDefault="007915CF" w:rsidP="00FA6FEA">
      <w:pPr>
        <w:pStyle w:val="BodyTextIndent"/>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7915CF" w:rsidRPr="00817EF0" w:rsidRDefault="007915CF" w:rsidP="00FA6FEA">
      <w:pPr>
        <w:pStyle w:val="BodyTextIndent"/>
        <w:spacing w:line="240" w:lineRule="auto"/>
        <w:rPr>
          <w:b/>
          <w:bCs/>
          <w:sz w:val="26"/>
          <w:szCs w:val="26"/>
        </w:rPr>
      </w:pPr>
    </w:p>
    <w:p w:rsidR="007915CF" w:rsidRDefault="007915CF" w:rsidP="00FA6FEA">
      <w:pPr>
        <w:pStyle w:val="BodyTextIndent"/>
        <w:spacing w:line="240" w:lineRule="auto"/>
        <w:rPr>
          <w:b/>
          <w:bCs/>
          <w:sz w:val="26"/>
          <w:szCs w:val="26"/>
        </w:rPr>
      </w:pPr>
    </w:p>
    <w:p w:rsidR="007915CF" w:rsidRPr="00817EF0" w:rsidRDefault="007915CF" w:rsidP="00FA6FEA">
      <w:pPr>
        <w:pStyle w:val="BodyTextIndent"/>
        <w:spacing w:line="240" w:lineRule="auto"/>
        <w:rPr>
          <w:sz w:val="26"/>
          <w:szCs w:val="26"/>
        </w:rPr>
      </w:pPr>
      <w:r w:rsidRPr="00817EF0">
        <w:rPr>
          <w:b/>
          <w:bCs/>
          <w:sz w:val="26"/>
          <w:szCs w:val="26"/>
        </w:rPr>
        <w:t>Статья 27</w:t>
      </w:r>
    </w:p>
    <w:p w:rsidR="007915CF" w:rsidRPr="00817EF0" w:rsidRDefault="007915CF" w:rsidP="00FA6FEA">
      <w:pPr>
        <w:pStyle w:val="BodyText"/>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7915CF" w:rsidRPr="00817EF0" w:rsidRDefault="007915CF" w:rsidP="00FA6FEA">
      <w:pPr>
        <w:pStyle w:val="BodyText"/>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szCs w:val="26"/>
        </w:rPr>
        <w:t xml:space="preserve"> </w:t>
      </w:r>
      <w:r w:rsidRPr="00817EF0">
        <w:rPr>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915CF" w:rsidRPr="00817EF0" w:rsidRDefault="007915CF" w:rsidP="00FA6FEA">
      <w:pPr>
        <w:pStyle w:val="BodyText"/>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915CF" w:rsidRPr="00817EF0" w:rsidRDefault="007915CF" w:rsidP="00FA6FEA">
      <w:pPr>
        <w:pStyle w:val="BodyText"/>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915CF" w:rsidRPr="00817EF0" w:rsidRDefault="007915CF" w:rsidP="00FA6FEA">
      <w:pPr>
        <w:pStyle w:val="BodyText"/>
        <w:spacing w:line="240" w:lineRule="auto"/>
        <w:ind w:firstLine="709"/>
        <w:rPr>
          <w:sz w:val="26"/>
          <w:szCs w:val="26"/>
        </w:rPr>
      </w:pPr>
      <w:r w:rsidRPr="00817EF0">
        <w:rPr>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7915CF" w:rsidRPr="00817EF0" w:rsidRDefault="007915CF" w:rsidP="00FA6FEA">
      <w:pPr>
        <w:pStyle w:val="BodyText"/>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7915CF" w:rsidRPr="00817EF0" w:rsidRDefault="007915CF" w:rsidP="00FA6FEA">
      <w:pPr>
        <w:pStyle w:val="BodyText"/>
        <w:spacing w:line="240" w:lineRule="auto"/>
        <w:ind w:firstLine="709"/>
        <w:rPr>
          <w:sz w:val="26"/>
          <w:szCs w:val="26"/>
        </w:rPr>
      </w:pPr>
      <w:r w:rsidRPr="00817EF0">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915CF" w:rsidRPr="00817EF0" w:rsidRDefault="007915CF" w:rsidP="00FA6FEA">
      <w:pPr>
        <w:pStyle w:val="BodyText"/>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b/>
          <w:bCs/>
          <w:sz w:val="26"/>
          <w:szCs w:val="26"/>
        </w:rPr>
      </w:pPr>
      <w:r w:rsidRPr="00817EF0">
        <w:rPr>
          <w:b/>
          <w:bCs/>
          <w:sz w:val="26"/>
          <w:szCs w:val="26"/>
        </w:rPr>
        <w:t>Статья 28</w:t>
      </w:r>
    </w:p>
    <w:p w:rsidR="007915CF" w:rsidRPr="00817EF0" w:rsidRDefault="007915CF" w:rsidP="00FA6FEA">
      <w:pPr>
        <w:pStyle w:val="BodyText"/>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7915CF" w:rsidRPr="00817EF0" w:rsidRDefault="007915CF" w:rsidP="00FA6FEA">
      <w:pPr>
        <w:pStyle w:val="BodyText"/>
        <w:spacing w:line="240" w:lineRule="auto"/>
        <w:ind w:firstLine="709"/>
        <w:rPr>
          <w:sz w:val="26"/>
          <w:szCs w:val="26"/>
        </w:rPr>
      </w:pPr>
      <w:r w:rsidRPr="00817EF0">
        <w:rPr>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(примечание: может быть установлен иной срок).</w:t>
      </w:r>
    </w:p>
    <w:p w:rsidR="007915CF" w:rsidRPr="00817EF0" w:rsidRDefault="007915CF" w:rsidP="00FA6FEA">
      <w:pPr>
        <w:pStyle w:val="BodyText"/>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sz w:val="26"/>
          <w:szCs w:val="26"/>
        </w:rPr>
      </w:pPr>
      <w:r w:rsidRPr="00817EF0">
        <w:rPr>
          <w:b/>
          <w:bCs/>
          <w:sz w:val="26"/>
          <w:szCs w:val="26"/>
        </w:rPr>
        <w:t>Статья 29</w:t>
      </w:r>
    </w:p>
    <w:p w:rsidR="007915CF" w:rsidRPr="00817EF0" w:rsidRDefault="007915CF"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915CF" w:rsidRPr="00817EF0" w:rsidRDefault="007915CF"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915CF" w:rsidRPr="00817EF0" w:rsidRDefault="007915CF"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915CF" w:rsidRPr="00817EF0" w:rsidRDefault="007915CF"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заседания(примечание: может быть установлен иной срок).</w:t>
      </w:r>
    </w:p>
    <w:p w:rsidR="007915CF" w:rsidRPr="00817EF0" w:rsidRDefault="007915CF" w:rsidP="00A861C5">
      <w:pPr>
        <w:pStyle w:val="BodyText"/>
        <w:spacing w:line="240" w:lineRule="auto"/>
        <w:ind w:firstLine="709"/>
        <w:rPr>
          <w:sz w:val="26"/>
          <w:szCs w:val="26"/>
        </w:rPr>
      </w:pPr>
    </w:p>
    <w:p w:rsidR="007915CF" w:rsidRPr="00817EF0" w:rsidRDefault="007915CF" w:rsidP="00A861C5">
      <w:pPr>
        <w:pStyle w:val="BodyText"/>
        <w:spacing w:line="240" w:lineRule="auto"/>
        <w:ind w:firstLine="709"/>
        <w:rPr>
          <w:sz w:val="26"/>
          <w:szCs w:val="26"/>
        </w:rPr>
      </w:pPr>
    </w:p>
    <w:p w:rsidR="007915CF" w:rsidRPr="00817EF0" w:rsidRDefault="007915CF" w:rsidP="00E01820">
      <w:pPr>
        <w:pStyle w:val="BodyTextIndent"/>
        <w:spacing w:line="240" w:lineRule="auto"/>
        <w:rPr>
          <w:b/>
          <w:bCs/>
          <w:sz w:val="26"/>
          <w:szCs w:val="26"/>
        </w:rPr>
      </w:pPr>
      <w:r w:rsidRPr="00817EF0">
        <w:rPr>
          <w:b/>
          <w:bCs/>
          <w:sz w:val="26"/>
          <w:szCs w:val="26"/>
        </w:rPr>
        <w:t>Статья 30</w:t>
      </w:r>
    </w:p>
    <w:p w:rsidR="007915CF" w:rsidRPr="00817EF0" w:rsidRDefault="007915CF" w:rsidP="00A861C5">
      <w:pPr>
        <w:pStyle w:val="BodyText"/>
        <w:spacing w:line="240" w:lineRule="auto"/>
        <w:ind w:firstLine="709"/>
        <w:rPr>
          <w:sz w:val="26"/>
          <w:szCs w:val="26"/>
        </w:rPr>
      </w:pPr>
      <w:r w:rsidRPr="00817EF0">
        <w:rPr>
          <w:sz w:val="26"/>
          <w:szCs w:val="26"/>
        </w:rPr>
        <w:t>Депутат Совета обязан присутствовать на заседании Совета.</w:t>
      </w:r>
    </w:p>
    <w:p w:rsidR="007915CF" w:rsidRPr="00817EF0" w:rsidRDefault="007915CF" w:rsidP="00A861C5">
      <w:pPr>
        <w:pStyle w:val="BodyText"/>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915CF" w:rsidRPr="00817EF0" w:rsidRDefault="007915CF" w:rsidP="00FA6FEA">
      <w:pPr>
        <w:pStyle w:val="BodyText"/>
        <w:spacing w:line="240" w:lineRule="auto"/>
        <w:ind w:firstLine="709"/>
        <w:rPr>
          <w:sz w:val="26"/>
          <w:szCs w:val="26"/>
        </w:rPr>
      </w:pPr>
      <w:r w:rsidRPr="00817EF0">
        <w:rPr>
          <w:sz w:val="26"/>
          <w:szCs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7915CF" w:rsidRPr="00817EF0" w:rsidRDefault="007915CF" w:rsidP="00FA6FEA">
      <w:pPr>
        <w:pStyle w:val="BodyText"/>
        <w:spacing w:line="240" w:lineRule="auto"/>
        <w:ind w:firstLine="709"/>
        <w:rPr>
          <w:sz w:val="26"/>
          <w:szCs w:val="26"/>
        </w:rPr>
      </w:pPr>
      <w:r w:rsidRPr="00817EF0">
        <w:rPr>
          <w:sz w:val="26"/>
          <w:szCs w:val="26"/>
        </w:rPr>
        <w:t>Уважительными причинами отсутствия на заседании Совета, в частности, являются:</w:t>
      </w:r>
    </w:p>
    <w:p w:rsidR="007915CF" w:rsidRPr="00817EF0" w:rsidRDefault="007915CF" w:rsidP="00FA6FEA">
      <w:pPr>
        <w:pStyle w:val="BodyText"/>
        <w:spacing w:line="240" w:lineRule="auto"/>
        <w:ind w:firstLine="709"/>
        <w:rPr>
          <w:sz w:val="26"/>
          <w:szCs w:val="26"/>
        </w:rPr>
      </w:pPr>
      <w:r w:rsidRPr="00817EF0">
        <w:rPr>
          <w:sz w:val="26"/>
          <w:szCs w:val="26"/>
        </w:rPr>
        <w:t>болезнь;</w:t>
      </w:r>
    </w:p>
    <w:p w:rsidR="007915CF" w:rsidRPr="00817EF0" w:rsidRDefault="007915CF" w:rsidP="00FA6FEA">
      <w:pPr>
        <w:pStyle w:val="BodyText"/>
        <w:spacing w:line="240" w:lineRule="auto"/>
        <w:ind w:firstLine="709"/>
        <w:rPr>
          <w:sz w:val="26"/>
          <w:szCs w:val="26"/>
        </w:rPr>
      </w:pPr>
      <w:r w:rsidRPr="00817EF0">
        <w:rPr>
          <w:sz w:val="26"/>
          <w:szCs w:val="26"/>
        </w:rPr>
        <w:t>командировка;</w:t>
      </w:r>
    </w:p>
    <w:p w:rsidR="007915CF" w:rsidRPr="00817EF0" w:rsidRDefault="007915CF" w:rsidP="00FA6FEA">
      <w:pPr>
        <w:pStyle w:val="BodyText"/>
        <w:spacing w:line="240" w:lineRule="auto"/>
        <w:ind w:firstLine="709"/>
        <w:rPr>
          <w:sz w:val="26"/>
          <w:szCs w:val="26"/>
        </w:rPr>
      </w:pPr>
      <w:r w:rsidRPr="00817EF0">
        <w:rPr>
          <w:sz w:val="26"/>
          <w:szCs w:val="26"/>
        </w:rPr>
        <w:t>учебная сессия;</w:t>
      </w:r>
    </w:p>
    <w:p w:rsidR="007915CF" w:rsidRPr="00817EF0" w:rsidRDefault="007915CF" w:rsidP="00FA6FEA">
      <w:pPr>
        <w:pStyle w:val="BodyText"/>
        <w:spacing w:line="240" w:lineRule="auto"/>
        <w:ind w:firstLine="709"/>
        <w:rPr>
          <w:sz w:val="26"/>
          <w:szCs w:val="26"/>
        </w:rPr>
      </w:pPr>
      <w:r w:rsidRPr="00817EF0">
        <w:rPr>
          <w:sz w:val="26"/>
          <w:szCs w:val="26"/>
        </w:rPr>
        <w:t>отпуск с выездом за пределы сельского поселения;</w:t>
      </w:r>
    </w:p>
    <w:p w:rsidR="007915CF" w:rsidRPr="00817EF0" w:rsidRDefault="007915CF" w:rsidP="00FA6FEA">
      <w:pPr>
        <w:pStyle w:val="BodyText"/>
        <w:spacing w:line="240" w:lineRule="auto"/>
        <w:ind w:firstLine="709"/>
        <w:rPr>
          <w:sz w:val="26"/>
          <w:szCs w:val="26"/>
        </w:rPr>
      </w:pPr>
      <w:r w:rsidRPr="00817EF0">
        <w:rPr>
          <w:sz w:val="26"/>
          <w:szCs w:val="26"/>
        </w:rPr>
        <w:t>военные сборы.</w:t>
      </w:r>
    </w:p>
    <w:p w:rsidR="007915CF" w:rsidRPr="00817EF0" w:rsidRDefault="007915CF" w:rsidP="00FA6FEA">
      <w:pPr>
        <w:pStyle w:val="BodyTextIndent"/>
        <w:spacing w:line="240" w:lineRule="auto"/>
        <w:rPr>
          <w:b/>
          <w:bCs/>
          <w:sz w:val="26"/>
          <w:szCs w:val="26"/>
        </w:rPr>
      </w:pPr>
    </w:p>
    <w:p w:rsidR="007915CF" w:rsidRPr="00817EF0" w:rsidRDefault="007915CF" w:rsidP="00FA6FEA">
      <w:pPr>
        <w:pStyle w:val="BodyTextIndent"/>
        <w:spacing w:line="240" w:lineRule="auto"/>
        <w:rPr>
          <w:b/>
          <w:bCs/>
          <w:sz w:val="26"/>
          <w:szCs w:val="26"/>
        </w:rPr>
      </w:pPr>
      <w:r w:rsidRPr="00817EF0">
        <w:rPr>
          <w:b/>
          <w:bCs/>
          <w:sz w:val="26"/>
          <w:szCs w:val="26"/>
        </w:rPr>
        <w:t>Статья 31</w:t>
      </w:r>
    </w:p>
    <w:p w:rsidR="007915CF" w:rsidRPr="00817EF0" w:rsidRDefault="007915CF" w:rsidP="00FA6FEA">
      <w:pPr>
        <w:pStyle w:val="BodyTextIndent3"/>
        <w:rPr>
          <w:b w:val="0"/>
          <w:bCs w:val="0"/>
          <w:sz w:val="26"/>
          <w:szCs w:val="26"/>
        </w:rPr>
      </w:pPr>
      <w:r w:rsidRPr="00817EF0">
        <w:rPr>
          <w:b w:val="0"/>
          <w:bCs w:val="0"/>
          <w:sz w:val="26"/>
          <w:szCs w:val="26"/>
        </w:rPr>
        <w:t>Открывающий заседание Совета сообщает о количестве присутствующих и отсутствующих депутатов.</w:t>
      </w:r>
    </w:p>
    <w:p w:rsidR="007915CF" w:rsidRPr="00817EF0" w:rsidRDefault="007915CF" w:rsidP="00FA6FEA">
      <w:pPr>
        <w:pStyle w:val="BodyTextIndent"/>
        <w:spacing w:line="240" w:lineRule="auto"/>
        <w:rPr>
          <w:sz w:val="26"/>
          <w:szCs w:val="26"/>
        </w:rPr>
      </w:pPr>
      <w:r w:rsidRPr="00817EF0">
        <w:rPr>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915CF" w:rsidRPr="00817EF0" w:rsidRDefault="007915CF"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915CF" w:rsidRPr="00817EF0" w:rsidRDefault="007915CF" w:rsidP="00FA6FEA">
      <w:pPr>
        <w:pStyle w:val="BodyTextIndent"/>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915CF" w:rsidRPr="00817EF0" w:rsidRDefault="007915CF" w:rsidP="00FA6FEA">
      <w:pPr>
        <w:pStyle w:val="BodyTextIndent"/>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915CF" w:rsidRDefault="007915CF" w:rsidP="00FA6FEA">
      <w:pPr>
        <w:ind w:firstLine="709"/>
        <w:jc w:val="both"/>
        <w:rPr>
          <w:b/>
          <w:bCs/>
          <w:sz w:val="26"/>
          <w:szCs w:val="26"/>
        </w:rPr>
      </w:pP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32</w:t>
      </w:r>
    </w:p>
    <w:p w:rsidR="007915CF" w:rsidRPr="00817EF0" w:rsidRDefault="007915CF" w:rsidP="00FA6FEA">
      <w:pPr>
        <w:pStyle w:val="BodyTextIndent"/>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7915CF" w:rsidRPr="00817EF0" w:rsidRDefault="007915CF" w:rsidP="00FA6FEA">
      <w:pPr>
        <w:pStyle w:val="BodyText"/>
        <w:spacing w:line="240" w:lineRule="auto"/>
        <w:ind w:firstLine="709"/>
        <w:rPr>
          <w:sz w:val="26"/>
          <w:szCs w:val="26"/>
        </w:rPr>
      </w:pPr>
      <w:r w:rsidRPr="00817EF0">
        <w:rPr>
          <w:sz w:val="26"/>
          <w:szCs w:val="26"/>
        </w:rPr>
        <w:t>Проект повестки дня заседания вносится главой сельского поселения</w:t>
      </w:r>
      <w:r>
        <w:rPr>
          <w:sz w:val="26"/>
          <w:szCs w:val="26"/>
        </w:rPr>
        <w:t xml:space="preserve"> </w:t>
      </w:r>
      <w:r w:rsidRPr="00817EF0">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915CF" w:rsidRPr="00817EF0" w:rsidRDefault="007915CF" w:rsidP="00FA6FEA">
      <w:pPr>
        <w:pStyle w:val="BodyText"/>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915CF" w:rsidRPr="00817EF0" w:rsidRDefault="007915CF" w:rsidP="00FA6FEA">
      <w:pPr>
        <w:pStyle w:val="BodyText"/>
        <w:spacing w:line="240" w:lineRule="auto"/>
        <w:ind w:firstLine="709"/>
        <w:rPr>
          <w:sz w:val="26"/>
          <w:szCs w:val="26"/>
        </w:rPr>
      </w:pPr>
      <w:r w:rsidRPr="00817EF0">
        <w:rPr>
          <w:b/>
          <w:bCs/>
          <w:sz w:val="26"/>
          <w:szCs w:val="26"/>
        </w:rPr>
        <w:t>Статья 33</w:t>
      </w:r>
    </w:p>
    <w:p w:rsidR="007915CF" w:rsidRPr="00817EF0" w:rsidRDefault="007915CF" w:rsidP="00FA6FEA">
      <w:pPr>
        <w:pStyle w:val="BodyTextIndent"/>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7915CF" w:rsidRPr="00817EF0" w:rsidRDefault="007915CF" w:rsidP="00FA6FEA">
      <w:pPr>
        <w:ind w:firstLine="709"/>
        <w:jc w:val="both"/>
        <w:rPr>
          <w:sz w:val="26"/>
          <w:szCs w:val="26"/>
        </w:rPr>
      </w:pPr>
      <w:r w:rsidRPr="00817EF0">
        <w:rPr>
          <w:sz w:val="26"/>
          <w:szCs w:val="26"/>
        </w:rPr>
        <w:t>В протоколе заседания указываются:</w:t>
      </w:r>
    </w:p>
    <w:p w:rsidR="007915CF" w:rsidRPr="00817EF0" w:rsidRDefault="007915CF" w:rsidP="00FA6FEA">
      <w:pPr>
        <w:ind w:firstLine="709"/>
        <w:jc w:val="both"/>
        <w:rPr>
          <w:sz w:val="26"/>
          <w:szCs w:val="26"/>
        </w:rPr>
      </w:pPr>
      <w:r w:rsidRPr="00817EF0">
        <w:rPr>
          <w:sz w:val="26"/>
          <w:szCs w:val="26"/>
        </w:rPr>
        <w:t>1) наименование Совета, дата и место проведения заседания;</w:t>
      </w:r>
    </w:p>
    <w:p w:rsidR="007915CF" w:rsidRPr="00817EF0" w:rsidRDefault="007915CF"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915CF" w:rsidRPr="00817EF0" w:rsidRDefault="007915CF" w:rsidP="00FA6FEA">
      <w:pPr>
        <w:ind w:firstLine="709"/>
        <w:jc w:val="both"/>
        <w:rPr>
          <w:sz w:val="26"/>
          <w:szCs w:val="26"/>
        </w:rPr>
      </w:pPr>
      <w:r w:rsidRPr="00817EF0">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915CF" w:rsidRPr="00817EF0" w:rsidRDefault="007915CF" w:rsidP="00FA6FEA">
      <w:pPr>
        <w:ind w:firstLine="709"/>
        <w:jc w:val="both"/>
        <w:rPr>
          <w:sz w:val="26"/>
          <w:szCs w:val="26"/>
        </w:rPr>
      </w:pPr>
      <w:r w:rsidRPr="00817EF0">
        <w:rPr>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915CF" w:rsidRPr="00817EF0" w:rsidRDefault="007915CF" w:rsidP="00FA6FEA">
      <w:pPr>
        <w:pStyle w:val="BodyTextIndent"/>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7915CF" w:rsidRPr="00817EF0" w:rsidRDefault="007915CF"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915CF" w:rsidRPr="00817EF0" w:rsidRDefault="007915CF"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915CF" w:rsidRPr="00817EF0" w:rsidRDefault="007915CF" w:rsidP="00FA6FEA">
      <w:pPr>
        <w:ind w:firstLine="709"/>
        <w:jc w:val="both"/>
        <w:rPr>
          <w:sz w:val="26"/>
          <w:szCs w:val="26"/>
        </w:rPr>
      </w:pPr>
      <w:r w:rsidRPr="00817EF0">
        <w:rPr>
          <w:sz w:val="26"/>
          <w:szCs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7915CF" w:rsidRPr="00817EF0" w:rsidRDefault="007915CF" w:rsidP="00FA6FEA">
      <w:pPr>
        <w:pStyle w:val="BodyText"/>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7915CF" w:rsidRPr="00817EF0" w:rsidRDefault="007915CF" w:rsidP="00FA6FEA">
      <w:pPr>
        <w:pStyle w:val="BodyText"/>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7915CF" w:rsidRPr="00817EF0" w:rsidRDefault="007915CF" w:rsidP="00FA6FEA">
      <w:pPr>
        <w:pStyle w:val="BodyText"/>
        <w:spacing w:line="240" w:lineRule="auto"/>
        <w:ind w:firstLine="709"/>
        <w:rPr>
          <w:b/>
          <w:bCs/>
          <w:sz w:val="26"/>
          <w:szCs w:val="26"/>
        </w:rPr>
      </w:pPr>
    </w:p>
    <w:p w:rsidR="007915CF" w:rsidRPr="00817EF0" w:rsidRDefault="007915CF" w:rsidP="00A861B8">
      <w:pPr>
        <w:pStyle w:val="BodyText"/>
        <w:spacing w:line="240" w:lineRule="auto"/>
        <w:ind w:firstLine="709"/>
        <w:rPr>
          <w:sz w:val="26"/>
          <w:szCs w:val="26"/>
        </w:rPr>
      </w:pPr>
      <w:r w:rsidRPr="00817EF0">
        <w:rPr>
          <w:b/>
          <w:bCs/>
          <w:sz w:val="26"/>
          <w:szCs w:val="26"/>
        </w:rPr>
        <w:t>Статья 34</w:t>
      </w:r>
    </w:p>
    <w:p w:rsidR="007915CF" w:rsidRPr="00817EF0" w:rsidRDefault="007915CF" w:rsidP="00A861B8">
      <w:pPr>
        <w:pStyle w:val="BodyText"/>
        <w:spacing w:line="240" w:lineRule="auto"/>
        <w:ind w:firstLine="709"/>
        <w:rPr>
          <w:sz w:val="26"/>
          <w:szCs w:val="26"/>
        </w:rPr>
      </w:pPr>
      <w:r w:rsidRPr="00817EF0">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915CF" w:rsidRPr="00817EF0" w:rsidRDefault="007915CF" w:rsidP="00FA6FEA">
      <w:pPr>
        <w:pStyle w:val="BodyText"/>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915CF" w:rsidRPr="00817EF0" w:rsidRDefault="007915CF" w:rsidP="00FA6FEA">
      <w:pPr>
        <w:pStyle w:val="BodyText"/>
        <w:spacing w:line="240" w:lineRule="auto"/>
        <w:ind w:firstLine="709"/>
        <w:rPr>
          <w:sz w:val="26"/>
          <w:szCs w:val="26"/>
        </w:rPr>
      </w:pPr>
      <w:r w:rsidRPr="00817EF0">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7915CF" w:rsidRPr="00817EF0" w:rsidRDefault="007915CF" w:rsidP="00FA6FEA">
      <w:pPr>
        <w:pStyle w:val="BodyText"/>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915CF" w:rsidRPr="00817EF0" w:rsidRDefault="007915CF" w:rsidP="00FA6FEA">
      <w:pPr>
        <w:pStyle w:val="BodyText"/>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915CF" w:rsidRPr="00817EF0" w:rsidRDefault="007915CF" w:rsidP="00FA6FEA">
      <w:pPr>
        <w:pStyle w:val="BodyTextIndent"/>
        <w:spacing w:line="240" w:lineRule="auto"/>
        <w:rPr>
          <w:b/>
          <w:bCs/>
          <w:sz w:val="26"/>
          <w:szCs w:val="26"/>
        </w:rPr>
      </w:pPr>
    </w:p>
    <w:p w:rsidR="007915CF" w:rsidRPr="00817EF0" w:rsidRDefault="007915CF" w:rsidP="00FA6FEA">
      <w:pPr>
        <w:pStyle w:val="BodyTextIndent"/>
        <w:spacing w:line="240" w:lineRule="auto"/>
        <w:rPr>
          <w:b/>
          <w:bCs/>
          <w:sz w:val="26"/>
          <w:szCs w:val="26"/>
        </w:rPr>
      </w:pPr>
      <w:r w:rsidRPr="00817EF0">
        <w:rPr>
          <w:b/>
          <w:bCs/>
          <w:sz w:val="26"/>
          <w:szCs w:val="26"/>
        </w:rPr>
        <w:t>Статья 35</w:t>
      </w:r>
    </w:p>
    <w:p w:rsidR="007915CF" w:rsidRPr="00817EF0" w:rsidRDefault="007915CF" w:rsidP="00FA6FEA">
      <w:pPr>
        <w:ind w:firstLine="709"/>
        <w:jc w:val="both"/>
        <w:rPr>
          <w:sz w:val="26"/>
          <w:szCs w:val="26"/>
        </w:rPr>
      </w:pPr>
      <w:r w:rsidRPr="00817EF0">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915CF" w:rsidRPr="00817EF0" w:rsidRDefault="007915CF"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b/>
          <w:bCs/>
          <w:sz w:val="26"/>
          <w:szCs w:val="26"/>
        </w:rPr>
      </w:pPr>
      <w:r w:rsidRPr="00817EF0">
        <w:rPr>
          <w:b/>
          <w:bCs/>
          <w:sz w:val="26"/>
          <w:szCs w:val="26"/>
        </w:rPr>
        <w:t>Статья 36</w:t>
      </w:r>
    </w:p>
    <w:p w:rsidR="007915CF" w:rsidRPr="00817EF0" w:rsidRDefault="007915CF" w:rsidP="00FA6FEA">
      <w:pPr>
        <w:pStyle w:val="BodyText"/>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7915CF" w:rsidRPr="00817EF0" w:rsidRDefault="007915CF" w:rsidP="00FA6FEA">
      <w:pPr>
        <w:pStyle w:val="BodyText"/>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915CF" w:rsidRPr="00817EF0" w:rsidRDefault="007915CF"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7915CF" w:rsidRPr="00817EF0" w:rsidRDefault="007915CF" w:rsidP="00FA6FEA">
      <w:pPr>
        <w:pStyle w:val="BodyText"/>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7915CF" w:rsidRPr="00817EF0" w:rsidRDefault="007915CF"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915CF" w:rsidRPr="00817EF0" w:rsidRDefault="007915CF"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915CF" w:rsidRPr="00817EF0" w:rsidRDefault="007915CF"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915CF" w:rsidRPr="00817EF0" w:rsidRDefault="007915CF" w:rsidP="00FA6FEA">
      <w:pPr>
        <w:ind w:firstLine="709"/>
        <w:jc w:val="both"/>
        <w:rPr>
          <w:sz w:val="26"/>
          <w:szCs w:val="26"/>
        </w:rPr>
      </w:pPr>
      <w:r w:rsidRPr="00817EF0">
        <w:rPr>
          <w:sz w:val="26"/>
          <w:szCs w:val="26"/>
        </w:rPr>
        <w:t>призыв к порядку;</w:t>
      </w:r>
    </w:p>
    <w:p w:rsidR="007915CF" w:rsidRPr="00817EF0" w:rsidRDefault="007915CF" w:rsidP="00FA6FEA">
      <w:pPr>
        <w:ind w:firstLine="709"/>
        <w:jc w:val="both"/>
        <w:rPr>
          <w:sz w:val="26"/>
          <w:szCs w:val="26"/>
        </w:rPr>
      </w:pPr>
      <w:r w:rsidRPr="00817EF0">
        <w:rPr>
          <w:sz w:val="26"/>
          <w:szCs w:val="26"/>
        </w:rPr>
        <w:t>призыв к порядку с занесением в протокол;</w:t>
      </w:r>
    </w:p>
    <w:p w:rsidR="007915CF" w:rsidRPr="00817EF0" w:rsidRDefault="007915CF" w:rsidP="00FA6FEA">
      <w:pPr>
        <w:ind w:firstLine="709"/>
        <w:jc w:val="both"/>
        <w:rPr>
          <w:sz w:val="26"/>
          <w:szCs w:val="26"/>
        </w:rPr>
      </w:pPr>
      <w:r w:rsidRPr="00817EF0">
        <w:rPr>
          <w:sz w:val="26"/>
          <w:szCs w:val="26"/>
        </w:rPr>
        <w:t>порицание.</w:t>
      </w:r>
    </w:p>
    <w:p w:rsidR="007915CF" w:rsidRPr="00817EF0" w:rsidRDefault="007915CF" w:rsidP="00FA6FEA">
      <w:pPr>
        <w:ind w:firstLine="709"/>
        <w:jc w:val="both"/>
        <w:rPr>
          <w:sz w:val="26"/>
          <w:szCs w:val="26"/>
        </w:rPr>
      </w:pPr>
      <w:r w:rsidRPr="00817EF0">
        <w:rPr>
          <w:sz w:val="26"/>
          <w:szCs w:val="26"/>
        </w:rPr>
        <w:t>Депутат призывается  к порядку в случаях:</w:t>
      </w:r>
    </w:p>
    <w:p w:rsidR="007915CF" w:rsidRPr="00817EF0" w:rsidRDefault="007915CF" w:rsidP="00FA6FEA">
      <w:pPr>
        <w:ind w:firstLine="709"/>
        <w:jc w:val="both"/>
        <w:rPr>
          <w:sz w:val="26"/>
          <w:szCs w:val="26"/>
        </w:rPr>
      </w:pPr>
      <w:r w:rsidRPr="00817EF0">
        <w:rPr>
          <w:sz w:val="26"/>
          <w:szCs w:val="26"/>
        </w:rPr>
        <w:t>выступления без разрешения (без предоставления слова в порядке очереди);</w:t>
      </w:r>
    </w:p>
    <w:p w:rsidR="007915CF" w:rsidRPr="00817EF0" w:rsidRDefault="007915CF" w:rsidP="00FA6FEA">
      <w:pPr>
        <w:ind w:firstLine="709"/>
        <w:jc w:val="both"/>
        <w:rPr>
          <w:sz w:val="26"/>
          <w:szCs w:val="26"/>
        </w:rPr>
      </w:pPr>
      <w:r w:rsidRPr="00817EF0">
        <w:rPr>
          <w:sz w:val="26"/>
          <w:szCs w:val="26"/>
        </w:rPr>
        <w:t>допущения в своей речи оскорбительных выражений;</w:t>
      </w:r>
    </w:p>
    <w:p w:rsidR="007915CF" w:rsidRPr="00817EF0" w:rsidRDefault="007915CF" w:rsidP="00FA6FEA">
      <w:pPr>
        <w:ind w:firstLine="709"/>
        <w:jc w:val="both"/>
        <w:rPr>
          <w:sz w:val="26"/>
          <w:szCs w:val="26"/>
        </w:rPr>
      </w:pPr>
      <w:r w:rsidRPr="00817EF0">
        <w:rPr>
          <w:sz w:val="26"/>
          <w:szCs w:val="26"/>
        </w:rPr>
        <w:t>перемещения по залу в момент голосования (подсчета голосов).</w:t>
      </w:r>
    </w:p>
    <w:p w:rsidR="007915CF" w:rsidRPr="00817EF0" w:rsidRDefault="007915CF"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7915CF" w:rsidRPr="00817EF0" w:rsidRDefault="007915CF"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7915CF" w:rsidRPr="00817EF0" w:rsidRDefault="007915CF"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b/>
          <w:bCs/>
          <w:sz w:val="26"/>
          <w:szCs w:val="26"/>
        </w:rPr>
      </w:pPr>
      <w:r w:rsidRPr="00817EF0">
        <w:rPr>
          <w:b/>
          <w:bCs/>
          <w:sz w:val="26"/>
          <w:szCs w:val="26"/>
        </w:rPr>
        <w:t>Статья 37</w:t>
      </w:r>
    </w:p>
    <w:p w:rsidR="007915CF" w:rsidRPr="00817EF0" w:rsidRDefault="007915CF" w:rsidP="00FA6FEA">
      <w:pPr>
        <w:pStyle w:val="BodyTextIndent"/>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915CF" w:rsidRPr="00817EF0" w:rsidRDefault="007915CF" w:rsidP="00FA6FEA">
      <w:pPr>
        <w:ind w:firstLine="709"/>
        <w:jc w:val="both"/>
        <w:rPr>
          <w:sz w:val="26"/>
          <w:szCs w:val="26"/>
        </w:rPr>
      </w:pPr>
      <w:r w:rsidRPr="00817EF0">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915CF" w:rsidRPr="00817EF0" w:rsidRDefault="007915CF" w:rsidP="00FA6FEA">
      <w:pPr>
        <w:ind w:firstLine="709"/>
        <w:jc w:val="both"/>
        <w:rPr>
          <w:sz w:val="26"/>
          <w:szCs w:val="26"/>
        </w:rPr>
      </w:pPr>
      <w:r w:rsidRPr="00817EF0">
        <w:rPr>
          <w:sz w:val="26"/>
          <w:szCs w:val="26"/>
        </w:rPr>
        <w:t>Докладчик и содокладчик имеют право на заключительное слово.</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38</w:t>
      </w:r>
    </w:p>
    <w:p w:rsidR="007915CF" w:rsidRPr="00817EF0" w:rsidRDefault="007915CF" w:rsidP="00FA6FEA">
      <w:pPr>
        <w:pStyle w:val="BodyTextIndent"/>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39</w:t>
      </w:r>
    </w:p>
    <w:p w:rsidR="007915CF" w:rsidRPr="00817EF0" w:rsidRDefault="007915CF" w:rsidP="00FA6FEA">
      <w:pPr>
        <w:ind w:firstLine="709"/>
        <w:jc w:val="both"/>
        <w:rPr>
          <w:sz w:val="26"/>
          <w:szCs w:val="26"/>
        </w:rPr>
      </w:pPr>
      <w:r w:rsidRPr="00817EF0">
        <w:rPr>
          <w:sz w:val="26"/>
          <w:szCs w:val="26"/>
        </w:rPr>
        <w:t>Председательствующий в ходе заседания Совета:</w:t>
      </w:r>
    </w:p>
    <w:p w:rsidR="007915CF" w:rsidRPr="00817EF0" w:rsidRDefault="007915CF" w:rsidP="00FA6FEA">
      <w:pPr>
        <w:ind w:firstLine="709"/>
        <w:jc w:val="both"/>
        <w:rPr>
          <w:sz w:val="26"/>
          <w:szCs w:val="26"/>
        </w:rPr>
      </w:pPr>
      <w:r w:rsidRPr="00817EF0">
        <w:rPr>
          <w:sz w:val="26"/>
          <w:szCs w:val="26"/>
        </w:rPr>
        <w:t>открывает, ведет и закрывает заседание;</w:t>
      </w:r>
    </w:p>
    <w:p w:rsidR="007915CF" w:rsidRPr="00817EF0" w:rsidRDefault="007915CF"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7915CF" w:rsidRPr="00817EF0" w:rsidRDefault="007915CF"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7915CF" w:rsidRPr="00817EF0" w:rsidRDefault="007915CF" w:rsidP="0033721E">
      <w:pPr>
        <w:ind w:firstLine="709"/>
        <w:jc w:val="both"/>
        <w:rPr>
          <w:sz w:val="26"/>
          <w:szCs w:val="26"/>
        </w:rPr>
      </w:pPr>
      <w:r w:rsidRPr="00817EF0">
        <w:rPr>
          <w:sz w:val="26"/>
          <w:szCs w:val="26"/>
        </w:rPr>
        <w:t>ставит на голосование проекты решений, предложения депутатов впорядке их поступления;</w:t>
      </w:r>
    </w:p>
    <w:p w:rsidR="007915CF" w:rsidRPr="00817EF0" w:rsidRDefault="007915CF"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7915CF" w:rsidRPr="00817EF0" w:rsidRDefault="007915CF" w:rsidP="00FA6FEA">
      <w:pPr>
        <w:ind w:firstLine="709"/>
        <w:jc w:val="both"/>
        <w:rPr>
          <w:sz w:val="26"/>
          <w:szCs w:val="26"/>
        </w:rPr>
      </w:pPr>
      <w:r w:rsidRPr="00817EF0">
        <w:rPr>
          <w:sz w:val="26"/>
          <w:szCs w:val="26"/>
        </w:rPr>
        <w:t>обеспечивает порядок в зале заседаний;</w:t>
      </w:r>
    </w:p>
    <w:p w:rsidR="007915CF" w:rsidRPr="00817EF0" w:rsidRDefault="007915CF" w:rsidP="00FA6FEA">
      <w:pPr>
        <w:ind w:firstLine="709"/>
        <w:jc w:val="both"/>
        <w:rPr>
          <w:sz w:val="26"/>
          <w:szCs w:val="26"/>
        </w:rPr>
      </w:pPr>
      <w:r w:rsidRPr="00817EF0">
        <w:rPr>
          <w:sz w:val="26"/>
          <w:szCs w:val="26"/>
        </w:rPr>
        <w:t>подписывает протоколы заседаний.</w:t>
      </w:r>
    </w:p>
    <w:p w:rsidR="007915CF" w:rsidRPr="00817EF0" w:rsidRDefault="007915CF"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915CF" w:rsidRPr="00817EF0" w:rsidRDefault="007915CF" w:rsidP="00FA6FEA">
      <w:pPr>
        <w:ind w:firstLine="709"/>
        <w:jc w:val="both"/>
        <w:rPr>
          <w:sz w:val="26"/>
          <w:szCs w:val="26"/>
        </w:rPr>
      </w:pPr>
      <w:r w:rsidRPr="00817EF0">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915CF" w:rsidRPr="00817EF0" w:rsidRDefault="007915CF"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7915CF" w:rsidRPr="00817EF0" w:rsidRDefault="007915CF" w:rsidP="0033721E">
      <w:pPr>
        <w:ind w:firstLine="709"/>
        <w:jc w:val="both"/>
        <w:rPr>
          <w:sz w:val="26"/>
          <w:szCs w:val="26"/>
        </w:rPr>
      </w:pPr>
    </w:p>
    <w:p w:rsidR="007915CF" w:rsidRPr="00817EF0" w:rsidRDefault="007915CF" w:rsidP="0033721E">
      <w:pPr>
        <w:ind w:firstLine="709"/>
        <w:jc w:val="both"/>
        <w:rPr>
          <w:sz w:val="26"/>
          <w:szCs w:val="26"/>
        </w:rPr>
      </w:pPr>
      <w:r w:rsidRPr="00817EF0">
        <w:rPr>
          <w:b/>
          <w:bCs/>
          <w:sz w:val="26"/>
          <w:szCs w:val="26"/>
        </w:rPr>
        <w:t>Статья 40</w:t>
      </w:r>
    </w:p>
    <w:p w:rsidR="007915CF" w:rsidRPr="00817EF0" w:rsidRDefault="007915CF" w:rsidP="00FA6FEA">
      <w:pPr>
        <w:pStyle w:val="BodyTextIndent"/>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915CF" w:rsidRPr="00817EF0" w:rsidRDefault="007915CF" w:rsidP="00FA6FEA">
      <w:pPr>
        <w:pStyle w:val="BodyTextIndent"/>
        <w:spacing w:line="240" w:lineRule="auto"/>
        <w:rPr>
          <w:sz w:val="26"/>
          <w:szCs w:val="26"/>
        </w:rPr>
      </w:pPr>
    </w:p>
    <w:p w:rsidR="007915CF" w:rsidRPr="00817EF0" w:rsidRDefault="007915CF" w:rsidP="0033721E">
      <w:pPr>
        <w:pStyle w:val="Heading1"/>
        <w:jc w:val="center"/>
        <w:rPr>
          <w:sz w:val="26"/>
          <w:szCs w:val="26"/>
        </w:rPr>
      </w:pPr>
      <w:r w:rsidRPr="00817EF0">
        <w:rPr>
          <w:sz w:val="26"/>
          <w:szCs w:val="26"/>
        </w:rPr>
        <w:t>Глава 5</w:t>
      </w:r>
    </w:p>
    <w:p w:rsidR="007915CF" w:rsidRPr="00817EF0" w:rsidRDefault="007915CF" w:rsidP="0033721E">
      <w:pPr>
        <w:pStyle w:val="Heading1"/>
        <w:jc w:val="center"/>
        <w:rPr>
          <w:sz w:val="26"/>
          <w:szCs w:val="26"/>
        </w:rPr>
      </w:pPr>
      <w:r w:rsidRPr="00817EF0">
        <w:rPr>
          <w:sz w:val="26"/>
          <w:szCs w:val="26"/>
        </w:rPr>
        <w:t>Порядок голосования и принятия решений Совета</w:t>
      </w:r>
    </w:p>
    <w:p w:rsidR="007915CF" w:rsidRPr="00817EF0" w:rsidRDefault="007915CF" w:rsidP="00FA6FEA">
      <w:pPr>
        <w:rPr>
          <w:sz w:val="26"/>
          <w:szCs w:val="26"/>
        </w:rPr>
      </w:pPr>
    </w:p>
    <w:p w:rsidR="007915CF" w:rsidRPr="00817EF0" w:rsidRDefault="007915CF" w:rsidP="00FA6FEA">
      <w:pPr>
        <w:pStyle w:val="BodyTextIndent3"/>
        <w:rPr>
          <w:sz w:val="26"/>
          <w:szCs w:val="26"/>
        </w:rPr>
      </w:pPr>
      <w:r w:rsidRPr="00817EF0">
        <w:rPr>
          <w:sz w:val="26"/>
          <w:szCs w:val="26"/>
        </w:rPr>
        <w:t>Статья 41</w:t>
      </w:r>
    </w:p>
    <w:p w:rsidR="007915CF" w:rsidRPr="00817EF0" w:rsidRDefault="007915CF"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915CF" w:rsidRPr="00817EF0" w:rsidRDefault="007915CF"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7915CF" w:rsidRPr="00817EF0" w:rsidRDefault="007915CF" w:rsidP="00FA6FEA">
      <w:pPr>
        <w:ind w:firstLine="709"/>
        <w:jc w:val="both"/>
        <w:rPr>
          <w:sz w:val="26"/>
          <w:szCs w:val="26"/>
        </w:rPr>
      </w:pPr>
      <w:r w:rsidRPr="00817EF0">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915CF" w:rsidRPr="00817EF0" w:rsidRDefault="007915CF"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7915CF" w:rsidRPr="00817EF0" w:rsidRDefault="007915CF" w:rsidP="00FA6FEA">
      <w:pPr>
        <w:pStyle w:val="BodyText"/>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915CF" w:rsidRPr="00817EF0" w:rsidRDefault="007915CF" w:rsidP="00FA6FEA">
      <w:pPr>
        <w:pStyle w:val="BodyText"/>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915CF" w:rsidRPr="00817EF0" w:rsidRDefault="007915CF" w:rsidP="00FA6FEA">
      <w:pPr>
        <w:pStyle w:val="BodyText"/>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p>
    <w:p w:rsidR="007915CF" w:rsidRPr="00817EF0" w:rsidRDefault="007915CF" w:rsidP="00FA6FEA">
      <w:pPr>
        <w:pStyle w:val="BodyText"/>
        <w:spacing w:line="240" w:lineRule="auto"/>
        <w:ind w:firstLine="709"/>
        <w:rPr>
          <w:sz w:val="26"/>
          <w:szCs w:val="26"/>
        </w:rPr>
      </w:pPr>
      <w:r w:rsidRPr="00817EF0">
        <w:rPr>
          <w:sz w:val="26"/>
          <w:szCs w:val="26"/>
        </w:rPr>
        <w:t>К процедурным относятся вопросы:</w:t>
      </w:r>
    </w:p>
    <w:p w:rsidR="007915CF" w:rsidRPr="00817EF0" w:rsidRDefault="007915CF" w:rsidP="00FA6FEA">
      <w:pPr>
        <w:pStyle w:val="BodyText"/>
        <w:numPr>
          <w:ilvl w:val="0"/>
          <w:numId w:val="3"/>
        </w:numPr>
        <w:spacing w:line="240" w:lineRule="auto"/>
        <w:rPr>
          <w:sz w:val="26"/>
          <w:szCs w:val="26"/>
        </w:rPr>
      </w:pPr>
      <w:r w:rsidRPr="00817EF0">
        <w:rPr>
          <w:sz w:val="26"/>
          <w:szCs w:val="26"/>
        </w:rPr>
        <w:t>о перерыве или переносе заседания;</w:t>
      </w:r>
    </w:p>
    <w:p w:rsidR="007915CF" w:rsidRPr="00817EF0" w:rsidRDefault="007915CF" w:rsidP="00FA6FEA">
      <w:pPr>
        <w:pStyle w:val="BodyText"/>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7915CF" w:rsidRPr="00817EF0" w:rsidRDefault="007915CF" w:rsidP="00FA6FEA">
      <w:pPr>
        <w:pStyle w:val="BodyText"/>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7915CF" w:rsidRPr="00817EF0" w:rsidRDefault="007915CF" w:rsidP="00FA6FEA">
      <w:pPr>
        <w:pStyle w:val="BodyText"/>
        <w:numPr>
          <w:ilvl w:val="0"/>
          <w:numId w:val="3"/>
        </w:numPr>
        <w:spacing w:line="240" w:lineRule="auto"/>
        <w:rPr>
          <w:sz w:val="26"/>
          <w:szCs w:val="26"/>
        </w:rPr>
      </w:pPr>
      <w:r w:rsidRPr="00817EF0">
        <w:rPr>
          <w:sz w:val="26"/>
          <w:szCs w:val="26"/>
        </w:rPr>
        <w:t>о предоставлении слова приглашенным;</w:t>
      </w:r>
    </w:p>
    <w:p w:rsidR="007915CF" w:rsidRPr="00817EF0" w:rsidRDefault="007915CF" w:rsidP="00FA6FEA">
      <w:pPr>
        <w:pStyle w:val="BodyText"/>
        <w:numPr>
          <w:ilvl w:val="0"/>
          <w:numId w:val="3"/>
        </w:numPr>
        <w:spacing w:line="240" w:lineRule="auto"/>
        <w:rPr>
          <w:sz w:val="26"/>
          <w:szCs w:val="26"/>
        </w:rPr>
      </w:pPr>
      <w:r w:rsidRPr="00817EF0">
        <w:rPr>
          <w:sz w:val="26"/>
          <w:szCs w:val="26"/>
        </w:rPr>
        <w:t>о переносе или прекращении прений;</w:t>
      </w:r>
    </w:p>
    <w:p w:rsidR="007915CF" w:rsidRPr="00817EF0" w:rsidRDefault="007915CF" w:rsidP="00FA6FEA">
      <w:pPr>
        <w:pStyle w:val="BodyText"/>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7915CF" w:rsidRPr="00817EF0" w:rsidRDefault="007915CF" w:rsidP="00FA6FEA">
      <w:pPr>
        <w:pStyle w:val="BodyText"/>
        <w:numPr>
          <w:ilvl w:val="0"/>
          <w:numId w:val="3"/>
        </w:numPr>
        <w:spacing w:line="240" w:lineRule="auto"/>
        <w:rPr>
          <w:sz w:val="26"/>
          <w:szCs w:val="26"/>
        </w:rPr>
      </w:pPr>
      <w:r w:rsidRPr="00817EF0">
        <w:rPr>
          <w:sz w:val="26"/>
          <w:szCs w:val="26"/>
        </w:rPr>
        <w:t>о голосовании без обсуждения;</w:t>
      </w:r>
    </w:p>
    <w:p w:rsidR="007915CF" w:rsidRPr="00817EF0" w:rsidRDefault="007915CF" w:rsidP="00FA6FEA">
      <w:pPr>
        <w:pStyle w:val="BodyText"/>
        <w:numPr>
          <w:ilvl w:val="0"/>
          <w:numId w:val="3"/>
        </w:numPr>
        <w:spacing w:line="240" w:lineRule="auto"/>
        <w:rPr>
          <w:sz w:val="26"/>
          <w:szCs w:val="26"/>
        </w:rPr>
      </w:pPr>
      <w:r w:rsidRPr="00817EF0">
        <w:rPr>
          <w:sz w:val="26"/>
          <w:szCs w:val="26"/>
        </w:rPr>
        <w:t>о проведении закрытого заседания;</w:t>
      </w:r>
    </w:p>
    <w:p w:rsidR="007915CF" w:rsidRPr="00817EF0" w:rsidRDefault="007915CF"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7915CF" w:rsidRPr="00817EF0" w:rsidRDefault="007915CF" w:rsidP="00FA6FEA">
      <w:pPr>
        <w:pStyle w:val="BodyText"/>
        <w:numPr>
          <w:ilvl w:val="0"/>
          <w:numId w:val="3"/>
        </w:numPr>
        <w:spacing w:line="240" w:lineRule="auto"/>
        <w:rPr>
          <w:sz w:val="26"/>
          <w:szCs w:val="26"/>
        </w:rPr>
      </w:pPr>
      <w:r w:rsidRPr="00817EF0">
        <w:rPr>
          <w:sz w:val="26"/>
          <w:szCs w:val="26"/>
        </w:rPr>
        <w:t>о приглашении на заседание руководителей, специалистов и других лиц;</w:t>
      </w:r>
    </w:p>
    <w:p w:rsidR="007915CF" w:rsidRPr="00817EF0" w:rsidRDefault="007915CF" w:rsidP="00FA6FEA">
      <w:pPr>
        <w:pStyle w:val="BodyText"/>
        <w:numPr>
          <w:ilvl w:val="0"/>
          <w:numId w:val="3"/>
        </w:numPr>
        <w:spacing w:line="240" w:lineRule="auto"/>
        <w:rPr>
          <w:sz w:val="26"/>
          <w:szCs w:val="26"/>
        </w:rPr>
      </w:pPr>
      <w:r w:rsidRPr="00817EF0">
        <w:rPr>
          <w:sz w:val="26"/>
          <w:szCs w:val="26"/>
        </w:rPr>
        <w:t>об изменении способа проведения голосования;</w:t>
      </w:r>
    </w:p>
    <w:p w:rsidR="007915CF" w:rsidRPr="00817EF0" w:rsidRDefault="007915CF" w:rsidP="00FA6FEA">
      <w:pPr>
        <w:pStyle w:val="BodyText"/>
        <w:numPr>
          <w:ilvl w:val="0"/>
          <w:numId w:val="3"/>
        </w:numPr>
        <w:spacing w:line="240" w:lineRule="auto"/>
        <w:rPr>
          <w:sz w:val="26"/>
          <w:szCs w:val="26"/>
        </w:rPr>
      </w:pPr>
      <w:r w:rsidRPr="00817EF0">
        <w:rPr>
          <w:sz w:val="26"/>
          <w:szCs w:val="26"/>
        </w:rPr>
        <w:t>о проведении дополнительной регистрации;</w:t>
      </w:r>
    </w:p>
    <w:p w:rsidR="007915CF" w:rsidRPr="00817EF0" w:rsidRDefault="007915CF" w:rsidP="00FA6FEA">
      <w:pPr>
        <w:pStyle w:val="BodyText"/>
        <w:numPr>
          <w:ilvl w:val="0"/>
          <w:numId w:val="3"/>
        </w:numPr>
        <w:spacing w:line="240" w:lineRule="auto"/>
        <w:rPr>
          <w:sz w:val="26"/>
          <w:szCs w:val="26"/>
        </w:rPr>
      </w:pPr>
      <w:r w:rsidRPr="00817EF0">
        <w:rPr>
          <w:sz w:val="26"/>
          <w:szCs w:val="26"/>
        </w:rPr>
        <w:t>об изменении очередности выступлений;</w:t>
      </w:r>
    </w:p>
    <w:p w:rsidR="007915CF" w:rsidRPr="00817EF0" w:rsidRDefault="007915CF" w:rsidP="00FA6FEA">
      <w:pPr>
        <w:pStyle w:val="BodyText"/>
        <w:numPr>
          <w:ilvl w:val="0"/>
          <w:numId w:val="3"/>
        </w:numPr>
        <w:spacing w:line="240" w:lineRule="auto"/>
        <w:rPr>
          <w:sz w:val="26"/>
          <w:szCs w:val="26"/>
        </w:rPr>
      </w:pPr>
      <w:r w:rsidRPr="00817EF0">
        <w:rPr>
          <w:sz w:val="26"/>
          <w:szCs w:val="26"/>
        </w:rPr>
        <w:t>о пересчете голосов;</w:t>
      </w:r>
    </w:p>
    <w:p w:rsidR="007915CF" w:rsidRPr="00817EF0" w:rsidRDefault="007915CF"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b/>
          <w:bCs/>
          <w:sz w:val="26"/>
          <w:szCs w:val="26"/>
        </w:rPr>
      </w:pPr>
      <w:r w:rsidRPr="00817EF0">
        <w:rPr>
          <w:b/>
          <w:bCs/>
          <w:sz w:val="26"/>
          <w:szCs w:val="26"/>
        </w:rPr>
        <w:t>Статья 42</w:t>
      </w:r>
    </w:p>
    <w:p w:rsidR="007915CF" w:rsidRPr="00817EF0" w:rsidRDefault="007915CF" w:rsidP="00FA6FEA">
      <w:pPr>
        <w:pStyle w:val="BodyText"/>
        <w:spacing w:line="240" w:lineRule="auto"/>
        <w:ind w:firstLine="709"/>
        <w:rPr>
          <w:sz w:val="26"/>
          <w:szCs w:val="26"/>
        </w:rPr>
      </w:pPr>
      <w:r w:rsidRPr="00817EF0">
        <w:rPr>
          <w:sz w:val="26"/>
          <w:szCs w:val="26"/>
        </w:rPr>
        <w:t xml:space="preserve">При голосовании по каждому вопросу депутат Совета имеет один голос и </w:t>
      </w:r>
    </w:p>
    <w:p w:rsidR="007915CF" w:rsidRPr="00817EF0" w:rsidRDefault="007915CF" w:rsidP="00FA6FEA">
      <w:pPr>
        <w:pStyle w:val="BodyText"/>
        <w:spacing w:line="240" w:lineRule="auto"/>
        <w:rPr>
          <w:sz w:val="26"/>
          <w:szCs w:val="26"/>
        </w:rPr>
      </w:pPr>
      <w:r w:rsidRPr="00817EF0">
        <w:rPr>
          <w:sz w:val="26"/>
          <w:szCs w:val="26"/>
        </w:rPr>
        <w:t>подает его за принятие решения или против него либо воздерживается от принятия решения.</w:t>
      </w:r>
    </w:p>
    <w:p w:rsidR="007915CF" w:rsidRPr="00817EF0" w:rsidRDefault="007915CF" w:rsidP="00FA6FEA">
      <w:pPr>
        <w:pStyle w:val="BodyText"/>
        <w:spacing w:line="240" w:lineRule="auto"/>
        <w:ind w:firstLine="709"/>
        <w:rPr>
          <w:sz w:val="26"/>
          <w:szCs w:val="26"/>
        </w:rPr>
      </w:pPr>
      <w:r w:rsidRPr="00817EF0">
        <w:rPr>
          <w:sz w:val="26"/>
          <w:szCs w:val="26"/>
        </w:rPr>
        <w:t>Каждый депутат лично осуществляет свое право на голосование.</w:t>
      </w:r>
    </w:p>
    <w:p w:rsidR="007915CF" w:rsidRPr="00817EF0" w:rsidRDefault="007915CF"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915CF" w:rsidRPr="00817EF0" w:rsidRDefault="007915CF" w:rsidP="00FA6FEA">
      <w:pPr>
        <w:pStyle w:val="BodyText"/>
        <w:spacing w:line="240" w:lineRule="auto"/>
        <w:ind w:firstLine="709"/>
        <w:rPr>
          <w:sz w:val="26"/>
          <w:szCs w:val="26"/>
        </w:rPr>
      </w:pPr>
    </w:p>
    <w:p w:rsidR="007915CF" w:rsidRPr="00817EF0" w:rsidRDefault="007915CF" w:rsidP="00FA6FEA">
      <w:pPr>
        <w:pStyle w:val="BodyText"/>
        <w:spacing w:line="240" w:lineRule="auto"/>
        <w:ind w:firstLine="709"/>
        <w:rPr>
          <w:b/>
          <w:bCs/>
          <w:sz w:val="26"/>
          <w:szCs w:val="26"/>
        </w:rPr>
      </w:pPr>
      <w:r w:rsidRPr="00817EF0">
        <w:rPr>
          <w:b/>
          <w:bCs/>
          <w:sz w:val="26"/>
          <w:szCs w:val="26"/>
        </w:rPr>
        <w:t>Статья 43</w:t>
      </w:r>
    </w:p>
    <w:p w:rsidR="007915CF" w:rsidRPr="00817EF0" w:rsidRDefault="007915CF" w:rsidP="00FA6FEA">
      <w:pPr>
        <w:pStyle w:val="BodyText"/>
        <w:spacing w:line="240" w:lineRule="auto"/>
        <w:ind w:firstLine="709"/>
        <w:rPr>
          <w:sz w:val="26"/>
          <w:szCs w:val="26"/>
        </w:rPr>
      </w:pPr>
      <w:r w:rsidRPr="00817EF0">
        <w:rPr>
          <w:sz w:val="26"/>
          <w:szCs w:val="26"/>
        </w:rPr>
        <w:t>При проведении открытого голосования подсчет голосов поручается счетной комиссии.</w:t>
      </w:r>
    </w:p>
    <w:p w:rsidR="007915CF" w:rsidRPr="00817EF0" w:rsidRDefault="007915CF" w:rsidP="00FA6FEA">
      <w:pPr>
        <w:pStyle w:val="BodyText"/>
        <w:spacing w:line="240" w:lineRule="auto"/>
        <w:ind w:firstLine="709"/>
        <w:rPr>
          <w:sz w:val="26"/>
          <w:szCs w:val="26"/>
        </w:rPr>
      </w:pPr>
      <w:r w:rsidRPr="00817EF0">
        <w:rPr>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7915CF" w:rsidRPr="00817EF0" w:rsidRDefault="007915CF" w:rsidP="00FA6FEA">
      <w:pPr>
        <w:pStyle w:val="BodyText"/>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915CF" w:rsidRPr="00817EF0" w:rsidRDefault="007915CF" w:rsidP="00FA6FEA">
      <w:pPr>
        <w:pStyle w:val="BodyText"/>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7915CF" w:rsidRPr="00817EF0" w:rsidRDefault="007915CF" w:rsidP="00FA6FEA">
      <w:pPr>
        <w:pStyle w:val="BodyText"/>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915CF" w:rsidRPr="00817EF0" w:rsidRDefault="007915CF" w:rsidP="00FA6FEA">
      <w:pPr>
        <w:pStyle w:val="BodyText"/>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sz w:val="26"/>
          <w:szCs w:val="26"/>
        </w:rPr>
      </w:pPr>
      <w:r w:rsidRPr="00817EF0">
        <w:rPr>
          <w:b/>
          <w:bCs/>
          <w:sz w:val="26"/>
          <w:szCs w:val="26"/>
        </w:rPr>
        <w:t>Статья 44</w:t>
      </w:r>
    </w:p>
    <w:p w:rsidR="007915CF" w:rsidRPr="00817EF0" w:rsidRDefault="007915CF" w:rsidP="00FA6FEA">
      <w:pPr>
        <w:pStyle w:val="BodyText"/>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915CF" w:rsidRPr="00817EF0" w:rsidRDefault="007915CF"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915CF" w:rsidRPr="00817EF0" w:rsidRDefault="007915CF"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7915CF" w:rsidRPr="00817EF0" w:rsidRDefault="007915CF" w:rsidP="00FA6FEA">
      <w:pPr>
        <w:pStyle w:val="BodyText"/>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915CF" w:rsidRPr="00817EF0" w:rsidRDefault="007915CF" w:rsidP="00015268">
      <w:pPr>
        <w:pStyle w:val="BodyText"/>
        <w:spacing w:line="240" w:lineRule="auto"/>
        <w:ind w:firstLine="709"/>
        <w:rPr>
          <w:sz w:val="26"/>
          <w:szCs w:val="26"/>
        </w:rPr>
      </w:pPr>
      <w:r w:rsidRPr="00817EF0">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915CF" w:rsidRPr="00817EF0" w:rsidRDefault="007915CF" w:rsidP="00FA6FEA">
      <w:pPr>
        <w:pStyle w:val="BodyText"/>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915CF" w:rsidRPr="00817EF0" w:rsidRDefault="007915CF" w:rsidP="00FA6FEA">
      <w:pPr>
        <w:pStyle w:val="BodyText"/>
        <w:spacing w:line="240" w:lineRule="auto"/>
        <w:ind w:firstLine="709"/>
        <w:rPr>
          <w:sz w:val="26"/>
          <w:szCs w:val="26"/>
        </w:rPr>
      </w:pPr>
      <w:r w:rsidRPr="00817EF0">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915CF" w:rsidRPr="00817EF0" w:rsidRDefault="007915CF"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7915CF" w:rsidRPr="00817EF0" w:rsidRDefault="007915CF" w:rsidP="00FA6FEA">
      <w:pPr>
        <w:pStyle w:val="BodyText"/>
        <w:spacing w:line="240" w:lineRule="auto"/>
        <w:ind w:firstLine="709"/>
        <w:rPr>
          <w:sz w:val="26"/>
          <w:szCs w:val="26"/>
        </w:rPr>
      </w:pPr>
      <w:r w:rsidRPr="00817EF0">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915CF" w:rsidRPr="00817EF0" w:rsidRDefault="007915CF" w:rsidP="00FA6FEA">
      <w:pPr>
        <w:pStyle w:val="BodyText"/>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915CF" w:rsidRPr="00817EF0" w:rsidRDefault="007915CF" w:rsidP="00FA6FEA">
      <w:pPr>
        <w:pStyle w:val="BodyText"/>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915CF" w:rsidRPr="00817EF0" w:rsidRDefault="007915CF" w:rsidP="00FA6FEA">
      <w:pPr>
        <w:pStyle w:val="BodyText"/>
        <w:spacing w:line="240" w:lineRule="auto"/>
        <w:ind w:firstLine="709"/>
        <w:rPr>
          <w:b/>
          <w:bCs/>
          <w:sz w:val="26"/>
          <w:szCs w:val="26"/>
        </w:rPr>
      </w:pPr>
    </w:p>
    <w:p w:rsidR="007915CF" w:rsidRPr="00817EF0" w:rsidRDefault="007915CF" w:rsidP="00FA6FEA">
      <w:pPr>
        <w:pStyle w:val="BodyText"/>
        <w:spacing w:line="240" w:lineRule="auto"/>
        <w:ind w:firstLine="709"/>
        <w:rPr>
          <w:sz w:val="26"/>
          <w:szCs w:val="26"/>
        </w:rPr>
      </w:pPr>
      <w:r w:rsidRPr="00817EF0">
        <w:rPr>
          <w:b/>
          <w:bCs/>
          <w:sz w:val="26"/>
          <w:szCs w:val="26"/>
        </w:rPr>
        <w:t>Статья 45</w:t>
      </w:r>
    </w:p>
    <w:p w:rsidR="007915CF" w:rsidRPr="00817EF0" w:rsidRDefault="007915CF" w:rsidP="00FA6FEA">
      <w:pPr>
        <w:pStyle w:val="BodyText"/>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7915CF" w:rsidRPr="00817EF0" w:rsidRDefault="007915CF"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915CF" w:rsidRPr="00817EF0" w:rsidRDefault="007915CF" w:rsidP="00FA6FEA">
      <w:pPr>
        <w:pStyle w:val="BodyText"/>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915CF" w:rsidRPr="00817EF0" w:rsidRDefault="007915CF" w:rsidP="00FA6FEA">
      <w:pPr>
        <w:pStyle w:val="BodyText"/>
        <w:spacing w:line="240" w:lineRule="auto"/>
        <w:ind w:firstLine="709"/>
        <w:rPr>
          <w:sz w:val="26"/>
          <w:szCs w:val="26"/>
        </w:rPr>
      </w:pPr>
    </w:p>
    <w:p w:rsidR="007915CF" w:rsidRPr="00817EF0" w:rsidRDefault="007915CF" w:rsidP="00FA6FEA">
      <w:pPr>
        <w:pStyle w:val="BodyText"/>
        <w:spacing w:line="240" w:lineRule="auto"/>
        <w:ind w:firstLine="709"/>
        <w:rPr>
          <w:sz w:val="26"/>
          <w:szCs w:val="26"/>
        </w:rPr>
      </w:pPr>
    </w:p>
    <w:p w:rsidR="007915CF" w:rsidRPr="00817EF0" w:rsidRDefault="007915CF" w:rsidP="009A5DF0">
      <w:pPr>
        <w:pStyle w:val="Heading2"/>
        <w:jc w:val="center"/>
        <w:rPr>
          <w:b/>
          <w:bCs/>
          <w:sz w:val="26"/>
          <w:szCs w:val="26"/>
        </w:rPr>
      </w:pPr>
      <w:r w:rsidRPr="00817EF0">
        <w:rPr>
          <w:b/>
          <w:bCs/>
          <w:sz w:val="26"/>
          <w:szCs w:val="26"/>
        </w:rPr>
        <w:t>Глава 6</w:t>
      </w:r>
    </w:p>
    <w:p w:rsidR="007915CF" w:rsidRPr="00817EF0" w:rsidRDefault="007915CF" w:rsidP="009A5DF0">
      <w:pPr>
        <w:pStyle w:val="Heading2"/>
        <w:jc w:val="center"/>
        <w:rPr>
          <w:b/>
          <w:bCs/>
          <w:sz w:val="26"/>
          <w:szCs w:val="26"/>
        </w:rPr>
      </w:pPr>
      <w:r w:rsidRPr="00817EF0">
        <w:rPr>
          <w:b/>
          <w:bCs/>
          <w:sz w:val="26"/>
          <w:szCs w:val="26"/>
        </w:rPr>
        <w:t>Порядок проведения заседаний постоянных комиссий Совета</w:t>
      </w:r>
    </w:p>
    <w:p w:rsidR="007915CF" w:rsidRPr="00817EF0" w:rsidRDefault="007915CF" w:rsidP="00FA6FEA">
      <w:pPr>
        <w:jc w:val="center"/>
        <w:rPr>
          <w:b/>
          <w:bCs/>
          <w:sz w:val="26"/>
          <w:szCs w:val="26"/>
        </w:rPr>
      </w:pPr>
    </w:p>
    <w:p w:rsidR="007915CF" w:rsidRPr="00817EF0" w:rsidRDefault="007915CF" w:rsidP="00FA6FEA">
      <w:pPr>
        <w:pStyle w:val="BodyTextIndent3"/>
        <w:rPr>
          <w:sz w:val="26"/>
          <w:szCs w:val="26"/>
        </w:rPr>
      </w:pPr>
      <w:r w:rsidRPr="00817EF0">
        <w:rPr>
          <w:sz w:val="26"/>
          <w:szCs w:val="26"/>
        </w:rPr>
        <w:t>Статья 46</w:t>
      </w:r>
    </w:p>
    <w:p w:rsidR="007915CF" w:rsidRPr="00817EF0" w:rsidRDefault="007915CF" w:rsidP="00FA6FEA">
      <w:pPr>
        <w:pStyle w:val="BodyTextIndent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47</w:t>
      </w:r>
    </w:p>
    <w:p w:rsidR="007915CF" w:rsidRPr="00817EF0" w:rsidRDefault="007915CF" w:rsidP="009A5DF0">
      <w:pPr>
        <w:pStyle w:val="BodyTextIndent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915CF" w:rsidRPr="00817EF0" w:rsidRDefault="007915CF" w:rsidP="00FA6FEA">
      <w:pPr>
        <w:pStyle w:val="BodyTextIndent"/>
        <w:spacing w:line="240" w:lineRule="auto"/>
        <w:rPr>
          <w:sz w:val="26"/>
          <w:szCs w:val="26"/>
        </w:rPr>
      </w:pPr>
      <w:r w:rsidRPr="00817EF0">
        <w:rPr>
          <w:sz w:val="26"/>
          <w:szCs w:val="26"/>
        </w:rPr>
        <w:t>Заседания постоянных комиссий Совета созываются по мере необходимости.</w:t>
      </w:r>
    </w:p>
    <w:p w:rsidR="007915CF" w:rsidRPr="00817EF0" w:rsidRDefault="007915CF"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7915CF" w:rsidRPr="00817EF0" w:rsidRDefault="007915CF" w:rsidP="00FA6FEA">
      <w:pPr>
        <w:ind w:firstLine="709"/>
        <w:jc w:val="both"/>
        <w:rPr>
          <w:sz w:val="26"/>
          <w:szCs w:val="26"/>
        </w:rPr>
      </w:pPr>
      <w:r w:rsidRPr="00817EF0">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915CF" w:rsidRPr="00817EF0" w:rsidRDefault="007915CF"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915CF" w:rsidRPr="00817EF0" w:rsidRDefault="007915CF"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915CF" w:rsidRPr="00817EF0" w:rsidRDefault="007915CF" w:rsidP="00FA6FEA">
      <w:pPr>
        <w:ind w:firstLine="709"/>
        <w:jc w:val="both"/>
        <w:rPr>
          <w:sz w:val="26"/>
          <w:szCs w:val="26"/>
        </w:rPr>
      </w:pPr>
      <w:r w:rsidRPr="00817EF0">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b/>
          <w:bCs/>
          <w:sz w:val="26"/>
          <w:szCs w:val="26"/>
        </w:rPr>
      </w:pPr>
      <w:r w:rsidRPr="00817EF0">
        <w:rPr>
          <w:b/>
          <w:bCs/>
          <w:sz w:val="26"/>
          <w:szCs w:val="26"/>
        </w:rPr>
        <w:t>Статья 48</w:t>
      </w:r>
    </w:p>
    <w:p w:rsidR="007915CF" w:rsidRPr="00817EF0" w:rsidRDefault="007915CF" w:rsidP="00FA6FEA">
      <w:pPr>
        <w:pStyle w:val="BodyTextIndent"/>
        <w:spacing w:line="240" w:lineRule="auto"/>
        <w:rPr>
          <w:sz w:val="26"/>
          <w:szCs w:val="26"/>
        </w:rPr>
      </w:pPr>
      <w:r w:rsidRPr="00817EF0">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915CF" w:rsidRPr="00817EF0" w:rsidRDefault="007915CF" w:rsidP="00FA6FEA">
      <w:pPr>
        <w:pStyle w:val="BodyText"/>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915CF" w:rsidRPr="00817EF0" w:rsidRDefault="007915CF" w:rsidP="00FA6FEA">
      <w:pPr>
        <w:pStyle w:val="BodyText"/>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915CF" w:rsidRPr="00817EF0" w:rsidRDefault="007915CF" w:rsidP="00FA6FEA">
      <w:pPr>
        <w:pStyle w:val="BodyText"/>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49</w:t>
      </w:r>
    </w:p>
    <w:p w:rsidR="007915CF" w:rsidRPr="00817EF0" w:rsidRDefault="007915CF" w:rsidP="00FA6FEA">
      <w:pPr>
        <w:pStyle w:val="BodyTextIndent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7915CF" w:rsidRPr="00817EF0" w:rsidRDefault="007915CF" w:rsidP="00FA6FEA">
      <w:pPr>
        <w:pStyle w:val="BodyTextIndent"/>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915CF" w:rsidRPr="00817EF0" w:rsidRDefault="007915CF" w:rsidP="00FA6FEA">
      <w:pPr>
        <w:pStyle w:val="BodyTextIndent"/>
        <w:spacing w:line="240" w:lineRule="auto"/>
        <w:ind w:firstLine="0"/>
        <w:rPr>
          <w:sz w:val="26"/>
          <w:szCs w:val="26"/>
        </w:rPr>
      </w:pPr>
    </w:p>
    <w:p w:rsidR="007915CF" w:rsidRPr="00817EF0" w:rsidRDefault="007915CF" w:rsidP="00FA6FEA">
      <w:pPr>
        <w:pStyle w:val="BodyTextIndent"/>
        <w:spacing w:line="240" w:lineRule="auto"/>
        <w:ind w:firstLine="0"/>
        <w:rPr>
          <w:sz w:val="26"/>
          <w:szCs w:val="26"/>
        </w:rPr>
      </w:pPr>
    </w:p>
    <w:p w:rsidR="007915CF" w:rsidRPr="00817EF0" w:rsidRDefault="007915CF" w:rsidP="00E56F1A">
      <w:pPr>
        <w:pStyle w:val="Heading1"/>
        <w:jc w:val="center"/>
        <w:rPr>
          <w:sz w:val="26"/>
          <w:szCs w:val="26"/>
        </w:rPr>
      </w:pPr>
      <w:r w:rsidRPr="00817EF0">
        <w:rPr>
          <w:sz w:val="26"/>
          <w:szCs w:val="26"/>
        </w:rPr>
        <w:t xml:space="preserve">Раздел </w:t>
      </w:r>
      <w:r w:rsidRPr="00817EF0">
        <w:rPr>
          <w:sz w:val="26"/>
          <w:szCs w:val="26"/>
          <w:lang w:val="en-US"/>
        </w:rPr>
        <w:t>III</w:t>
      </w:r>
    </w:p>
    <w:p w:rsidR="007915CF" w:rsidRPr="00817EF0" w:rsidRDefault="007915CF" w:rsidP="00E56F1A">
      <w:pPr>
        <w:pStyle w:val="Heading1"/>
        <w:jc w:val="center"/>
        <w:rPr>
          <w:sz w:val="26"/>
          <w:szCs w:val="26"/>
        </w:rPr>
      </w:pPr>
      <w:r w:rsidRPr="00817EF0">
        <w:rPr>
          <w:sz w:val="26"/>
          <w:szCs w:val="26"/>
        </w:rPr>
        <w:t>АКТЫ  СОВЕТА</w:t>
      </w:r>
    </w:p>
    <w:p w:rsidR="007915CF" w:rsidRPr="00817EF0" w:rsidRDefault="007915CF" w:rsidP="00E56F1A">
      <w:pPr>
        <w:jc w:val="center"/>
        <w:rPr>
          <w:b/>
          <w:bCs/>
          <w:sz w:val="26"/>
          <w:szCs w:val="26"/>
        </w:rPr>
      </w:pPr>
    </w:p>
    <w:p w:rsidR="007915CF" w:rsidRPr="00817EF0" w:rsidRDefault="007915CF" w:rsidP="00E56F1A">
      <w:pPr>
        <w:pStyle w:val="Heading2"/>
        <w:jc w:val="center"/>
        <w:rPr>
          <w:b/>
          <w:bCs/>
          <w:sz w:val="26"/>
          <w:szCs w:val="26"/>
        </w:rPr>
      </w:pPr>
      <w:r w:rsidRPr="00817EF0">
        <w:rPr>
          <w:b/>
          <w:bCs/>
          <w:sz w:val="26"/>
          <w:szCs w:val="26"/>
        </w:rPr>
        <w:t>Глава 7</w:t>
      </w:r>
    </w:p>
    <w:p w:rsidR="007915CF" w:rsidRPr="00817EF0" w:rsidRDefault="007915CF" w:rsidP="00E56F1A">
      <w:pPr>
        <w:pStyle w:val="Heading2"/>
        <w:jc w:val="center"/>
        <w:rPr>
          <w:b/>
          <w:bCs/>
          <w:sz w:val="26"/>
          <w:szCs w:val="26"/>
        </w:rPr>
      </w:pPr>
      <w:r w:rsidRPr="00817EF0">
        <w:rPr>
          <w:b/>
          <w:bCs/>
          <w:sz w:val="26"/>
          <w:szCs w:val="26"/>
        </w:rPr>
        <w:t>Виды актов Совета и главы сельского поселения</w:t>
      </w:r>
    </w:p>
    <w:p w:rsidR="007915CF" w:rsidRPr="00817EF0" w:rsidRDefault="007915CF" w:rsidP="00E56F1A">
      <w:pPr>
        <w:jc w:val="center"/>
        <w:rPr>
          <w:b/>
          <w:bCs/>
          <w:sz w:val="26"/>
          <w:szCs w:val="26"/>
        </w:rPr>
      </w:pPr>
    </w:p>
    <w:p w:rsidR="007915CF" w:rsidRPr="00817EF0" w:rsidRDefault="007915CF" w:rsidP="00FA6FEA">
      <w:pPr>
        <w:pStyle w:val="BodyTextIndent3"/>
        <w:rPr>
          <w:b w:val="0"/>
          <w:bCs w:val="0"/>
          <w:sz w:val="26"/>
          <w:szCs w:val="26"/>
        </w:rPr>
      </w:pPr>
      <w:r w:rsidRPr="00817EF0">
        <w:rPr>
          <w:sz w:val="26"/>
          <w:szCs w:val="26"/>
        </w:rPr>
        <w:t>Статья 50</w:t>
      </w:r>
    </w:p>
    <w:p w:rsidR="007915CF" w:rsidRPr="00817EF0" w:rsidRDefault="007915CF" w:rsidP="00FA6FEA">
      <w:pPr>
        <w:ind w:firstLine="709"/>
        <w:jc w:val="both"/>
        <w:rPr>
          <w:sz w:val="26"/>
          <w:szCs w:val="26"/>
        </w:rPr>
      </w:pPr>
      <w:r w:rsidRPr="00817EF0">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915CF" w:rsidRPr="00817EF0" w:rsidRDefault="007915CF"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7915CF" w:rsidRPr="00817EF0" w:rsidRDefault="007915CF" w:rsidP="00FA6FEA">
      <w:pPr>
        <w:ind w:firstLine="709"/>
        <w:jc w:val="both"/>
        <w:rPr>
          <w:sz w:val="26"/>
          <w:szCs w:val="26"/>
        </w:rPr>
      </w:pPr>
      <w:r w:rsidRPr="00817EF0">
        <w:rPr>
          <w:sz w:val="26"/>
          <w:szCs w:val="26"/>
        </w:rPr>
        <w:t>решение об удалении главы сельского поселения в отставку;</w:t>
      </w:r>
    </w:p>
    <w:p w:rsidR="007915CF" w:rsidRPr="00817EF0" w:rsidRDefault="007915CF" w:rsidP="00FA6FEA">
      <w:pPr>
        <w:ind w:firstLine="709"/>
        <w:jc w:val="both"/>
        <w:rPr>
          <w:sz w:val="26"/>
          <w:szCs w:val="26"/>
        </w:rPr>
      </w:pPr>
      <w:r w:rsidRPr="00817EF0">
        <w:rPr>
          <w:sz w:val="26"/>
          <w:szCs w:val="26"/>
        </w:rPr>
        <w:t>решения по вопросам организации деятельности Совета;</w:t>
      </w:r>
    </w:p>
    <w:p w:rsidR="007915CF" w:rsidRPr="00817EF0" w:rsidRDefault="007915CF"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7915CF" w:rsidRPr="00817EF0" w:rsidRDefault="007915CF"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915CF" w:rsidRPr="00817EF0" w:rsidRDefault="007915CF" w:rsidP="00FA6FEA">
      <w:pPr>
        <w:ind w:firstLine="709"/>
        <w:jc w:val="both"/>
        <w:rPr>
          <w:sz w:val="26"/>
          <w:szCs w:val="26"/>
        </w:rPr>
      </w:pPr>
    </w:p>
    <w:p w:rsidR="007915CF" w:rsidRPr="00817EF0" w:rsidRDefault="007915CF" w:rsidP="00FA6FEA">
      <w:pPr>
        <w:pStyle w:val="BodyTextIndent3"/>
        <w:rPr>
          <w:sz w:val="26"/>
          <w:szCs w:val="26"/>
        </w:rPr>
      </w:pPr>
      <w:r w:rsidRPr="00817EF0">
        <w:rPr>
          <w:sz w:val="26"/>
          <w:szCs w:val="26"/>
        </w:rPr>
        <w:t>Статья 51</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915CF" w:rsidRPr="00817EF0" w:rsidRDefault="007915CF" w:rsidP="00FA6FEA">
      <w:pPr>
        <w:rPr>
          <w:sz w:val="26"/>
          <w:szCs w:val="26"/>
        </w:rPr>
      </w:pPr>
    </w:p>
    <w:p w:rsidR="007915CF" w:rsidRPr="00817EF0" w:rsidRDefault="007915CF" w:rsidP="006C5AEC">
      <w:pPr>
        <w:pStyle w:val="Heading2"/>
        <w:jc w:val="center"/>
        <w:rPr>
          <w:b/>
          <w:bCs/>
          <w:sz w:val="26"/>
          <w:szCs w:val="26"/>
        </w:rPr>
      </w:pPr>
      <w:r w:rsidRPr="00817EF0">
        <w:rPr>
          <w:b/>
          <w:bCs/>
          <w:sz w:val="26"/>
          <w:szCs w:val="26"/>
        </w:rPr>
        <w:t>Глава 8</w:t>
      </w:r>
    </w:p>
    <w:p w:rsidR="007915CF" w:rsidRPr="00817EF0" w:rsidRDefault="007915CF" w:rsidP="006C5AEC">
      <w:pPr>
        <w:pStyle w:val="Heading2"/>
        <w:jc w:val="center"/>
        <w:rPr>
          <w:b/>
          <w:bCs/>
          <w:sz w:val="26"/>
          <w:szCs w:val="26"/>
        </w:rPr>
      </w:pPr>
      <w:r w:rsidRPr="00817EF0">
        <w:rPr>
          <w:b/>
          <w:bCs/>
          <w:sz w:val="26"/>
          <w:szCs w:val="26"/>
        </w:rPr>
        <w:t>Порядок внесения проектов решений Совета</w:t>
      </w:r>
    </w:p>
    <w:p w:rsidR="007915CF" w:rsidRPr="00817EF0" w:rsidRDefault="007915CF" w:rsidP="00FA6FEA">
      <w:pPr>
        <w:rPr>
          <w:sz w:val="26"/>
          <w:szCs w:val="26"/>
        </w:rPr>
      </w:pPr>
    </w:p>
    <w:p w:rsidR="007915CF" w:rsidRPr="00817EF0" w:rsidRDefault="007915CF" w:rsidP="00FA6FEA">
      <w:pPr>
        <w:ind w:firstLine="709"/>
        <w:jc w:val="both"/>
        <w:rPr>
          <w:sz w:val="26"/>
          <w:szCs w:val="26"/>
        </w:rPr>
      </w:pPr>
      <w:r w:rsidRPr="00817EF0">
        <w:rPr>
          <w:b/>
          <w:bCs/>
          <w:sz w:val="26"/>
          <w:szCs w:val="26"/>
        </w:rPr>
        <w:t>Статья 52</w:t>
      </w:r>
    </w:p>
    <w:p w:rsidR="007915CF" w:rsidRPr="00817EF0" w:rsidRDefault="007915CF" w:rsidP="00FA6FEA">
      <w:pPr>
        <w:ind w:firstLine="709"/>
        <w:jc w:val="both"/>
        <w:rPr>
          <w:sz w:val="26"/>
          <w:szCs w:val="26"/>
        </w:rPr>
      </w:pPr>
      <w:r w:rsidRPr="00817EF0">
        <w:rPr>
          <w:sz w:val="26"/>
          <w:szCs w:val="26"/>
        </w:rPr>
        <w:t>В соответствии с Уставом правом правотворческой инициативы обладают:</w:t>
      </w:r>
    </w:p>
    <w:p w:rsidR="007915CF" w:rsidRPr="00817EF0" w:rsidRDefault="007915CF" w:rsidP="00FA6FEA">
      <w:pPr>
        <w:ind w:firstLine="709"/>
        <w:jc w:val="both"/>
        <w:rPr>
          <w:sz w:val="26"/>
          <w:szCs w:val="26"/>
        </w:rPr>
      </w:pPr>
      <w:r w:rsidRPr="00817EF0">
        <w:rPr>
          <w:sz w:val="26"/>
          <w:szCs w:val="26"/>
        </w:rPr>
        <w:t>1) депутаты Совета;</w:t>
      </w:r>
    </w:p>
    <w:p w:rsidR="007915CF" w:rsidRPr="00817EF0" w:rsidRDefault="007915CF" w:rsidP="00FA6FEA">
      <w:pPr>
        <w:ind w:firstLine="709"/>
        <w:jc w:val="both"/>
        <w:rPr>
          <w:sz w:val="26"/>
          <w:szCs w:val="26"/>
        </w:rPr>
      </w:pPr>
      <w:r w:rsidRPr="00817EF0">
        <w:rPr>
          <w:sz w:val="26"/>
          <w:szCs w:val="26"/>
        </w:rPr>
        <w:t>2) комиссии Совета;</w:t>
      </w:r>
    </w:p>
    <w:p w:rsidR="007915CF" w:rsidRPr="00817EF0" w:rsidRDefault="007915CF" w:rsidP="00FA6FEA">
      <w:pPr>
        <w:ind w:firstLine="709"/>
        <w:jc w:val="both"/>
        <w:rPr>
          <w:sz w:val="26"/>
          <w:szCs w:val="26"/>
        </w:rPr>
      </w:pPr>
      <w:r w:rsidRPr="00817EF0">
        <w:rPr>
          <w:sz w:val="26"/>
          <w:szCs w:val="26"/>
        </w:rPr>
        <w:t>3) глава сельского поселения;</w:t>
      </w:r>
    </w:p>
    <w:p w:rsidR="007915CF" w:rsidRPr="00817EF0" w:rsidRDefault="007915CF" w:rsidP="00FA6FEA">
      <w:pPr>
        <w:ind w:firstLine="709"/>
        <w:jc w:val="both"/>
        <w:rPr>
          <w:sz w:val="26"/>
          <w:szCs w:val="26"/>
        </w:rPr>
      </w:pPr>
      <w:r w:rsidRPr="00817EF0">
        <w:rPr>
          <w:sz w:val="26"/>
          <w:szCs w:val="26"/>
        </w:rPr>
        <w:t>4) органы территориального общественного самоуправления;</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915CF" w:rsidRPr="00817EF0" w:rsidRDefault="007915CF" w:rsidP="00FA6FEA">
      <w:pPr>
        <w:ind w:firstLine="709"/>
        <w:jc w:val="both"/>
        <w:rPr>
          <w:sz w:val="26"/>
          <w:szCs w:val="26"/>
        </w:rPr>
      </w:pPr>
      <w:r w:rsidRPr="00817EF0">
        <w:rPr>
          <w:sz w:val="26"/>
          <w:szCs w:val="26"/>
        </w:rPr>
        <w:t>6) органы государственной власти Республики Башкортостан</w:t>
      </w:r>
    </w:p>
    <w:p w:rsidR="007915CF" w:rsidRPr="00817EF0" w:rsidRDefault="007915CF" w:rsidP="00FA6FEA">
      <w:pPr>
        <w:ind w:firstLine="709"/>
        <w:jc w:val="both"/>
        <w:rPr>
          <w:sz w:val="26"/>
          <w:szCs w:val="26"/>
        </w:rPr>
      </w:pPr>
      <w:r>
        <w:rPr>
          <w:sz w:val="26"/>
          <w:szCs w:val="26"/>
        </w:rPr>
        <w:t>7) прокурором Чекмагушевского</w:t>
      </w:r>
      <w:r w:rsidRPr="00817EF0">
        <w:rPr>
          <w:sz w:val="26"/>
          <w:szCs w:val="26"/>
        </w:rPr>
        <w:t xml:space="preserve"> района Республики Башкортостан (указывается по территориальному обозначению прокуратуры).</w:t>
      </w:r>
    </w:p>
    <w:p w:rsidR="007915CF" w:rsidRPr="00817EF0" w:rsidRDefault="007915CF" w:rsidP="00FA6FEA">
      <w:pPr>
        <w:pStyle w:val="BodyTextIndent2"/>
        <w:spacing w:line="240" w:lineRule="auto"/>
        <w:rPr>
          <w:i w:val="0"/>
          <w:iCs w:val="0"/>
          <w:sz w:val="26"/>
          <w:szCs w:val="26"/>
        </w:rPr>
      </w:pPr>
      <w:r w:rsidRPr="00817EF0">
        <w:rPr>
          <w:i w:val="0"/>
          <w:iCs w:val="0"/>
          <w:sz w:val="26"/>
          <w:szCs w:val="26"/>
        </w:rPr>
        <w:t xml:space="preserve">(примечание: пункт 1 статьи 28 Устава). </w:t>
      </w:r>
    </w:p>
    <w:p w:rsidR="007915CF" w:rsidRPr="00817EF0" w:rsidRDefault="007915CF" w:rsidP="00FA6FEA">
      <w:pPr>
        <w:ind w:firstLine="709"/>
        <w:jc w:val="both"/>
        <w:rPr>
          <w:sz w:val="26"/>
          <w:szCs w:val="26"/>
        </w:rPr>
      </w:pPr>
      <w:r w:rsidRPr="00817EF0">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915CF" w:rsidRPr="00817EF0" w:rsidRDefault="007915CF" w:rsidP="00FA6FEA">
      <w:pPr>
        <w:ind w:firstLine="709"/>
        <w:jc w:val="both"/>
        <w:rPr>
          <w:sz w:val="26"/>
          <w:szCs w:val="26"/>
        </w:rPr>
      </w:pPr>
      <w:r w:rsidRPr="00817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915CF" w:rsidRPr="00817EF0" w:rsidRDefault="007915CF"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915CF" w:rsidRPr="00817EF0" w:rsidRDefault="007915CF"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53</w:t>
      </w:r>
    </w:p>
    <w:p w:rsidR="007915CF" w:rsidRPr="00817EF0" w:rsidRDefault="007915CF"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7915CF" w:rsidRPr="00817EF0" w:rsidRDefault="007915CF"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915CF" w:rsidRPr="00817EF0" w:rsidRDefault="007915CF"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915CF" w:rsidRPr="00817EF0" w:rsidRDefault="007915CF" w:rsidP="00B50511">
      <w:pPr>
        <w:numPr>
          <w:ilvl w:val="0"/>
          <w:numId w:val="4"/>
        </w:numPr>
        <w:tabs>
          <w:tab w:val="clear" w:pos="1069"/>
          <w:tab w:val="num" w:pos="0"/>
        </w:tabs>
        <w:ind w:left="0" w:firstLine="709"/>
        <w:jc w:val="both"/>
        <w:rPr>
          <w:sz w:val="26"/>
          <w:szCs w:val="26"/>
        </w:rPr>
      </w:pPr>
      <w:r w:rsidRPr="00817EF0">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915CF" w:rsidRPr="00817EF0" w:rsidRDefault="007915CF"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915CF" w:rsidRPr="00817EF0" w:rsidRDefault="007915CF" w:rsidP="00B50511">
      <w:pPr>
        <w:numPr>
          <w:ilvl w:val="0"/>
          <w:numId w:val="4"/>
        </w:numPr>
        <w:tabs>
          <w:tab w:val="clear" w:pos="1069"/>
          <w:tab w:val="num" w:pos="0"/>
        </w:tabs>
        <w:ind w:left="0" w:firstLine="709"/>
        <w:jc w:val="both"/>
        <w:rPr>
          <w:sz w:val="26"/>
          <w:szCs w:val="26"/>
        </w:rPr>
      </w:pPr>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915CF" w:rsidRPr="00817EF0" w:rsidRDefault="007915CF"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915CF" w:rsidRPr="00817EF0" w:rsidRDefault="007915CF"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szCs w:val="26"/>
        </w:rPr>
        <w:t>.</w:t>
      </w:r>
    </w:p>
    <w:p w:rsidR="007915CF" w:rsidRPr="00817EF0" w:rsidRDefault="007915CF" w:rsidP="00FA6FEA">
      <w:pPr>
        <w:pStyle w:val="BodyTextIndent"/>
        <w:spacing w:line="240" w:lineRule="auto"/>
        <w:rPr>
          <w:sz w:val="26"/>
          <w:szCs w:val="26"/>
        </w:rPr>
      </w:pPr>
      <w:r w:rsidRPr="00817EF0">
        <w:rPr>
          <w:sz w:val="26"/>
          <w:szCs w:val="26"/>
        </w:rPr>
        <w:t>Копии текста проекта решения Совета и документов приложения должны быть представлены на магнитных носителях (примечание: данное требование включается в регламент при наличии технических возможностей его соблюдения).</w:t>
      </w:r>
    </w:p>
    <w:p w:rsidR="007915CF" w:rsidRPr="00817EF0" w:rsidRDefault="007915CF" w:rsidP="00FA6FEA">
      <w:pPr>
        <w:pStyle w:val="BodyTextIndent"/>
        <w:spacing w:line="240" w:lineRule="auto"/>
        <w:rPr>
          <w:b/>
          <w:bCs/>
          <w:sz w:val="26"/>
          <w:szCs w:val="26"/>
        </w:rPr>
      </w:pPr>
    </w:p>
    <w:p w:rsidR="007915CF" w:rsidRPr="00817EF0" w:rsidRDefault="007915CF" w:rsidP="00FA6FEA">
      <w:pPr>
        <w:pStyle w:val="BodyTextIndent"/>
        <w:spacing w:line="240" w:lineRule="auto"/>
        <w:rPr>
          <w:b/>
          <w:bCs/>
          <w:sz w:val="26"/>
          <w:szCs w:val="26"/>
        </w:rPr>
      </w:pPr>
      <w:r w:rsidRPr="00817EF0">
        <w:rPr>
          <w:b/>
          <w:bCs/>
          <w:sz w:val="26"/>
          <w:szCs w:val="26"/>
        </w:rPr>
        <w:t>Статья 54</w:t>
      </w:r>
    </w:p>
    <w:p w:rsidR="007915CF" w:rsidRPr="00817EF0" w:rsidRDefault="007915CF"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915CF" w:rsidRPr="00817EF0" w:rsidRDefault="007915CF" w:rsidP="00FA6FEA">
      <w:pPr>
        <w:pStyle w:val="BodyTextIndent"/>
        <w:spacing w:line="240" w:lineRule="auto"/>
        <w:rPr>
          <w:b/>
          <w:bCs/>
          <w:sz w:val="26"/>
          <w:szCs w:val="26"/>
        </w:rPr>
      </w:pPr>
    </w:p>
    <w:p w:rsidR="007915CF" w:rsidRPr="00817EF0" w:rsidRDefault="007915CF" w:rsidP="00FA6FEA">
      <w:pPr>
        <w:pStyle w:val="BodyTextIndent"/>
        <w:spacing w:line="240" w:lineRule="auto"/>
        <w:rPr>
          <w:b/>
          <w:bCs/>
          <w:sz w:val="26"/>
          <w:szCs w:val="26"/>
        </w:rPr>
      </w:pPr>
      <w:r w:rsidRPr="00817EF0">
        <w:rPr>
          <w:b/>
          <w:bCs/>
          <w:sz w:val="26"/>
          <w:szCs w:val="26"/>
        </w:rPr>
        <w:t>Статья 55</w:t>
      </w:r>
    </w:p>
    <w:p w:rsidR="007915CF" w:rsidRPr="00817EF0" w:rsidRDefault="007915CF" w:rsidP="00FA6FEA">
      <w:pPr>
        <w:pStyle w:val="BodyTextIndent"/>
        <w:spacing w:line="240" w:lineRule="auto"/>
        <w:rPr>
          <w:sz w:val="26"/>
          <w:szCs w:val="26"/>
        </w:rPr>
      </w:pPr>
      <w:r w:rsidRPr="00817EF0">
        <w:rPr>
          <w:sz w:val="26"/>
          <w:szCs w:val="26"/>
        </w:rPr>
        <w:t>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w:t>
      </w:r>
      <w:r>
        <w:rPr>
          <w:sz w:val="26"/>
          <w:szCs w:val="26"/>
        </w:rPr>
        <w:t>н главой сельского поселения Новобалтачевский</w:t>
      </w:r>
      <w:r w:rsidRPr="00817EF0">
        <w:rPr>
          <w:sz w:val="26"/>
          <w:szCs w:val="26"/>
        </w:rPr>
        <w:t xml:space="preserve"> сель</w:t>
      </w:r>
      <w:r>
        <w:rPr>
          <w:sz w:val="26"/>
          <w:szCs w:val="26"/>
        </w:rPr>
        <w:t>совет муниципального  района Чекмагушевский</w:t>
      </w:r>
      <w:r w:rsidRPr="00817EF0">
        <w:rPr>
          <w:sz w:val="26"/>
          <w:szCs w:val="26"/>
        </w:rPr>
        <w:t xml:space="preserve"> район Республики Башкортостан»; «Внесен депутатом Совета </w:t>
      </w:r>
      <w:r>
        <w:rPr>
          <w:sz w:val="26"/>
          <w:szCs w:val="26"/>
        </w:rPr>
        <w:t>сельского поселения Новобалтачевский сельсовет</w:t>
      </w:r>
      <w:r w:rsidRPr="00817EF0">
        <w:rPr>
          <w:sz w:val="26"/>
          <w:szCs w:val="26"/>
        </w:rPr>
        <w:t>»; «Внесен Постоянной ко</w:t>
      </w:r>
      <w:r>
        <w:rPr>
          <w:sz w:val="26"/>
          <w:szCs w:val="26"/>
        </w:rPr>
        <w:t>миссией Совета сельского поселения Новобалтачевский сельсовет</w:t>
      </w:r>
      <w:r w:rsidRPr="00817EF0">
        <w:rPr>
          <w:sz w:val="26"/>
          <w:szCs w:val="26"/>
        </w:rPr>
        <w:t xml:space="preserve">» и т.д.). </w:t>
      </w:r>
    </w:p>
    <w:p w:rsidR="007915CF" w:rsidRPr="00817EF0" w:rsidRDefault="007915CF" w:rsidP="00FA6FEA">
      <w:pPr>
        <w:pStyle w:val="BodyTextIndent"/>
        <w:spacing w:line="240" w:lineRule="auto"/>
        <w:rPr>
          <w:sz w:val="26"/>
          <w:szCs w:val="26"/>
        </w:rPr>
      </w:pPr>
      <w:r w:rsidRPr="00817EF0">
        <w:rPr>
          <w:sz w:val="26"/>
          <w:szCs w:val="26"/>
        </w:rPr>
        <w:t>Непосредственно в текст проекта решения Совета при необходимости включаются следующие положения:</w:t>
      </w:r>
    </w:p>
    <w:p w:rsidR="007915CF" w:rsidRPr="00817EF0" w:rsidRDefault="007915CF"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7915CF" w:rsidRPr="00817EF0" w:rsidRDefault="007915CF"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7915CF" w:rsidRPr="00817EF0" w:rsidRDefault="007915CF"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7915CF" w:rsidRPr="00817EF0" w:rsidRDefault="007915CF" w:rsidP="00FA6FEA">
      <w:pPr>
        <w:pStyle w:val="BodyTextIndent"/>
        <w:spacing w:line="240" w:lineRule="auto"/>
        <w:ind w:firstLine="567"/>
        <w:rPr>
          <w:b/>
          <w:bCs/>
          <w:sz w:val="26"/>
          <w:szCs w:val="26"/>
        </w:rPr>
      </w:pPr>
    </w:p>
    <w:p w:rsidR="007915CF" w:rsidRDefault="007915CF" w:rsidP="005427AC">
      <w:pPr>
        <w:pStyle w:val="BodyTextIndent"/>
        <w:spacing w:line="240" w:lineRule="auto"/>
        <w:ind w:firstLine="567"/>
        <w:rPr>
          <w:b/>
          <w:bCs/>
          <w:sz w:val="26"/>
          <w:szCs w:val="26"/>
        </w:rPr>
      </w:pPr>
    </w:p>
    <w:p w:rsidR="007915CF" w:rsidRDefault="007915CF" w:rsidP="005427AC">
      <w:pPr>
        <w:pStyle w:val="BodyTextIndent"/>
        <w:spacing w:line="240" w:lineRule="auto"/>
        <w:ind w:firstLine="567"/>
        <w:rPr>
          <w:b/>
          <w:bCs/>
          <w:sz w:val="26"/>
          <w:szCs w:val="26"/>
        </w:rPr>
      </w:pPr>
    </w:p>
    <w:p w:rsidR="007915CF" w:rsidRPr="00817EF0" w:rsidRDefault="007915CF" w:rsidP="005427AC">
      <w:pPr>
        <w:pStyle w:val="BodyTextIndent"/>
        <w:spacing w:line="240" w:lineRule="auto"/>
        <w:ind w:firstLine="567"/>
        <w:rPr>
          <w:b/>
          <w:bCs/>
          <w:sz w:val="26"/>
          <w:szCs w:val="26"/>
        </w:rPr>
      </w:pPr>
      <w:r w:rsidRPr="00817EF0">
        <w:rPr>
          <w:b/>
          <w:bCs/>
          <w:sz w:val="26"/>
          <w:szCs w:val="26"/>
        </w:rPr>
        <w:t>Статья 56</w:t>
      </w:r>
    </w:p>
    <w:p w:rsidR="007915CF" w:rsidRPr="00817EF0" w:rsidRDefault="007915CF" w:rsidP="005427AC">
      <w:pPr>
        <w:pStyle w:val="BodyTextIndent"/>
        <w:spacing w:line="240" w:lineRule="auto"/>
        <w:ind w:firstLine="567"/>
        <w:rPr>
          <w:sz w:val="26"/>
          <w:szCs w:val="26"/>
        </w:rPr>
      </w:pPr>
      <w:r w:rsidRPr="00817EF0">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sz w:val="26"/>
          <w:szCs w:val="26"/>
        </w:rPr>
        <w:t xml:space="preserve">илагаемых материалов статьям 53 </w:t>
      </w:r>
      <w:r w:rsidRPr="00817EF0">
        <w:rPr>
          <w:sz w:val="26"/>
          <w:szCs w:val="26"/>
        </w:rPr>
        <w:t>настоящего Регламента и передаются главе сельского поселения.</w:t>
      </w:r>
    </w:p>
    <w:p w:rsidR="007915CF" w:rsidRPr="00817EF0" w:rsidRDefault="007915CF" w:rsidP="00FA6FEA">
      <w:pPr>
        <w:pStyle w:val="BodyTextIndent"/>
        <w:spacing w:line="240" w:lineRule="auto"/>
        <w:rPr>
          <w:sz w:val="26"/>
          <w:szCs w:val="26"/>
        </w:rPr>
      </w:pPr>
      <w:r w:rsidRPr="00817EF0">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915CF" w:rsidRPr="00817EF0" w:rsidRDefault="007915CF" w:rsidP="00FA6FEA">
      <w:pPr>
        <w:pStyle w:val="BodyTextIndent"/>
        <w:spacing w:line="240" w:lineRule="auto"/>
        <w:ind w:firstLine="567"/>
        <w:rPr>
          <w:b/>
          <w:bCs/>
          <w:sz w:val="26"/>
          <w:szCs w:val="26"/>
        </w:rPr>
      </w:pPr>
    </w:p>
    <w:p w:rsidR="007915CF" w:rsidRPr="00817EF0" w:rsidRDefault="007915CF" w:rsidP="00FA6FEA">
      <w:pPr>
        <w:pStyle w:val="BodyTextIndent"/>
        <w:spacing w:line="240" w:lineRule="auto"/>
        <w:ind w:firstLine="567"/>
        <w:rPr>
          <w:b/>
          <w:bCs/>
          <w:sz w:val="26"/>
          <w:szCs w:val="26"/>
        </w:rPr>
      </w:pPr>
      <w:r w:rsidRPr="00817EF0">
        <w:rPr>
          <w:b/>
          <w:bCs/>
          <w:sz w:val="26"/>
          <w:szCs w:val="26"/>
        </w:rPr>
        <w:t>Статья 57</w:t>
      </w:r>
    </w:p>
    <w:p w:rsidR="007915CF" w:rsidRPr="00817EF0" w:rsidRDefault="007915CF" w:rsidP="00FA6FEA">
      <w:pPr>
        <w:pStyle w:val="BodyTextIndent"/>
        <w:spacing w:line="240" w:lineRule="auto"/>
        <w:ind w:firstLine="567"/>
        <w:rPr>
          <w:sz w:val="26"/>
          <w:szCs w:val="26"/>
        </w:rPr>
      </w:pPr>
      <w:r w:rsidRPr="00817EF0">
        <w:rPr>
          <w:sz w:val="26"/>
          <w:szCs w:val="26"/>
        </w:rPr>
        <w:t>Если представленный проект решения</w:t>
      </w:r>
      <w:r>
        <w:rPr>
          <w:sz w:val="26"/>
          <w:szCs w:val="26"/>
        </w:rPr>
        <w:t xml:space="preserve"> </w:t>
      </w:r>
      <w:r w:rsidRPr="00817EF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7915CF" w:rsidRPr="00817EF0" w:rsidRDefault="007915CF" w:rsidP="00512669">
      <w:pPr>
        <w:pStyle w:val="BodyTextIndent"/>
        <w:spacing w:line="240" w:lineRule="auto"/>
        <w:rPr>
          <w:sz w:val="26"/>
          <w:szCs w:val="26"/>
        </w:rPr>
      </w:pPr>
      <w:r w:rsidRPr="00817EF0">
        <w:rPr>
          <w:sz w:val="26"/>
          <w:szCs w:val="26"/>
        </w:rPr>
        <w:t>Правовая экспертиза проекта р</w:t>
      </w:r>
      <w:r>
        <w:rPr>
          <w:sz w:val="26"/>
          <w:szCs w:val="26"/>
        </w:rPr>
        <w:t>ешения Совета проводится в 5</w:t>
      </w:r>
      <w:r w:rsidRPr="00817EF0">
        <w:rPr>
          <w:sz w:val="26"/>
          <w:szCs w:val="26"/>
        </w:rPr>
        <w:t xml:space="preserve"> - дневный срок со дня поступления проекта юристом (юридическим отделом) Администрации поселения или муниципального района).</w:t>
      </w:r>
    </w:p>
    <w:p w:rsidR="007915CF" w:rsidRPr="00817EF0" w:rsidRDefault="007915CF"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915CF" w:rsidRPr="00817EF0" w:rsidRDefault="007915CF"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915CF" w:rsidRPr="00817EF0" w:rsidRDefault="007915CF"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915CF" w:rsidRPr="00817EF0" w:rsidRDefault="007915CF"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915CF" w:rsidRPr="00817EF0" w:rsidRDefault="007915CF"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915CF" w:rsidRPr="00817EF0" w:rsidRDefault="007915CF"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915CF" w:rsidRPr="00817EF0" w:rsidRDefault="007915CF" w:rsidP="00FA6FEA">
      <w:pPr>
        <w:pStyle w:val="BodyTextIndent"/>
        <w:spacing w:line="240" w:lineRule="auto"/>
        <w:rPr>
          <w:sz w:val="26"/>
          <w:szCs w:val="26"/>
        </w:rPr>
      </w:pPr>
      <w:r w:rsidRPr="00817EF0">
        <w:rPr>
          <w:sz w:val="26"/>
          <w:szCs w:val="26"/>
        </w:rPr>
        <w:t xml:space="preserve">Лингвистическая экспертиза проекта решения Совета проводится   </w:t>
      </w:r>
      <w:r>
        <w:rPr>
          <w:sz w:val="26"/>
          <w:szCs w:val="26"/>
        </w:rPr>
        <w:t>управляющим делами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Новобалтачевский сельсовет муниципального района Чекмагушевского</w:t>
      </w:r>
      <w:r w:rsidRPr="00817EF0">
        <w:rPr>
          <w:sz w:val="26"/>
          <w:szCs w:val="26"/>
        </w:rPr>
        <w:t xml:space="preserve"> район Республики Башкортостан </w:t>
      </w:r>
      <w:r w:rsidRPr="00604392">
        <w:rPr>
          <w:sz w:val="26"/>
          <w:szCs w:val="26"/>
        </w:rPr>
        <w:t>утверждённой</w:t>
      </w:r>
      <w:r>
        <w:rPr>
          <w:sz w:val="24"/>
          <w:szCs w:val="24"/>
        </w:rPr>
        <w:t xml:space="preserve"> 18.01.2008 г.</w:t>
      </w:r>
    </w:p>
    <w:p w:rsidR="007915CF" w:rsidRDefault="007915CF" w:rsidP="006B1DF9">
      <w:pPr>
        <w:pStyle w:val="Heading1"/>
        <w:jc w:val="center"/>
        <w:rPr>
          <w:sz w:val="26"/>
          <w:szCs w:val="26"/>
        </w:rPr>
      </w:pPr>
    </w:p>
    <w:p w:rsidR="007915CF" w:rsidRDefault="007915CF" w:rsidP="003B6AC8"/>
    <w:p w:rsidR="007915CF" w:rsidRDefault="007915CF" w:rsidP="006B1DF9">
      <w:pPr>
        <w:pStyle w:val="Heading1"/>
        <w:jc w:val="center"/>
        <w:rPr>
          <w:sz w:val="26"/>
          <w:szCs w:val="26"/>
        </w:rPr>
      </w:pPr>
    </w:p>
    <w:p w:rsidR="007915CF" w:rsidRPr="00817EF0" w:rsidRDefault="007915CF" w:rsidP="006B1DF9">
      <w:pPr>
        <w:pStyle w:val="Heading1"/>
        <w:jc w:val="center"/>
        <w:rPr>
          <w:sz w:val="26"/>
          <w:szCs w:val="26"/>
        </w:rPr>
      </w:pPr>
      <w:r w:rsidRPr="00817EF0">
        <w:rPr>
          <w:sz w:val="26"/>
          <w:szCs w:val="26"/>
        </w:rPr>
        <w:t>Глава 9</w:t>
      </w:r>
    </w:p>
    <w:p w:rsidR="007915CF" w:rsidRPr="00817EF0" w:rsidRDefault="007915CF" w:rsidP="00512669">
      <w:pPr>
        <w:pStyle w:val="Heading1"/>
        <w:jc w:val="center"/>
        <w:rPr>
          <w:sz w:val="26"/>
          <w:szCs w:val="26"/>
        </w:rPr>
      </w:pPr>
      <w:r w:rsidRPr="00817EF0">
        <w:rPr>
          <w:sz w:val="26"/>
          <w:szCs w:val="26"/>
        </w:rPr>
        <w:t>Порядок подготовки к рассмотрению проектов решений Совета</w:t>
      </w:r>
    </w:p>
    <w:p w:rsidR="007915CF" w:rsidRPr="00817EF0" w:rsidRDefault="007915CF" w:rsidP="00512669"/>
    <w:p w:rsidR="007915CF" w:rsidRPr="00817EF0" w:rsidRDefault="007915CF" w:rsidP="00FA6FEA">
      <w:pPr>
        <w:ind w:firstLine="709"/>
        <w:jc w:val="both"/>
        <w:rPr>
          <w:sz w:val="26"/>
          <w:szCs w:val="26"/>
        </w:rPr>
      </w:pPr>
      <w:r w:rsidRPr="00817EF0">
        <w:rPr>
          <w:b/>
          <w:bCs/>
          <w:sz w:val="26"/>
          <w:szCs w:val="26"/>
        </w:rPr>
        <w:t>Статья 58</w:t>
      </w:r>
    </w:p>
    <w:p w:rsidR="007915CF" w:rsidRPr="00817EF0" w:rsidRDefault="007915CF"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915CF" w:rsidRPr="00817EF0" w:rsidRDefault="007915CF"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915CF" w:rsidRPr="00817EF0" w:rsidRDefault="007915CF"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915CF" w:rsidRPr="00817EF0" w:rsidRDefault="007915CF"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915CF" w:rsidRPr="00817EF0" w:rsidRDefault="007915CF" w:rsidP="00FA6FEA">
      <w:pPr>
        <w:ind w:firstLine="709"/>
        <w:jc w:val="both"/>
        <w:rPr>
          <w:sz w:val="26"/>
          <w:szCs w:val="26"/>
        </w:rPr>
      </w:pPr>
      <w:r w:rsidRPr="00817EF0">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59</w:t>
      </w:r>
    </w:p>
    <w:p w:rsidR="007915CF" w:rsidRPr="00817EF0" w:rsidRDefault="007915CF" w:rsidP="00FA6FEA">
      <w:pPr>
        <w:pStyle w:val="BodyTextIndent"/>
        <w:spacing w:line="240" w:lineRule="auto"/>
        <w:rPr>
          <w:sz w:val="26"/>
          <w:szCs w:val="26"/>
        </w:rPr>
      </w:pPr>
      <w:r w:rsidRPr="00817EF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915CF" w:rsidRPr="00817EF0" w:rsidRDefault="007915CF"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915CF" w:rsidRPr="00817EF0" w:rsidRDefault="007915CF" w:rsidP="00EE14FF">
      <w:pPr>
        <w:ind w:firstLine="709"/>
        <w:jc w:val="both"/>
        <w:rPr>
          <w:sz w:val="26"/>
          <w:szCs w:val="26"/>
        </w:rPr>
      </w:pPr>
      <w:r w:rsidRPr="00817EF0">
        <w:rPr>
          <w:sz w:val="26"/>
          <w:szCs w:val="26"/>
        </w:rPr>
        <w:t xml:space="preserve">О дне заседания постоянной комиссии по рассмотрению проектов решений своевременно </w:t>
      </w:r>
      <w:r>
        <w:rPr>
          <w:sz w:val="26"/>
          <w:szCs w:val="26"/>
        </w:rPr>
        <w:t>информировать Прокуратуру Чекмагушевского</w:t>
      </w:r>
      <w:r w:rsidRPr="00817EF0">
        <w:rPr>
          <w:sz w:val="26"/>
          <w:szCs w:val="26"/>
        </w:rPr>
        <w:t xml:space="preserve"> района.</w:t>
      </w:r>
    </w:p>
    <w:p w:rsidR="007915CF" w:rsidRPr="00817EF0" w:rsidRDefault="007915CF" w:rsidP="00FA6FEA">
      <w:pPr>
        <w:pStyle w:val="BodyTextIndent"/>
        <w:spacing w:line="240" w:lineRule="auto"/>
        <w:rPr>
          <w:sz w:val="26"/>
          <w:szCs w:val="26"/>
        </w:rPr>
      </w:pPr>
      <w:r w:rsidRPr="00817EF0">
        <w:rPr>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szCs w:val="26"/>
        </w:rPr>
        <w:t>ставители  Прокуратуры Чекмагушевского</w:t>
      </w:r>
      <w:r w:rsidRPr="00817EF0">
        <w:rPr>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60</w:t>
      </w:r>
    </w:p>
    <w:p w:rsidR="007915CF" w:rsidRPr="00817EF0" w:rsidRDefault="007915CF"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915CF" w:rsidRPr="00817EF0" w:rsidRDefault="007915CF"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915CF" w:rsidRPr="00817EF0" w:rsidRDefault="007915CF"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61</w:t>
      </w:r>
    </w:p>
    <w:p w:rsidR="007915CF" w:rsidRPr="00817EF0" w:rsidRDefault="007915CF" w:rsidP="00FA6FEA">
      <w:pPr>
        <w:ind w:firstLine="709"/>
        <w:jc w:val="both"/>
        <w:rPr>
          <w:sz w:val="26"/>
          <w:szCs w:val="26"/>
        </w:rPr>
      </w:pPr>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915CF" w:rsidRPr="00817EF0" w:rsidRDefault="007915CF"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7915CF" w:rsidRPr="00817EF0" w:rsidRDefault="007915CF"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915CF" w:rsidRPr="00817EF0" w:rsidRDefault="007915CF"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7915CF" w:rsidRPr="00817EF0" w:rsidRDefault="007915CF" w:rsidP="00FA6FEA">
      <w:pPr>
        <w:ind w:firstLine="709"/>
        <w:jc w:val="both"/>
        <w:rPr>
          <w:sz w:val="26"/>
          <w:szCs w:val="26"/>
        </w:rPr>
      </w:pPr>
      <w:r w:rsidRPr="00817EF0">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7915CF" w:rsidRPr="00817EF0" w:rsidRDefault="007915CF" w:rsidP="00FA6FEA">
      <w:pPr>
        <w:ind w:firstLine="709"/>
        <w:jc w:val="both"/>
        <w:rPr>
          <w:sz w:val="26"/>
          <w:szCs w:val="26"/>
        </w:rPr>
      </w:pPr>
    </w:p>
    <w:p w:rsidR="007915CF" w:rsidRPr="00817EF0" w:rsidRDefault="007915CF" w:rsidP="008B7407">
      <w:pPr>
        <w:pStyle w:val="Heading1"/>
        <w:jc w:val="center"/>
        <w:rPr>
          <w:sz w:val="26"/>
          <w:szCs w:val="26"/>
        </w:rPr>
      </w:pPr>
      <w:r w:rsidRPr="00817EF0">
        <w:rPr>
          <w:sz w:val="26"/>
          <w:szCs w:val="26"/>
        </w:rPr>
        <w:t>Глава 10</w:t>
      </w:r>
    </w:p>
    <w:p w:rsidR="007915CF" w:rsidRPr="00817EF0" w:rsidRDefault="007915CF" w:rsidP="008B7407">
      <w:pPr>
        <w:pStyle w:val="Heading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7915CF" w:rsidRPr="00817EF0" w:rsidRDefault="007915CF" w:rsidP="00FA6FEA">
      <w:pPr>
        <w:rPr>
          <w:sz w:val="26"/>
          <w:szCs w:val="26"/>
        </w:rPr>
      </w:pPr>
    </w:p>
    <w:p w:rsidR="007915CF" w:rsidRPr="00817EF0" w:rsidRDefault="007915CF" w:rsidP="00FA6FEA">
      <w:pPr>
        <w:ind w:firstLine="709"/>
        <w:jc w:val="both"/>
        <w:rPr>
          <w:sz w:val="26"/>
          <w:szCs w:val="26"/>
        </w:rPr>
      </w:pPr>
      <w:r w:rsidRPr="00817EF0">
        <w:rPr>
          <w:b/>
          <w:bCs/>
          <w:sz w:val="26"/>
          <w:szCs w:val="26"/>
        </w:rPr>
        <w:t>Статья 62</w:t>
      </w:r>
    </w:p>
    <w:p w:rsidR="007915CF" w:rsidRPr="00817EF0" w:rsidRDefault="007915CF"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63</w:t>
      </w:r>
    </w:p>
    <w:p w:rsidR="007915CF" w:rsidRPr="00817EF0" w:rsidRDefault="007915CF" w:rsidP="00FA6FEA">
      <w:pPr>
        <w:pStyle w:val="BodyTextIndent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915CF" w:rsidRPr="00817EF0" w:rsidRDefault="007915CF" w:rsidP="00FA6FEA">
      <w:pPr>
        <w:pStyle w:val="BodyTextIndent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7915CF" w:rsidRPr="00817EF0" w:rsidRDefault="007915CF" w:rsidP="00FA6FEA">
      <w:pPr>
        <w:pStyle w:val="BodyTextIndent3"/>
        <w:rPr>
          <w:b w:val="0"/>
          <w:bCs w:val="0"/>
          <w:sz w:val="26"/>
          <w:szCs w:val="26"/>
        </w:rPr>
      </w:pPr>
      <w:r w:rsidRPr="00817EF0">
        <w:rPr>
          <w:b w:val="0"/>
          <w:bCs w:val="0"/>
          <w:sz w:val="26"/>
          <w:szCs w:val="26"/>
        </w:rPr>
        <w:t>б) вопросы к докладчику;</w:t>
      </w:r>
    </w:p>
    <w:p w:rsidR="007915CF" w:rsidRPr="00817EF0" w:rsidRDefault="007915CF" w:rsidP="00FA6FEA">
      <w:pPr>
        <w:pStyle w:val="BodyTextIndent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915CF" w:rsidRPr="00817EF0" w:rsidRDefault="007915CF" w:rsidP="00FA6FEA">
      <w:pPr>
        <w:pStyle w:val="BodyTextIndent3"/>
        <w:rPr>
          <w:b w:val="0"/>
          <w:bCs w:val="0"/>
          <w:sz w:val="26"/>
          <w:szCs w:val="26"/>
        </w:rPr>
      </w:pPr>
      <w:r w:rsidRPr="00817EF0">
        <w:rPr>
          <w:b w:val="0"/>
          <w:bCs w:val="0"/>
          <w:sz w:val="26"/>
          <w:szCs w:val="26"/>
        </w:rPr>
        <w:t>г) вопросы  к содокладчику;</w:t>
      </w:r>
    </w:p>
    <w:p w:rsidR="007915CF" w:rsidRPr="00817EF0" w:rsidRDefault="007915CF" w:rsidP="00FA6FEA">
      <w:pPr>
        <w:pStyle w:val="BodyTextIndent3"/>
        <w:rPr>
          <w:b w:val="0"/>
          <w:bCs w:val="0"/>
          <w:sz w:val="26"/>
          <w:szCs w:val="26"/>
        </w:rPr>
      </w:pPr>
      <w:r w:rsidRPr="00817EF0">
        <w:rPr>
          <w:b w:val="0"/>
          <w:bCs w:val="0"/>
          <w:sz w:val="26"/>
          <w:szCs w:val="26"/>
        </w:rPr>
        <w:t>д) прения по обсуждаемому вопросу;</w:t>
      </w:r>
    </w:p>
    <w:p w:rsidR="007915CF" w:rsidRPr="00817EF0" w:rsidRDefault="007915CF" w:rsidP="00FA6FEA">
      <w:pPr>
        <w:pStyle w:val="BodyTextIndent3"/>
        <w:rPr>
          <w:b w:val="0"/>
          <w:bCs w:val="0"/>
          <w:sz w:val="26"/>
          <w:szCs w:val="26"/>
        </w:rPr>
      </w:pPr>
      <w:r w:rsidRPr="00817EF0">
        <w:rPr>
          <w:b w:val="0"/>
          <w:bCs w:val="0"/>
          <w:sz w:val="26"/>
          <w:szCs w:val="26"/>
        </w:rPr>
        <w:t>е) заключительные выступления докладчиков и содокладчиков;</w:t>
      </w:r>
    </w:p>
    <w:p w:rsidR="007915CF" w:rsidRPr="00817EF0" w:rsidRDefault="007915CF" w:rsidP="00FA6FEA">
      <w:pPr>
        <w:pStyle w:val="BodyTextIndent3"/>
        <w:rPr>
          <w:b w:val="0"/>
          <w:bCs w:val="0"/>
          <w:sz w:val="26"/>
          <w:szCs w:val="26"/>
        </w:rPr>
      </w:pPr>
      <w:r w:rsidRPr="00817EF0">
        <w:rPr>
          <w:b w:val="0"/>
          <w:bCs w:val="0"/>
          <w:sz w:val="26"/>
          <w:szCs w:val="26"/>
        </w:rPr>
        <w:t>ж) принятие проекта решения за основу;</w:t>
      </w:r>
    </w:p>
    <w:p w:rsidR="007915CF" w:rsidRPr="00817EF0" w:rsidRDefault="007915CF" w:rsidP="00FA6FEA">
      <w:pPr>
        <w:pStyle w:val="BodyTextIndent3"/>
        <w:rPr>
          <w:b w:val="0"/>
          <w:bCs w:val="0"/>
          <w:sz w:val="26"/>
          <w:szCs w:val="26"/>
        </w:rPr>
      </w:pPr>
      <w:r w:rsidRPr="00817EF0">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7915CF" w:rsidRPr="00817EF0" w:rsidRDefault="007915CF" w:rsidP="00FA6FEA">
      <w:pPr>
        <w:pStyle w:val="BodyTextIndent3"/>
        <w:rPr>
          <w:b w:val="0"/>
          <w:bCs w:val="0"/>
          <w:sz w:val="26"/>
          <w:szCs w:val="26"/>
        </w:rPr>
      </w:pPr>
      <w:r w:rsidRPr="00817EF0">
        <w:rPr>
          <w:b w:val="0"/>
          <w:bCs w:val="0"/>
          <w:sz w:val="26"/>
          <w:szCs w:val="26"/>
        </w:rPr>
        <w:t>и) принятие решения Совета в целом (с учетом принятых предложений).</w:t>
      </w:r>
    </w:p>
    <w:p w:rsidR="007915CF" w:rsidRPr="00817EF0" w:rsidRDefault="007915CF"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915CF" w:rsidRPr="00817EF0" w:rsidRDefault="007915CF"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915CF" w:rsidRPr="00817EF0" w:rsidRDefault="007915CF"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915CF" w:rsidRPr="00817EF0" w:rsidRDefault="007915CF"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915CF" w:rsidRPr="00817EF0" w:rsidRDefault="007915CF" w:rsidP="00FA6FEA">
      <w:pPr>
        <w:ind w:firstLine="709"/>
        <w:jc w:val="both"/>
        <w:rPr>
          <w:b/>
          <w:bCs/>
          <w:sz w:val="26"/>
          <w:szCs w:val="26"/>
        </w:rPr>
      </w:pPr>
      <w:r w:rsidRPr="00817EF0">
        <w:rPr>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b/>
          <w:bCs/>
          <w:sz w:val="26"/>
          <w:szCs w:val="26"/>
        </w:rPr>
      </w:pPr>
      <w:r w:rsidRPr="00817EF0">
        <w:rPr>
          <w:b/>
          <w:bCs/>
          <w:sz w:val="26"/>
          <w:szCs w:val="26"/>
        </w:rPr>
        <w:t>Статья 64</w:t>
      </w:r>
    </w:p>
    <w:p w:rsidR="007915CF" w:rsidRPr="00817EF0" w:rsidRDefault="007915CF"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915CF" w:rsidRPr="00817EF0" w:rsidRDefault="007915CF"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915CF" w:rsidRPr="00817EF0" w:rsidRDefault="007915CF" w:rsidP="00FA6FEA">
      <w:pPr>
        <w:ind w:firstLine="709"/>
        <w:jc w:val="both"/>
        <w:rPr>
          <w:sz w:val="26"/>
          <w:szCs w:val="26"/>
        </w:rPr>
      </w:pPr>
      <w:r w:rsidRPr="00817EF0">
        <w:rPr>
          <w:sz w:val="26"/>
          <w:szCs w:val="26"/>
        </w:rPr>
        <w:t>Предложения, замечания обсуждаются и ставятся на голосование в порядке</w:t>
      </w:r>
      <w:r>
        <w:rPr>
          <w:sz w:val="26"/>
          <w:szCs w:val="26"/>
        </w:rPr>
        <w:t xml:space="preserve"> </w:t>
      </w:r>
      <w:r w:rsidRPr="00817EF0">
        <w:rPr>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915CF" w:rsidRPr="00817EF0" w:rsidRDefault="007915CF" w:rsidP="00FA6FEA">
      <w:pPr>
        <w:ind w:firstLine="709"/>
        <w:jc w:val="both"/>
        <w:rPr>
          <w:sz w:val="26"/>
          <w:szCs w:val="26"/>
        </w:rPr>
      </w:pPr>
      <w:r w:rsidRPr="00817EF0">
        <w:rPr>
          <w:sz w:val="26"/>
          <w:szCs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szCs w:val="26"/>
        </w:rPr>
        <w:t>поправки</w:t>
      </w:r>
      <w:r w:rsidRPr="00817EF0">
        <w:rPr>
          <w:sz w:val="26"/>
          <w:szCs w:val="26"/>
        </w:rPr>
        <w:t xml:space="preserve"> предложения, внесенные несвоевременно, если иное не установлено настоящим Регламентом.</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65</w:t>
      </w:r>
    </w:p>
    <w:p w:rsidR="007915CF" w:rsidRPr="00817EF0" w:rsidRDefault="007915CF"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915CF" w:rsidRPr="00817EF0" w:rsidRDefault="007915CF" w:rsidP="00FA6FEA">
      <w:pPr>
        <w:ind w:firstLine="709"/>
        <w:jc w:val="both"/>
        <w:rPr>
          <w:sz w:val="26"/>
          <w:szCs w:val="26"/>
        </w:rPr>
      </w:pPr>
      <w:r w:rsidRPr="00817EF0">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915CF" w:rsidRPr="00817EF0" w:rsidRDefault="007915CF"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66</w:t>
      </w:r>
    </w:p>
    <w:p w:rsidR="007915CF" w:rsidRPr="00817EF0" w:rsidRDefault="007915CF" w:rsidP="00FA6FEA">
      <w:pPr>
        <w:pStyle w:val="BodyTextIndent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915CF" w:rsidRPr="00817EF0" w:rsidRDefault="007915CF"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915CF" w:rsidRPr="00817EF0" w:rsidRDefault="007915CF" w:rsidP="00FA6FEA">
      <w:pPr>
        <w:ind w:firstLine="709"/>
        <w:jc w:val="both"/>
        <w:rPr>
          <w:sz w:val="26"/>
          <w:szCs w:val="26"/>
        </w:rPr>
      </w:pPr>
      <w:r w:rsidRPr="00817EF0">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67</w:t>
      </w:r>
    </w:p>
    <w:p w:rsidR="007915CF" w:rsidRPr="00817EF0" w:rsidRDefault="007915CF"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68</w:t>
      </w:r>
    </w:p>
    <w:p w:rsidR="007915CF" w:rsidRPr="00817EF0" w:rsidRDefault="007915CF"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915CF" w:rsidRPr="00817EF0" w:rsidRDefault="007915CF" w:rsidP="00FA6FEA">
      <w:pPr>
        <w:pStyle w:val="BodyTextIndent"/>
        <w:spacing w:line="240" w:lineRule="auto"/>
        <w:rPr>
          <w:sz w:val="26"/>
          <w:szCs w:val="26"/>
        </w:rPr>
      </w:pPr>
      <w:r w:rsidRPr="00817EF0">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915CF" w:rsidRPr="00817EF0" w:rsidRDefault="007915CF" w:rsidP="00FA6FEA">
      <w:pPr>
        <w:pStyle w:val="BodyTextIndent"/>
        <w:spacing w:line="240" w:lineRule="auto"/>
        <w:rPr>
          <w:sz w:val="26"/>
          <w:szCs w:val="26"/>
        </w:rPr>
      </w:pPr>
      <w:r w:rsidRPr="00817EF0">
        <w:rPr>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(при их наличии).</w:t>
      </w:r>
    </w:p>
    <w:p w:rsidR="007915CF" w:rsidRPr="00817EF0" w:rsidRDefault="007915CF" w:rsidP="00FA6FEA">
      <w:pPr>
        <w:ind w:firstLine="709"/>
        <w:jc w:val="both"/>
        <w:rPr>
          <w:sz w:val="26"/>
          <w:szCs w:val="26"/>
        </w:rPr>
      </w:pPr>
    </w:p>
    <w:p w:rsidR="007915CF" w:rsidRPr="00817EF0" w:rsidRDefault="007915CF" w:rsidP="00FA6FEA">
      <w:pPr>
        <w:ind w:firstLine="709"/>
        <w:jc w:val="both"/>
        <w:rPr>
          <w:b/>
          <w:bCs/>
          <w:sz w:val="26"/>
          <w:szCs w:val="26"/>
        </w:rPr>
      </w:pPr>
      <w:r w:rsidRPr="00817EF0">
        <w:rPr>
          <w:b/>
          <w:bCs/>
          <w:sz w:val="26"/>
          <w:szCs w:val="26"/>
        </w:rPr>
        <w:t>Статья 69</w:t>
      </w:r>
    </w:p>
    <w:p w:rsidR="007915CF" w:rsidRPr="00817EF0" w:rsidRDefault="007915CF"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szCs w:val="26"/>
        </w:rPr>
        <w:t>.</w:t>
      </w:r>
    </w:p>
    <w:p w:rsidR="007915CF" w:rsidRPr="00817EF0" w:rsidRDefault="007915CF"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915CF" w:rsidRPr="00817EF0" w:rsidRDefault="007915CF" w:rsidP="00FA6FEA">
      <w:pPr>
        <w:pStyle w:val="BodyTextIndent"/>
        <w:spacing w:line="240" w:lineRule="auto"/>
        <w:rPr>
          <w:sz w:val="26"/>
          <w:szCs w:val="26"/>
        </w:rPr>
      </w:pPr>
    </w:p>
    <w:p w:rsidR="007915CF" w:rsidRPr="00817EF0" w:rsidRDefault="007915CF" w:rsidP="00FA6FEA">
      <w:pPr>
        <w:pStyle w:val="BodyTextIndent"/>
        <w:spacing w:line="240" w:lineRule="auto"/>
        <w:jc w:val="center"/>
        <w:rPr>
          <w:b/>
          <w:bCs/>
          <w:sz w:val="26"/>
          <w:szCs w:val="26"/>
        </w:rPr>
      </w:pPr>
      <w:r w:rsidRPr="00817EF0">
        <w:rPr>
          <w:b/>
          <w:bCs/>
          <w:sz w:val="26"/>
          <w:szCs w:val="26"/>
        </w:rPr>
        <w:t>Глава 11</w:t>
      </w:r>
    </w:p>
    <w:p w:rsidR="007915CF" w:rsidRPr="00817EF0" w:rsidRDefault="007915CF"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7915CF" w:rsidRPr="00817EF0" w:rsidRDefault="007915CF" w:rsidP="00FA6FEA">
      <w:pPr>
        <w:pStyle w:val="ConsNormal"/>
        <w:ind w:firstLine="709"/>
        <w:jc w:val="center"/>
        <w:rPr>
          <w:rFonts w:ascii="Times New Roman" w:hAnsi="Times New Roman" w:cs="Times New Roman"/>
          <w:b/>
          <w:bCs/>
          <w:sz w:val="26"/>
          <w:szCs w:val="26"/>
        </w:rPr>
      </w:pP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7915CF" w:rsidRPr="00817EF0" w:rsidRDefault="007915CF"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7915CF" w:rsidRPr="00817EF0" w:rsidRDefault="007915CF" w:rsidP="00FA6FEA">
      <w:pPr>
        <w:pStyle w:val="ConsNormal"/>
        <w:ind w:firstLine="709"/>
        <w:jc w:val="both"/>
        <w:rPr>
          <w:rFonts w:ascii="Times New Roman" w:hAnsi="Times New Roman" w:cs="Times New Roman"/>
          <w:b/>
          <w:bCs/>
          <w:sz w:val="26"/>
          <w:szCs w:val="26"/>
        </w:rPr>
      </w:pPr>
    </w:p>
    <w:p w:rsidR="007915CF" w:rsidRPr="00817EF0" w:rsidRDefault="007915CF"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71</w:t>
      </w:r>
    </w:p>
    <w:p w:rsidR="007915CF" w:rsidRPr="00817EF0" w:rsidRDefault="007915CF" w:rsidP="00FA6FEA">
      <w:pPr>
        <w:pStyle w:val="BodyTextIndent3"/>
        <w:rPr>
          <w:b w:val="0"/>
          <w:bCs w:val="0"/>
          <w:sz w:val="26"/>
          <w:szCs w:val="26"/>
        </w:rPr>
      </w:pPr>
      <w:r w:rsidRPr="00817EF0">
        <w:rPr>
          <w:b w:val="0"/>
          <w:bCs w:val="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915CF" w:rsidRPr="00817EF0" w:rsidRDefault="007915CF" w:rsidP="005E4B99">
      <w:pPr>
        <w:pStyle w:val="ConsPlusNormal"/>
        <w:ind w:firstLine="540"/>
        <w:jc w:val="both"/>
      </w:pPr>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915CF" w:rsidRPr="00817EF0" w:rsidRDefault="007915CF"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915CF" w:rsidRPr="00817EF0" w:rsidRDefault="007915CF" w:rsidP="005E4B99">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7915CF" w:rsidRPr="00817EF0" w:rsidRDefault="007915CF" w:rsidP="00AB5B1C">
      <w:pPr>
        <w:pStyle w:val="Heading1"/>
        <w:jc w:val="center"/>
        <w:rPr>
          <w:sz w:val="26"/>
          <w:szCs w:val="26"/>
        </w:rPr>
      </w:pPr>
    </w:p>
    <w:p w:rsidR="007915CF" w:rsidRPr="00817EF0" w:rsidRDefault="007915CF" w:rsidP="00AB5B1C">
      <w:pPr>
        <w:pStyle w:val="Heading1"/>
        <w:jc w:val="center"/>
        <w:rPr>
          <w:sz w:val="26"/>
          <w:szCs w:val="26"/>
        </w:rPr>
      </w:pPr>
      <w:r w:rsidRPr="00817EF0">
        <w:rPr>
          <w:sz w:val="26"/>
          <w:szCs w:val="26"/>
        </w:rPr>
        <w:t xml:space="preserve">Раздел </w:t>
      </w:r>
      <w:r w:rsidRPr="00817EF0">
        <w:rPr>
          <w:sz w:val="26"/>
          <w:szCs w:val="26"/>
          <w:lang w:val="en-US"/>
        </w:rPr>
        <w:t>IV</w:t>
      </w:r>
    </w:p>
    <w:p w:rsidR="007915CF" w:rsidRPr="00817EF0" w:rsidRDefault="007915CF" w:rsidP="00AB5B1C">
      <w:pPr>
        <w:pStyle w:val="Heading1"/>
        <w:jc w:val="center"/>
        <w:rPr>
          <w:sz w:val="26"/>
          <w:szCs w:val="26"/>
        </w:rPr>
      </w:pPr>
      <w:r w:rsidRPr="00817EF0">
        <w:rPr>
          <w:sz w:val="26"/>
          <w:szCs w:val="26"/>
        </w:rPr>
        <w:t>ДЕЯТЕЛЬНОСТЬ ДЕПУТАТОВ СОВЕТА</w:t>
      </w:r>
    </w:p>
    <w:p w:rsidR="007915CF" w:rsidRPr="00817EF0" w:rsidRDefault="007915CF" w:rsidP="00AB5B1C">
      <w:pPr>
        <w:jc w:val="center"/>
        <w:rPr>
          <w:b/>
          <w:bCs/>
          <w:sz w:val="26"/>
          <w:szCs w:val="26"/>
        </w:rPr>
      </w:pPr>
    </w:p>
    <w:p w:rsidR="007915CF" w:rsidRPr="00817EF0" w:rsidRDefault="007915CF" w:rsidP="00AB5B1C">
      <w:pPr>
        <w:pStyle w:val="Heading2"/>
        <w:jc w:val="center"/>
        <w:rPr>
          <w:b/>
          <w:bCs/>
          <w:sz w:val="26"/>
          <w:szCs w:val="26"/>
        </w:rPr>
      </w:pPr>
      <w:r w:rsidRPr="00817EF0">
        <w:rPr>
          <w:b/>
          <w:bCs/>
          <w:sz w:val="26"/>
          <w:szCs w:val="26"/>
        </w:rPr>
        <w:t>Глава 12</w:t>
      </w:r>
    </w:p>
    <w:p w:rsidR="007915CF" w:rsidRPr="00817EF0" w:rsidRDefault="007915CF" w:rsidP="00AB5B1C">
      <w:pPr>
        <w:pStyle w:val="Heading1"/>
        <w:jc w:val="center"/>
        <w:rPr>
          <w:sz w:val="26"/>
          <w:szCs w:val="26"/>
        </w:rPr>
      </w:pPr>
      <w:r w:rsidRPr="00817EF0">
        <w:rPr>
          <w:sz w:val="26"/>
          <w:szCs w:val="26"/>
        </w:rPr>
        <w:t>Деятельность депутатов в Совете и его органах</w:t>
      </w:r>
    </w:p>
    <w:p w:rsidR="007915CF" w:rsidRPr="00817EF0" w:rsidRDefault="007915CF" w:rsidP="00FA6FEA">
      <w:pPr>
        <w:ind w:firstLine="709"/>
        <w:rPr>
          <w:sz w:val="26"/>
          <w:szCs w:val="26"/>
        </w:rPr>
      </w:pPr>
    </w:p>
    <w:p w:rsidR="007915CF" w:rsidRPr="00817EF0" w:rsidRDefault="007915CF"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7915CF" w:rsidRPr="00817EF0" w:rsidRDefault="007915CF"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7915CF" w:rsidRPr="00817EF0" w:rsidRDefault="007915C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915CF" w:rsidRPr="00817EF0" w:rsidRDefault="007915C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7915CF" w:rsidRPr="00817EF0" w:rsidRDefault="007915C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7915CF" w:rsidRPr="00817EF0" w:rsidRDefault="007915C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915CF" w:rsidRPr="00817EF0" w:rsidRDefault="007915C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7915CF" w:rsidRPr="00817EF0" w:rsidRDefault="007915CF" w:rsidP="003A3EF7">
      <w:pPr>
        <w:pStyle w:val="ListParagraph"/>
        <w:numPr>
          <w:ilvl w:val="0"/>
          <w:numId w:val="6"/>
        </w:numPr>
        <w:rPr>
          <w:sz w:val="26"/>
          <w:szCs w:val="26"/>
        </w:rPr>
      </w:pPr>
      <w:r w:rsidRPr="00817EF0">
        <w:rPr>
          <w:sz w:val="26"/>
          <w:szCs w:val="26"/>
        </w:rPr>
        <w:t xml:space="preserve"> участие в депутатских объединениях;</w:t>
      </w:r>
    </w:p>
    <w:p w:rsidR="007915CF" w:rsidRPr="00817EF0" w:rsidRDefault="007915CF"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7915CF" w:rsidRPr="00817EF0" w:rsidRDefault="007915CF"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7915CF" w:rsidRPr="00817EF0" w:rsidRDefault="007915CF" w:rsidP="00FA6FEA">
      <w:pPr>
        <w:pStyle w:val="ConsNormal"/>
        <w:ind w:firstLine="709"/>
        <w:jc w:val="both"/>
        <w:rPr>
          <w:rFonts w:ascii="Times New Roman" w:hAnsi="Times New Roman" w:cs="Times New Roman"/>
          <w:b/>
          <w:bCs/>
          <w:sz w:val="26"/>
          <w:szCs w:val="26"/>
        </w:rPr>
      </w:pPr>
    </w:p>
    <w:p w:rsidR="007915CF" w:rsidRPr="00817EF0" w:rsidRDefault="007915CF"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7915CF" w:rsidRPr="00817EF0" w:rsidRDefault="007915CF"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7915CF" w:rsidRPr="00817EF0" w:rsidRDefault="007915CF"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915CF" w:rsidRPr="00817EF0" w:rsidRDefault="007915CF" w:rsidP="00FA6FEA">
      <w:pPr>
        <w:pStyle w:val="ConsNormal"/>
        <w:ind w:firstLine="709"/>
        <w:jc w:val="both"/>
        <w:rPr>
          <w:rFonts w:ascii="Times New Roman" w:hAnsi="Times New Roman" w:cs="Times New Roman"/>
          <w:b/>
          <w:bCs/>
          <w:sz w:val="26"/>
          <w:szCs w:val="26"/>
        </w:rPr>
      </w:pPr>
    </w:p>
    <w:p w:rsidR="007915CF" w:rsidRPr="00817EF0" w:rsidRDefault="007915CF"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7915CF" w:rsidRPr="00817EF0" w:rsidRDefault="007915CF" w:rsidP="003521A3">
      <w:pPr>
        <w:pStyle w:val="ConsPlusNormal"/>
        <w:ind w:firstLine="540"/>
        <w:jc w:val="both"/>
      </w:pPr>
    </w:p>
    <w:p w:rsidR="007915CF" w:rsidRPr="00817EF0" w:rsidRDefault="007915CF"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915CF" w:rsidRPr="00817EF0" w:rsidRDefault="007915CF"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915CF" w:rsidRPr="00817EF0" w:rsidRDefault="007915C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7915CF" w:rsidRPr="00817EF0" w:rsidRDefault="007915C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915CF" w:rsidRPr="00817EF0" w:rsidRDefault="007915C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915CF" w:rsidRPr="00817EF0" w:rsidRDefault="007915C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7915CF" w:rsidRPr="00817EF0" w:rsidRDefault="007915CF"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915CF" w:rsidRPr="00817EF0" w:rsidRDefault="007915CF" w:rsidP="00FA6FEA">
      <w:pPr>
        <w:pStyle w:val="ConsNormal"/>
        <w:ind w:firstLine="709"/>
        <w:jc w:val="both"/>
        <w:rPr>
          <w:rFonts w:ascii="Times New Roman" w:hAnsi="Times New Roman" w:cs="Times New Roman"/>
          <w:b/>
          <w:bCs/>
          <w:sz w:val="26"/>
          <w:szCs w:val="26"/>
        </w:rPr>
      </w:pPr>
    </w:p>
    <w:p w:rsidR="007915CF" w:rsidRPr="00817EF0" w:rsidRDefault="007915CF" w:rsidP="008B7407">
      <w:pPr>
        <w:shd w:val="clear" w:color="auto" w:fill="FFFFFF"/>
        <w:ind w:firstLine="709"/>
        <w:jc w:val="both"/>
        <w:rPr>
          <w:sz w:val="26"/>
          <w:szCs w:val="26"/>
        </w:rPr>
      </w:pPr>
      <w:r w:rsidRPr="00817EF0">
        <w:rPr>
          <w:b/>
          <w:bCs/>
          <w:sz w:val="26"/>
          <w:szCs w:val="26"/>
        </w:rPr>
        <w:t>Статья 75</w:t>
      </w:r>
    </w:p>
    <w:p w:rsidR="007915CF" w:rsidRPr="00817EF0" w:rsidRDefault="007915CF"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915CF" w:rsidRPr="00817EF0" w:rsidRDefault="007915CF"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915CF" w:rsidRPr="00817EF0" w:rsidRDefault="007915CF"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7915CF" w:rsidRPr="00817EF0" w:rsidRDefault="007915CF" w:rsidP="008B7407">
      <w:pPr>
        <w:shd w:val="clear" w:color="auto" w:fill="FFFFFF"/>
        <w:ind w:firstLine="709"/>
        <w:jc w:val="both"/>
        <w:rPr>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(примечание: может быть установлен иной срок).</w:t>
      </w:r>
    </w:p>
    <w:p w:rsidR="007915CF" w:rsidRPr="00817EF0" w:rsidRDefault="007915CF"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915CF" w:rsidRPr="00817EF0" w:rsidRDefault="007915CF"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915CF" w:rsidRPr="00817EF0" w:rsidRDefault="007915CF"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7915CF" w:rsidRPr="00817EF0" w:rsidRDefault="007915CF" w:rsidP="00FA6FEA">
      <w:pPr>
        <w:rPr>
          <w:sz w:val="26"/>
          <w:szCs w:val="26"/>
        </w:rPr>
      </w:pPr>
    </w:p>
    <w:p w:rsidR="007915CF" w:rsidRPr="00817EF0" w:rsidRDefault="007915CF" w:rsidP="00AB5B1C">
      <w:pPr>
        <w:pStyle w:val="Heading2"/>
        <w:jc w:val="center"/>
        <w:rPr>
          <w:b/>
          <w:bCs/>
          <w:sz w:val="26"/>
          <w:szCs w:val="26"/>
        </w:rPr>
      </w:pPr>
      <w:r w:rsidRPr="00817EF0">
        <w:rPr>
          <w:b/>
          <w:bCs/>
          <w:sz w:val="26"/>
          <w:szCs w:val="26"/>
        </w:rPr>
        <w:t>Глава 13</w:t>
      </w:r>
    </w:p>
    <w:p w:rsidR="007915CF" w:rsidRPr="00817EF0" w:rsidRDefault="007915CF" w:rsidP="00AB5B1C">
      <w:pPr>
        <w:pStyle w:val="Heading1"/>
        <w:jc w:val="center"/>
        <w:rPr>
          <w:sz w:val="26"/>
          <w:szCs w:val="26"/>
        </w:rPr>
      </w:pPr>
      <w:r w:rsidRPr="00817EF0">
        <w:rPr>
          <w:sz w:val="26"/>
          <w:szCs w:val="26"/>
        </w:rPr>
        <w:t>Деятельность депутатов в избирательных округах</w:t>
      </w:r>
    </w:p>
    <w:p w:rsidR="007915CF" w:rsidRPr="00817EF0" w:rsidRDefault="007915CF" w:rsidP="00FA6FEA">
      <w:pPr>
        <w:rPr>
          <w:sz w:val="26"/>
          <w:szCs w:val="26"/>
        </w:rPr>
      </w:pPr>
    </w:p>
    <w:p w:rsidR="007915CF" w:rsidRPr="00817EF0" w:rsidRDefault="007915CF" w:rsidP="00FA6FEA">
      <w:pPr>
        <w:pStyle w:val="BodyTextIndent3"/>
        <w:rPr>
          <w:sz w:val="26"/>
          <w:szCs w:val="26"/>
        </w:rPr>
      </w:pPr>
      <w:r w:rsidRPr="00817EF0">
        <w:rPr>
          <w:sz w:val="26"/>
          <w:szCs w:val="26"/>
        </w:rPr>
        <w:t>Статья 76</w:t>
      </w:r>
    </w:p>
    <w:p w:rsidR="007915CF" w:rsidRPr="00817EF0" w:rsidRDefault="007915CF" w:rsidP="00FA6FEA">
      <w:pPr>
        <w:pStyle w:val="BodyTextIndent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7915CF" w:rsidRPr="00817EF0" w:rsidRDefault="007915CF" w:rsidP="00FA6FEA">
      <w:pPr>
        <w:pStyle w:val="BodyTextIndent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915CF" w:rsidRPr="00817EF0" w:rsidRDefault="007915CF" w:rsidP="00FA6FEA">
      <w:pPr>
        <w:pStyle w:val="BodyTextIndent3"/>
        <w:numPr>
          <w:ilvl w:val="0"/>
          <w:numId w:val="7"/>
        </w:numPr>
        <w:rPr>
          <w:b w:val="0"/>
          <w:bCs w:val="0"/>
          <w:sz w:val="26"/>
          <w:szCs w:val="26"/>
        </w:rPr>
      </w:pPr>
      <w:r w:rsidRPr="00817EF0">
        <w:rPr>
          <w:b w:val="0"/>
          <w:bCs w:val="0"/>
          <w:sz w:val="26"/>
          <w:szCs w:val="26"/>
        </w:rPr>
        <w:t>ведет прием избирателей в округе;</w:t>
      </w:r>
    </w:p>
    <w:p w:rsidR="007915CF" w:rsidRPr="00817EF0" w:rsidRDefault="007915CF" w:rsidP="00FA6FEA">
      <w:pPr>
        <w:pStyle w:val="BodyTextIndent3"/>
        <w:numPr>
          <w:ilvl w:val="0"/>
          <w:numId w:val="7"/>
        </w:numPr>
        <w:rPr>
          <w:b w:val="0"/>
          <w:bCs w:val="0"/>
          <w:sz w:val="26"/>
          <w:szCs w:val="26"/>
        </w:rPr>
      </w:pPr>
      <w:r w:rsidRPr="00817EF0">
        <w:rPr>
          <w:b w:val="0"/>
          <w:bCs w:val="0"/>
          <w:sz w:val="26"/>
          <w:szCs w:val="26"/>
        </w:rPr>
        <w:t>отчитывается перед избирателями;</w:t>
      </w:r>
    </w:p>
    <w:p w:rsidR="007915CF" w:rsidRPr="00817EF0" w:rsidRDefault="007915CF" w:rsidP="00FA6FEA">
      <w:pPr>
        <w:pStyle w:val="BodyTextIndent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7915CF" w:rsidRPr="00817EF0" w:rsidRDefault="007915CF" w:rsidP="00FA6FEA">
      <w:pPr>
        <w:pStyle w:val="BodyTextIndent3"/>
        <w:ind w:firstLine="0"/>
        <w:rPr>
          <w:b w:val="0"/>
          <w:bCs w:val="0"/>
          <w:sz w:val="26"/>
          <w:szCs w:val="26"/>
        </w:rPr>
      </w:pPr>
      <w:r w:rsidRPr="00817EF0">
        <w:rPr>
          <w:b w:val="0"/>
          <w:bCs w:val="0"/>
          <w:sz w:val="26"/>
          <w:szCs w:val="26"/>
        </w:rPr>
        <w:t>избирателей;</w:t>
      </w:r>
    </w:p>
    <w:p w:rsidR="007915CF" w:rsidRPr="00817EF0" w:rsidRDefault="007915CF" w:rsidP="008D39F3">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915CF" w:rsidRPr="00817EF0" w:rsidRDefault="007915CF"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7915CF" w:rsidRPr="00817EF0" w:rsidRDefault="007915CF"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77</w:t>
      </w:r>
    </w:p>
    <w:p w:rsidR="007915CF" w:rsidRPr="00817EF0" w:rsidRDefault="007915CF" w:rsidP="00FA6FEA">
      <w:pPr>
        <w:pStyle w:val="BodyTextIndent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915CF" w:rsidRPr="00817EF0" w:rsidRDefault="007915CF" w:rsidP="00FA6FEA">
      <w:pPr>
        <w:pStyle w:val="BodyTextIndent3"/>
        <w:rPr>
          <w:b w:val="0"/>
          <w:bCs w:val="0"/>
          <w:sz w:val="26"/>
          <w:szCs w:val="26"/>
        </w:rPr>
      </w:pPr>
      <w:r w:rsidRPr="00817EF0">
        <w:rPr>
          <w:b w:val="0"/>
          <w:bCs w:val="0"/>
          <w:sz w:val="26"/>
          <w:szCs w:val="26"/>
        </w:rPr>
        <w:t xml:space="preserve">Депутаты Совета регулярно, не реже двух раз в месяц (примечание: может быть установлена иная периодичность), проводят прием избирателей. </w:t>
      </w:r>
    </w:p>
    <w:p w:rsidR="007915CF" w:rsidRPr="00817EF0" w:rsidRDefault="007915CF" w:rsidP="00FA6FEA">
      <w:pPr>
        <w:pStyle w:val="BodyTextIndent3"/>
        <w:rPr>
          <w:b w:val="0"/>
          <w:bCs w:val="0"/>
          <w:sz w:val="26"/>
          <w:szCs w:val="26"/>
        </w:rPr>
      </w:pPr>
      <w:r w:rsidRPr="00817EF0">
        <w:rPr>
          <w:b w:val="0"/>
          <w:bCs w:val="0"/>
          <w:sz w:val="26"/>
          <w:szCs w:val="26"/>
        </w:rPr>
        <w:t xml:space="preserve">Глава сельского поселения проводит прием граждан не реже двух раз в неделю (примечание: может быть установлена иная периодичность). Информация о периодичности, днях и часах приема граждан, адресе, по которому он проводится, доводится до сведения избирателей. </w:t>
      </w:r>
    </w:p>
    <w:p w:rsidR="007915CF" w:rsidRPr="00817EF0" w:rsidRDefault="007915CF" w:rsidP="00FA6FEA">
      <w:pPr>
        <w:pStyle w:val="BodyTextIndent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78</w:t>
      </w:r>
    </w:p>
    <w:p w:rsidR="007915CF" w:rsidRPr="00817EF0" w:rsidRDefault="007915CF" w:rsidP="00FA6FEA">
      <w:pPr>
        <w:pStyle w:val="BodyTextIndent3"/>
        <w:rPr>
          <w:b w:val="0"/>
          <w:bCs w:val="0"/>
          <w:sz w:val="26"/>
          <w:szCs w:val="26"/>
        </w:rPr>
      </w:pPr>
      <w:r w:rsidRPr="00817EF0">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915CF" w:rsidRPr="00817EF0" w:rsidRDefault="007915CF" w:rsidP="00FA6FEA">
      <w:pPr>
        <w:pStyle w:val="BodyTextIndent3"/>
        <w:rPr>
          <w:b w:val="0"/>
          <w:bCs w:val="0"/>
          <w:sz w:val="26"/>
          <w:szCs w:val="26"/>
        </w:rPr>
      </w:pPr>
      <w:r w:rsidRPr="00817EF0">
        <w:rPr>
          <w:b w:val="0"/>
          <w:bCs w:val="0"/>
          <w:sz w:val="26"/>
          <w:szCs w:val="26"/>
        </w:rPr>
        <w:t>Форма социальной карты округа утверждается Советом (вариант: постановлением главы сельского поселения).</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79</w:t>
      </w:r>
    </w:p>
    <w:p w:rsidR="007915CF" w:rsidRPr="00817EF0" w:rsidRDefault="007915CF" w:rsidP="00FA6FEA">
      <w:pPr>
        <w:ind w:firstLine="709"/>
        <w:jc w:val="both"/>
        <w:rPr>
          <w:sz w:val="26"/>
          <w:szCs w:val="26"/>
        </w:rPr>
      </w:pPr>
      <w:r w:rsidRPr="00817EF0">
        <w:rPr>
          <w:sz w:val="26"/>
          <w:szCs w:val="26"/>
        </w:rPr>
        <w:t xml:space="preserve">Депутат Совета не реже двух раз в год (примечание: могут быть установлены иные сроки) отчитывается перед избирателями. </w:t>
      </w:r>
    </w:p>
    <w:p w:rsidR="007915CF" w:rsidRPr="00817EF0" w:rsidRDefault="007915CF"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915CF" w:rsidRPr="00817EF0" w:rsidRDefault="007915CF"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80</w:t>
      </w:r>
    </w:p>
    <w:p w:rsidR="007915CF" w:rsidRPr="00817EF0" w:rsidRDefault="007915CF" w:rsidP="00FA6FEA">
      <w:pPr>
        <w:pStyle w:val="BodyTextIndent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915CF" w:rsidRPr="00817EF0" w:rsidRDefault="007915CF" w:rsidP="00FA6FEA">
      <w:pPr>
        <w:pStyle w:val="BodyTextIndent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915CF" w:rsidRPr="00817EF0" w:rsidRDefault="007915CF" w:rsidP="000173EE">
      <w:pPr>
        <w:pStyle w:val="Heading1"/>
        <w:jc w:val="center"/>
        <w:rPr>
          <w:sz w:val="26"/>
          <w:szCs w:val="26"/>
        </w:rPr>
      </w:pPr>
    </w:p>
    <w:p w:rsidR="007915CF" w:rsidRPr="00817EF0" w:rsidRDefault="007915CF"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7915CF" w:rsidRPr="00817EF0" w:rsidRDefault="007915CF" w:rsidP="000173EE">
      <w:pPr>
        <w:pStyle w:val="Heading1"/>
        <w:jc w:val="center"/>
        <w:rPr>
          <w:sz w:val="26"/>
          <w:szCs w:val="26"/>
        </w:rPr>
      </w:pPr>
      <w:r w:rsidRPr="00817EF0">
        <w:rPr>
          <w:sz w:val="26"/>
          <w:szCs w:val="26"/>
        </w:rPr>
        <w:t>ПОРЯДОК РАССМОТРЕНИЯ СОВЕТОМ ИНЫХ ВОПРОСОВ,</w:t>
      </w:r>
    </w:p>
    <w:p w:rsidR="007915CF" w:rsidRPr="00817EF0" w:rsidRDefault="007915CF" w:rsidP="000173EE">
      <w:pPr>
        <w:pStyle w:val="Heading1"/>
        <w:jc w:val="center"/>
        <w:rPr>
          <w:sz w:val="26"/>
          <w:szCs w:val="26"/>
        </w:rPr>
      </w:pPr>
      <w:r w:rsidRPr="00817EF0">
        <w:rPr>
          <w:sz w:val="26"/>
          <w:szCs w:val="26"/>
        </w:rPr>
        <w:t>ОТНЕСЕННЫХ К ЕГО ВЕДЕНИЮ</w:t>
      </w:r>
    </w:p>
    <w:p w:rsidR="007915CF" w:rsidRPr="00817EF0" w:rsidRDefault="007915CF" w:rsidP="000173EE">
      <w:pPr>
        <w:jc w:val="center"/>
        <w:rPr>
          <w:sz w:val="26"/>
          <w:szCs w:val="26"/>
        </w:rPr>
      </w:pPr>
    </w:p>
    <w:p w:rsidR="007915CF" w:rsidRDefault="007915CF" w:rsidP="000173EE">
      <w:pPr>
        <w:jc w:val="center"/>
        <w:rPr>
          <w:b/>
          <w:bCs/>
          <w:sz w:val="26"/>
          <w:szCs w:val="26"/>
        </w:rPr>
      </w:pPr>
    </w:p>
    <w:p w:rsidR="007915CF" w:rsidRPr="00817EF0" w:rsidRDefault="007915CF" w:rsidP="000173EE">
      <w:pPr>
        <w:jc w:val="center"/>
        <w:rPr>
          <w:b/>
          <w:bCs/>
          <w:sz w:val="26"/>
          <w:szCs w:val="26"/>
        </w:rPr>
      </w:pPr>
      <w:r w:rsidRPr="00817EF0">
        <w:rPr>
          <w:b/>
          <w:bCs/>
          <w:sz w:val="26"/>
          <w:szCs w:val="26"/>
        </w:rPr>
        <w:t>Глава 14</w:t>
      </w:r>
    </w:p>
    <w:p w:rsidR="007915CF" w:rsidRPr="00817EF0" w:rsidRDefault="007915CF" w:rsidP="000173EE">
      <w:pPr>
        <w:jc w:val="center"/>
        <w:rPr>
          <w:b/>
          <w:bCs/>
          <w:caps/>
          <w:sz w:val="26"/>
          <w:szCs w:val="26"/>
        </w:rPr>
      </w:pPr>
      <w:r w:rsidRPr="00817EF0">
        <w:rPr>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7915CF" w:rsidRPr="00817EF0" w:rsidRDefault="007915CF" w:rsidP="000173EE">
      <w:pPr>
        <w:jc w:val="center"/>
        <w:rPr>
          <w:b/>
          <w:bCs/>
          <w:sz w:val="26"/>
          <w:szCs w:val="26"/>
        </w:rPr>
      </w:pPr>
    </w:p>
    <w:p w:rsidR="007915CF" w:rsidRPr="00817EF0" w:rsidRDefault="007915CF"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7915CF" w:rsidRPr="00817EF0" w:rsidRDefault="007915CF"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915CF" w:rsidRPr="00817EF0" w:rsidRDefault="007915CF"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915CF" w:rsidRPr="00817EF0" w:rsidRDefault="007915CF" w:rsidP="000173EE">
      <w:pPr>
        <w:widowControl w:val="0"/>
        <w:autoSpaceDE w:val="0"/>
        <w:autoSpaceDN w:val="0"/>
        <w:adjustRightInd w:val="0"/>
        <w:ind w:firstLine="709"/>
        <w:jc w:val="both"/>
        <w:rPr>
          <w:sz w:val="26"/>
          <w:szCs w:val="26"/>
        </w:rPr>
      </w:pPr>
    </w:p>
    <w:p w:rsidR="007915CF" w:rsidRPr="00817EF0" w:rsidRDefault="007915CF" w:rsidP="000173EE">
      <w:pPr>
        <w:widowControl w:val="0"/>
        <w:autoSpaceDE w:val="0"/>
        <w:autoSpaceDN w:val="0"/>
        <w:adjustRightInd w:val="0"/>
        <w:ind w:firstLine="709"/>
        <w:jc w:val="both"/>
        <w:rPr>
          <w:sz w:val="26"/>
          <w:szCs w:val="26"/>
        </w:rPr>
      </w:pPr>
      <w:r w:rsidRPr="00817EF0">
        <w:rPr>
          <w:b/>
          <w:bCs/>
          <w:sz w:val="26"/>
          <w:szCs w:val="26"/>
        </w:rPr>
        <w:t>Статья 82</w:t>
      </w:r>
    </w:p>
    <w:p w:rsidR="007915CF" w:rsidRPr="00817EF0" w:rsidRDefault="007915CF"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915CF" w:rsidRPr="00817EF0" w:rsidRDefault="007915CF"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915CF" w:rsidRPr="00817EF0" w:rsidRDefault="007915CF"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7915CF" w:rsidRPr="00817EF0" w:rsidRDefault="007915CF" w:rsidP="000173EE">
      <w:pPr>
        <w:pStyle w:val="Heading1"/>
        <w:jc w:val="both"/>
        <w:rPr>
          <w:sz w:val="26"/>
          <w:szCs w:val="26"/>
        </w:rPr>
      </w:pPr>
    </w:p>
    <w:p w:rsidR="007915CF" w:rsidRPr="00817EF0" w:rsidRDefault="007915CF" w:rsidP="00AB5B1C">
      <w:pPr>
        <w:pStyle w:val="Heading1"/>
        <w:jc w:val="center"/>
        <w:rPr>
          <w:sz w:val="26"/>
          <w:szCs w:val="26"/>
        </w:rPr>
      </w:pPr>
      <w:r w:rsidRPr="00817EF0">
        <w:rPr>
          <w:sz w:val="26"/>
          <w:szCs w:val="26"/>
        </w:rPr>
        <w:t>Глава 15</w:t>
      </w:r>
    </w:p>
    <w:p w:rsidR="007915CF" w:rsidRPr="00817EF0" w:rsidRDefault="007915CF" w:rsidP="00AB5B1C">
      <w:pPr>
        <w:pStyle w:val="Heading1"/>
        <w:jc w:val="center"/>
        <w:rPr>
          <w:sz w:val="26"/>
          <w:szCs w:val="26"/>
        </w:rPr>
      </w:pPr>
      <w:r w:rsidRPr="00817EF0">
        <w:rPr>
          <w:sz w:val="26"/>
          <w:szCs w:val="26"/>
        </w:rPr>
        <w:t>Контрольные полномочия Совета</w:t>
      </w:r>
    </w:p>
    <w:p w:rsidR="007915CF" w:rsidRPr="00817EF0" w:rsidRDefault="007915CF" w:rsidP="00FA6FEA">
      <w:pPr>
        <w:jc w:val="both"/>
        <w:rPr>
          <w:sz w:val="26"/>
          <w:szCs w:val="26"/>
        </w:rPr>
      </w:pPr>
    </w:p>
    <w:p w:rsidR="007915CF" w:rsidRPr="00817EF0" w:rsidRDefault="007915CF" w:rsidP="00FA6FEA">
      <w:pPr>
        <w:pStyle w:val="BodyTextIndent3"/>
        <w:rPr>
          <w:b w:val="0"/>
          <w:bCs w:val="0"/>
          <w:sz w:val="26"/>
          <w:szCs w:val="26"/>
        </w:rPr>
      </w:pPr>
      <w:r w:rsidRPr="00817EF0">
        <w:rPr>
          <w:sz w:val="26"/>
          <w:szCs w:val="26"/>
        </w:rPr>
        <w:t>Статья 83</w:t>
      </w:r>
    </w:p>
    <w:p w:rsidR="007915CF" w:rsidRPr="00817EF0" w:rsidRDefault="007915CF" w:rsidP="008D39F3">
      <w:pPr>
        <w:ind w:firstLine="709"/>
        <w:jc w:val="both"/>
      </w:pPr>
      <w:r w:rsidRPr="00817EF0">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7915CF" w:rsidRPr="00817EF0" w:rsidRDefault="007915CF" w:rsidP="008D39F3">
      <w:pPr>
        <w:ind w:firstLine="709"/>
        <w:jc w:val="both"/>
      </w:pPr>
      <w:r w:rsidRPr="00817EF0">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915CF" w:rsidRPr="00817EF0" w:rsidRDefault="007915CF" w:rsidP="00FA6FEA">
      <w:pPr>
        <w:pStyle w:val="BodyTextIndent"/>
        <w:spacing w:line="240" w:lineRule="auto"/>
        <w:rPr>
          <w:sz w:val="26"/>
          <w:szCs w:val="26"/>
        </w:rPr>
      </w:pPr>
    </w:p>
    <w:p w:rsidR="007915CF" w:rsidRPr="00817EF0" w:rsidRDefault="007915CF" w:rsidP="00AE3CDA">
      <w:pPr>
        <w:pStyle w:val="BodyTextIndent3"/>
        <w:rPr>
          <w:sz w:val="26"/>
          <w:szCs w:val="26"/>
        </w:rPr>
      </w:pPr>
      <w:r w:rsidRPr="00817EF0">
        <w:rPr>
          <w:sz w:val="26"/>
          <w:szCs w:val="26"/>
        </w:rPr>
        <w:t>Статья 84</w:t>
      </w:r>
    </w:p>
    <w:p w:rsidR="007915CF" w:rsidRPr="00817EF0" w:rsidRDefault="007915CF" w:rsidP="00FA6FEA">
      <w:pPr>
        <w:pStyle w:val="BodyTextIndent"/>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915CF" w:rsidRPr="00817EF0" w:rsidRDefault="007915CF" w:rsidP="00FA6FEA">
      <w:pPr>
        <w:pStyle w:val="BodyTextIndent"/>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915CF" w:rsidRPr="00817EF0" w:rsidRDefault="007915CF" w:rsidP="00FA6FEA">
      <w:pPr>
        <w:pStyle w:val="BodyTextIndent"/>
        <w:spacing w:line="240" w:lineRule="auto"/>
        <w:rPr>
          <w:sz w:val="26"/>
          <w:szCs w:val="26"/>
        </w:rPr>
      </w:pPr>
      <w:r w:rsidRPr="00817EF0">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85</w:t>
      </w:r>
    </w:p>
    <w:p w:rsidR="007915CF" w:rsidRPr="00817EF0" w:rsidRDefault="007915CF" w:rsidP="00AE3CDA">
      <w:pPr>
        <w:pStyle w:val="BodyTextIndent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915CF" w:rsidRPr="00817EF0" w:rsidRDefault="007915CF" w:rsidP="00FA6FEA">
      <w:pPr>
        <w:pStyle w:val="BodyTextIndent"/>
        <w:spacing w:line="240" w:lineRule="auto"/>
        <w:rPr>
          <w:b/>
          <w:bCs/>
          <w:sz w:val="26"/>
          <w:szCs w:val="26"/>
        </w:rPr>
      </w:pPr>
    </w:p>
    <w:p w:rsidR="007915CF" w:rsidRPr="00817EF0" w:rsidRDefault="007915CF" w:rsidP="00FA6FEA">
      <w:pPr>
        <w:pStyle w:val="BodyTextIndent"/>
        <w:spacing w:line="240" w:lineRule="auto"/>
        <w:rPr>
          <w:b/>
          <w:bCs/>
          <w:sz w:val="26"/>
          <w:szCs w:val="26"/>
        </w:rPr>
      </w:pPr>
      <w:r w:rsidRPr="00817EF0">
        <w:rPr>
          <w:b/>
          <w:bCs/>
          <w:sz w:val="26"/>
          <w:szCs w:val="26"/>
        </w:rPr>
        <w:t>Статья 86</w:t>
      </w:r>
    </w:p>
    <w:p w:rsidR="007915CF" w:rsidRPr="00817EF0" w:rsidRDefault="007915CF"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915CF" w:rsidRPr="00817EF0" w:rsidRDefault="007915CF" w:rsidP="00FA6FEA">
      <w:pPr>
        <w:pStyle w:val="BodyTextIndent"/>
        <w:spacing w:line="240" w:lineRule="auto"/>
        <w:rPr>
          <w:sz w:val="26"/>
          <w:szCs w:val="26"/>
        </w:rPr>
      </w:pPr>
      <w:r w:rsidRPr="00817EF0">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915CF" w:rsidRPr="00817EF0" w:rsidRDefault="007915CF" w:rsidP="00FA6FEA">
      <w:pPr>
        <w:pStyle w:val="BodyTextIndent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915CF" w:rsidRPr="00817EF0" w:rsidRDefault="007915CF" w:rsidP="00FA6FEA">
      <w:pPr>
        <w:pStyle w:val="BodyTextIndent3"/>
        <w:rPr>
          <w:sz w:val="26"/>
          <w:szCs w:val="26"/>
        </w:rPr>
      </w:pPr>
    </w:p>
    <w:p w:rsidR="007915CF" w:rsidRPr="00817EF0" w:rsidRDefault="007915CF" w:rsidP="00FA6FEA">
      <w:pPr>
        <w:pStyle w:val="BodyTextIndent3"/>
        <w:rPr>
          <w:sz w:val="26"/>
          <w:szCs w:val="26"/>
        </w:rPr>
      </w:pPr>
      <w:r w:rsidRPr="00817EF0">
        <w:rPr>
          <w:sz w:val="26"/>
          <w:szCs w:val="26"/>
        </w:rPr>
        <w:t>Статья 87</w:t>
      </w:r>
    </w:p>
    <w:p w:rsidR="007915CF" w:rsidRPr="00817EF0" w:rsidRDefault="007915CF"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7915CF" w:rsidRPr="00817EF0" w:rsidRDefault="007915CF" w:rsidP="00FA6FEA">
      <w:pPr>
        <w:ind w:firstLine="709"/>
        <w:jc w:val="both"/>
        <w:rPr>
          <w:sz w:val="26"/>
          <w:szCs w:val="26"/>
        </w:rPr>
      </w:pPr>
      <w:r w:rsidRPr="00817EF0">
        <w:rPr>
          <w:sz w:val="26"/>
          <w:szCs w:val="26"/>
        </w:rPr>
        <w:t>В информацию о работе Совета включаются:</w:t>
      </w:r>
    </w:p>
    <w:p w:rsidR="007915CF" w:rsidRPr="00817EF0" w:rsidRDefault="007915CF"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915CF" w:rsidRPr="00817EF0" w:rsidRDefault="007915CF"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915CF" w:rsidRPr="00817EF0" w:rsidRDefault="007915CF"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7915CF" w:rsidRPr="00817EF0" w:rsidRDefault="007915CF"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915CF" w:rsidRPr="00817EF0" w:rsidRDefault="007915CF"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915CF" w:rsidRPr="00817EF0" w:rsidRDefault="007915CF" w:rsidP="00FA6FEA">
      <w:pPr>
        <w:pStyle w:val="BodyTextIndent"/>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915CF" w:rsidRPr="00817EF0" w:rsidRDefault="007915CF" w:rsidP="00FA6FEA">
      <w:pPr>
        <w:ind w:left="709"/>
        <w:jc w:val="both"/>
        <w:rPr>
          <w:sz w:val="26"/>
          <w:szCs w:val="26"/>
        </w:rPr>
      </w:pPr>
      <w:r w:rsidRPr="00817EF0">
        <w:rPr>
          <w:sz w:val="26"/>
          <w:szCs w:val="26"/>
        </w:rPr>
        <w:t>7) иная информация или сведения по вопросам деятельности Совета.</w:t>
      </w:r>
    </w:p>
    <w:p w:rsidR="007915CF" w:rsidRPr="00817EF0" w:rsidRDefault="007915CF" w:rsidP="00FA6FEA">
      <w:pPr>
        <w:pStyle w:val="BodyTextIndent"/>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7915CF" w:rsidRPr="00817EF0" w:rsidRDefault="007915CF" w:rsidP="00FA6FEA">
      <w:pPr>
        <w:ind w:firstLine="709"/>
        <w:jc w:val="both"/>
        <w:rPr>
          <w:sz w:val="26"/>
          <w:szCs w:val="26"/>
        </w:rPr>
      </w:pPr>
      <w:r w:rsidRPr="00817EF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915CF" w:rsidRPr="00817EF0" w:rsidRDefault="007915CF"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915CF" w:rsidRPr="00817EF0" w:rsidRDefault="007915CF" w:rsidP="00FA6FEA">
      <w:pPr>
        <w:ind w:firstLine="709"/>
        <w:jc w:val="both"/>
        <w:rPr>
          <w:sz w:val="26"/>
          <w:szCs w:val="26"/>
        </w:rPr>
      </w:pPr>
    </w:p>
    <w:p w:rsidR="007915CF" w:rsidRPr="00817EF0" w:rsidRDefault="007915CF" w:rsidP="00CD162B">
      <w:pPr>
        <w:pStyle w:val="BodyTextIndent"/>
        <w:spacing w:line="240" w:lineRule="auto"/>
        <w:rPr>
          <w:b/>
          <w:bCs/>
          <w:sz w:val="26"/>
          <w:szCs w:val="26"/>
        </w:rPr>
      </w:pPr>
      <w:r w:rsidRPr="00817EF0">
        <w:rPr>
          <w:b/>
          <w:bCs/>
          <w:sz w:val="26"/>
          <w:szCs w:val="26"/>
        </w:rPr>
        <w:t>Статья 88</w:t>
      </w:r>
    </w:p>
    <w:p w:rsidR="007915CF" w:rsidRPr="00817EF0" w:rsidRDefault="007915CF"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7915CF" w:rsidRPr="00817EF0" w:rsidRDefault="007915CF" w:rsidP="00CD162B">
      <w:pPr>
        <w:pStyle w:val="BodyTextIndent"/>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7915CF" w:rsidRPr="00817EF0" w:rsidRDefault="007915CF" w:rsidP="00CD162B">
      <w:pPr>
        <w:pStyle w:val="BodyTextIndent"/>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7915CF" w:rsidRDefault="007915CF" w:rsidP="00CD162B">
      <w:pPr>
        <w:pStyle w:val="BodyTextIndent"/>
        <w:spacing w:line="240" w:lineRule="auto"/>
        <w:rPr>
          <w:sz w:val="26"/>
          <w:szCs w:val="26"/>
        </w:rPr>
      </w:pPr>
    </w:p>
    <w:p w:rsidR="007915CF" w:rsidRPr="00817EF0" w:rsidRDefault="007915CF" w:rsidP="00CD162B">
      <w:pPr>
        <w:pStyle w:val="BodyTextIndent"/>
        <w:spacing w:line="240" w:lineRule="auto"/>
        <w:rPr>
          <w:sz w:val="26"/>
          <w:szCs w:val="26"/>
        </w:rPr>
      </w:pPr>
    </w:p>
    <w:p w:rsidR="007915CF" w:rsidRPr="00817EF0" w:rsidRDefault="007915CF" w:rsidP="005704F1">
      <w:pPr>
        <w:pStyle w:val="BodyTextIndent"/>
        <w:spacing w:line="240" w:lineRule="auto"/>
        <w:jc w:val="center"/>
        <w:rPr>
          <w:b/>
          <w:bCs/>
          <w:sz w:val="26"/>
          <w:szCs w:val="26"/>
        </w:rPr>
      </w:pPr>
      <w:r w:rsidRPr="00817EF0">
        <w:rPr>
          <w:b/>
          <w:bCs/>
          <w:sz w:val="26"/>
          <w:szCs w:val="26"/>
        </w:rPr>
        <w:t>Глава 16</w:t>
      </w:r>
    </w:p>
    <w:p w:rsidR="007915CF" w:rsidRPr="00817EF0" w:rsidRDefault="007915CF" w:rsidP="005704F1">
      <w:pPr>
        <w:jc w:val="center"/>
        <w:rPr>
          <w:caps/>
          <w:sz w:val="26"/>
          <w:szCs w:val="26"/>
        </w:rPr>
      </w:pPr>
      <w:r w:rsidRPr="00817EF0">
        <w:rPr>
          <w:b/>
          <w:bCs/>
          <w:sz w:val="26"/>
          <w:szCs w:val="26"/>
        </w:rPr>
        <w:t>Общественные консультативно-совещательные органы при Совете</w:t>
      </w:r>
    </w:p>
    <w:p w:rsidR="007915CF" w:rsidRPr="00817EF0" w:rsidRDefault="007915CF" w:rsidP="005704F1">
      <w:pPr>
        <w:pStyle w:val="BodyTextIndent3"/>
        <w:rPr>
          <w:sz w:val="26"/>
          <w:szCs w:val="26"/>
        </w:rPr>
      </w:pPr>
    </w:p>
    <w:p w:rsidR="007915CF" w:rsidRPr="00817EF0" w:rsidRDefault="007915CF" w:rsidP="005704F1">
      <w:pPr>
        <w:pStyle w:val="BodyTextIndent3"/>
        <w:rPr>
          <w:b w:val="0"/>
          <w:bCs w:val="0"/>
          <w:sz w:val="26"/>
          <w:szCs w:val="26"/>
        </w:rPr>
      </w:pPr>
      <w:r w:rsidRPr="00817EF0">
        <w:rPr>
          <w:sz w:val="26"/>
          <w:szCs w:val="26"/>
        </w:rPr>
        <w:t>Статья 89</w:t>
      </w:r>
    </w:p>
    <w:p w:rsidR="007915CF" w:rsidRPr="00817EF0" w:rsidRDefault="007915CF"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915CF" w:rsidRPr="00817EF0" w:rsidRDefault="007915CF"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915CF" w:rsidRPr="00817EF0" w:rsidRDefault="007915CF" w:rsidP="005704F1">
      <w:pPr>
        <w:widowControl w:val="0"/>
        <w:autoSpaceDE w:val="0"/>
        <w:autoSpaceDN w:val="0"/>
        <w:adjustRightInd w:val="0"/>
        <w:ind w:firstLine="709"/>
        <w:jc w:val="both"/>
        <w:rPr>
          <w:sz w:val="26"/>
          <w:szCs w:val="26"/>
        </w:rPr>
      </w:pPr>
    </w:p>
    <w:p w:rsidR="007915CF" w:rsidRPr="00817EF0" w:rsidRDefault="007915CF" w:rsidP="005704F1">
      <w:pPr>
        <w:pStyle w:val="BodyTextIndent3"/>
        <w:rPr>
          <w:b w:val="0"/>
          <w:bCs w:val="0"/>
          <w:sz w:val="26"/>
          <w:szCs w:val="26"/>
        </w:rPr>
      </w:pPr>
      <w:r w:rsidRPr="00817EF0">
        <w:rPr>
          <w:sz w:val="26"/>
          <w:szCs w:val="26"/>
        </w:rPr>
        <w:t>Статья 90</w:t>
      </w:r>
    </w:p>
    <w:p w:rsidR="007915CF" w:rsidRPr="00817EF0" w:rsidRDefault="007915CF"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915CF" w:rsidRPr="00817EF0" w:rsidRDefault="007915CF" w:rsidP="005704F1">
      <w:pPr>
        <w:pStyle w:val="Heading1"/>
        <w:rPr>
          <w:sz w:val="26"/>
          <w:szCs w:val="26"/>
        </w:rPr>
      </w:pPr>
    </w:p>
    <w:p w:rsidR="007915CF" w:rsidRPr="00817EF0" w:rsidRDefault="007915CF" w:rsidP="005704F1">
      <w:pPr>
        <w:pStyle w:val="Heading1"/>
        <w:jc w:val="center"/>
        <w:rPr>
          <w:sz w:val="26"/>
          <w:szCs w:val="26"/>
        </w:rPr>
      </w:pPr>
      <w:r w:rsidRPr="00817EF0">
        <w:rPr>
          <w:sz w:val="26"/>
          <w:szCs w:val="26"/>
        </w:rPr>
        <w:t>Глава 17</w:t>
      </w:r>
    </w:p>
    <w:p w:rsidR="007915CF" w:rsidRPr="00817EF0" w:rsidRDefault="007915CF"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915CF" w:rsidRPr="00817EF0" w:rsidRDefault="007915CF" w:rsidP="005704F1">
      <w:pPr>
        <w:rPr>
          <w:sz w:val="26"/>
          <w:szCs w:val="26"/>
        </w:rPr>
      </w:pPr>
    </w:p>
    <w:p w:rsidR="007915CF" w:rsidRPr="00817EF0" w:rsidRDefault="007915CF" w:rsidP="005704F1">
      <w:pPr>
        <w:jc w:val="center"/>
        <w:rPr>
          <w:b/>
          <w:bCs/>
          <w:sz w:val="26"/>
          <w:szCs w:val="26"/>
        </w:rPr>
      </w:pPr>
    </w:p>
    <w:p w:rsidR="007915CF" w:rsidRPr="00817EF0" w:rsidRDefault="007915CF"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7915CF" w:rsidRPr="00817EF0" w:rsidRDefault="007915CF"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Совет утверждает Правила депутатской этики в Сов</w:t>
      </w:r>
      <w:r>
        <w:rPr>
          <w:rFonts w:ascii="Times New Roman" w:hAnsi="Times New Roman" w:cs="Times New Roman"/>
          <w:sz w:val="26"/>
          <w:szCs w:val="26"/>
        </w:rPr>
        <w:t>ете сельского поселения Новобалтачевский</w:t>
      </w:r>
      <w:r w:rsidRPr="00817EF0">
        <w:rPr>
          <w:rFonts w:ascii="Times New Roman" w:hAnsi="Times New Roman" w:cs="Times New Roman"/>
          <w:sz w:val="26"/>
          <w:szCs w:val="26"/>
        </w:rPr>
        <w:t xml:space="preserve"> сельсовет</w:t>
      </w:r>
      <w:r>
        <w:rPr>
          <w:rFonts w:ascii="Times New Roman" w:hAnsi="Times New Roman" w:cs="Times New Roman"/>
          <w:sz w:val="26"/>
          <w:szCs w:val="26"/>
        </w:rPr>
        <w:t xml:space="preserve"> муниципального района Чекмагушевский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7915CF" w:rsidRPr="00817EF0" w:rsidRDefault="007915CF" w:rsidP="005704F1">
      <w:pPr>
        <w:pStyle w:val="ConsNormal"/>
        <w:ind w:firstLine="709"/>
        <w:jc w:val="both"/>
        <w:rPr>
          <w:rFonts w:ascii="Times New Roman" w:hAnsi="Times New Roman" w:cs="Times New Roman"/>
          <w:sz w:val="26"/>
          <w:szCs w:val="26"/>
        </w:rPr>
      </w:pPr>
    </w:p>
    <w:p w:rsidR="007915CF" w:rsidRPr="00817EF0" w:rsidRDefault="007915CF"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7915CF" w:rsidRPr="00817EF0" w:rsidRDefault="007915CF"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915CF" w:rsidRPr="00817EF0" w:rsidRDefault="007915CF"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7915CF" w:rsidRPr="00817EF0" w:rsidRDefault="007915CF" w:rsidP="005704F1">
      <w:pPr>
        <w:ind w:firstLine="709"/>
        <w:jc w:val="both"/>
        <w:rPr>
          <w:sz w:val="26"/>
          <w:szCs w:val="26"/>
        </w:rPr>
      </w:pPr>
      <w:r w:rsidRPr="00817EF0">
        <w:rPr>
          <w:sz w:val="26"/>
          <w:szCs w:val="26"/>
        </w:rPr>
        <w:t>письменного заявления депутата или группы депутатов;</w:t>
      </w:r>
    </w:p>
    <w:p w:rsidR="007915CF" w:rsidRPr="00817EF0" w:rsidRDefault="007915CF"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7915CF" w:rsidRPr="00817EF0" w:rsidRDefault="007915CF"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915CF" w:rsidRPr="00817EF0" w:rsidRDefault="007915CF"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7915CF" w:rsidRPr="00817EF0" w:rsidRDefault="007915CF"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915CF" w:rsidRPr="00817EF0" w:rsidRDefault="007915CF"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7915CF" w:rsidRPr="00817EF0" w:rsidRDefault="007915CF" w:rsidP="005704F1">
      <w:pPr>
        <w:pStyle w:val="BodyTextIndent"/>
        <w:spacing w:line="240" w:lineRule="auto"/>
        <w:rPr>
          <w:sz w:val="26"/>
          <w:szCs w:val="26"/>
        </w:rPr>
      </w:pPr>
    </w:p>
    <w:p w:rsidR="007915CF" w:rsidRPr="00817EF0" w:rsidRDefault="007915CF" w:rsidP="005704F1">
      <w:pPr>
        <w:pStyle w:val="Heading3"/>
        <w:ind w:firstLine="708"/>
        <w:rPr>
          <w:rFonts w:ascii="Times New Roman" w:hAnsi="Times New Roman" w:cs="Times New Roman"/>
        </w:rPr>
      </w:pPr>
      <w:r w:rsidRPr="00817EF0">
        <w:rPr>
          <w:rFonts w:ascii="Times New Roman" w:hAnsi="Times New Roman" w:cs="Times New Roman"/>
        </w:rPr>
        <w:t>Статья 93</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915CF" w:rsidRPr="00817EF0" w:rsidRDefault="007915CF" w:rsidP="005704F1">
      <w:pPr>
        <w:pStyle w:val="ConsNonformat"/>
        <w:widowControl/>
        <w:ind w:firstLine="709"/>
        <w:jc w:val="both"/>
        <w:rPr>
          <w:rFonts w:ascii="Times New Roman" w:hAnsi="Times New Roman" w:cs="Times New Roman"/>
          <w:sz w:val="26"/>
          <w:szCs w:val="26"/>
        </w:rPr>
      </w:pPr>
    </w:p>
    <w:p w:rsidR="007915CF" w:rsidRPr="00817EF0" w:rsidRDefault="007915CF"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915CF" w:rsidRPr="00817EF0" w:rsidRDefault="007915CF"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7915CF" w:rsidRPr="00817EF0" w:rsidRDefault="007915CF"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7915CF" w:rsidRPr="00817EF0" w:rsidRDefault="007915CF"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915CF" w:rsidRPr="00817EF0" w:rsidRDefault="007915CF" w:rsidP="005704F1">
      <w:pPr>
        <w:pStyle w:val="Heading6"/>
        <w:spacing w:before="0"/>
        <w:ind w:firstLine="709"/>
        <w:rPr>
          <w:rFonts w:ascii="Times New Roman" w:hAnsi="Times New Roman" w:cs="Times New Roman"/>
          <w:i w:val="0"/>
          <w:iCs w:val="0"/>
          <w:color w:val="auto"/>
          <w:sz w:val="26"/>
          <w:szCs w:val="26"/>
        </w:rPr>
      </w:pPr>
    </w:p>
    <w:p w:rsidR="007915CF" w:rsidRPr="00817EF0" w:rsidRDefault="007915CF" w:rsidP="005704F1">
      <w:pPr>
        <w:pStyle w:val="Heading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7915CF" w:rsidRPr="00817EF0" w:rsidRDefault="007915CF"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915CF" w:rsidRPr="00817EF0" w:rsidRDefault="007915CF" w:rsidP="00CD162B">
      <w:pPr>
        <w:pStyle w:val="BodyTextIndent"/>
        <w:spacing w:line="240" w:lineRule="auto"/>
        <w:rPr>
          <w:sz w:val="26"/>
          <w:szCs w:val="26"/>
        </w:rPr>
      </w:pPr>
    </w:p>
    <w:p w:rsidR="007915CF" w:rsidRPr="00817EF0" w:rsidRDefault="007915CF" w:rsidP="00FA6FEA">
      <w:pPr>
        <w:ind w:firstLine="709"/>
        <w:jc w:val="both"/>
        <w:rPr>
          <w:sz w:val="26"/>
          <w:szCs w:val="26"/>
        </w:rPr>
      </w:pPr>
    </w:p>
    <w:p w:rsidR="007915CF" w:rsidRPr="00817EF0" w:rsidRDefault="007915CF" w:rsidP="00AB5B1C">
      <w:pPr>
        <w:pStyle w:val="Heading1"/>
        <w:jc w:val="center"/>
        <w:rPr>
          <w:sz w:val="26"/>
          <w:szCs w:val="26"/>
        </w:rPr>
      </w:pPr>
      <w:r w:rsidRPr="00817EF0">
        <w:rPr>
          <w:sz w:val="26"/>
          <w:szCs w:val="26"/>
        </w:rPr>
        <w:t xml:space="preserve">Раздел </w:t>
      </w:r>
      <w:r w:rsidRPr="00817EF0">
        <w:rPr>
          <w:sz w:val="26"/>
          <w:szCs w:val="26"/>
          <w:lang w:val="en-US"/>
        </w:rPr>
        <w:t>VI</w:t>
      </w:r>
    </w:p>
    <w:p w:rsidR="007915CF" w:rsidRPr="00817EF0" w:rsidRDefault="007915CF" w:rsidP="00AB5B1C">
      <w:pPr>
        <w:pStyle w:val="Heading2"/>
        <w:jc w:val="center"/>
        <w:rPr>
          <w:b/>
          <w:bCs/>
          <w:sz w:val="26"/>
          <w:szCs w:val="26"/>
        </w:rPr>
      </w:pPr>
      <w:r w:rsidRPr="00817EF0">
        <w:rPr>
          <w:b/>
          <w:bCs/>
          <w:sz w:val="26"/>
          <w:szCs w:val="26"/>
        </w:rPr>
        <w:t>ОБЕСПЕЧЕНИЕ ДЕЯТЕЛЬНОСТИ СОВЕТА</w:t>
      </w:r>
    </w:p>
    <w:p w:rsidR="007915CF" w:rsidRPr="00817EF0" w:rsidRDefault="007915CF" w:rsidP="00FA6FEA">
      <w:pPr>
        <w:rPr>
          <w:sz w:val="28"/>
          <w:szCs w:val="28"/>
        </w:rPr>
      </w:pPr>
    </w:p>
    <w:p w:rsidR="007915CF" w:rsidRPr="00817EF0" w:rsidRDefault="007915CF" w:rsidP="00FA6FEA">
      <w:pPr>
        <w:ind w:firstLine="709"/>
        <w:jc w:val="both"/>
        <w:rPr>
          <w:sz w:val="26"/>
          <w:szCs w:val="26"/>
        </w:rPr>
      </w:pPr>
      <w:r w:rsidRPr="00817EF0">
        <w:rPr>
          <w:b/>
          <w:bCs/>
          <w:sz w:val="26"/>
          <w:szCs w:val="26"/>
        </w:rPr>
        <w:t>Статья 96</w:t>
      </w:r>
    </w:p>
    <w:p w:rsidR="007915CF" w:rsidRPr="00817EF0" w:rsidRDefault="007915CF" w:rsidP="00FA6FEA">
      <w:pPr>
        <w:pStyle w:val="BodyTextIndent"/>
        <w:spacing w:line="240" w:lineRule="auto"/>
        <w:rPr>
          <w:sz w:val="26"/>
          <w:szCs w:val="26"/>
        </w:rPr>
      </w:pPr>
      <w:r w:rsidRPr="00817EF0">
        <w:rPr>
          <w:sz w:val="26"/>
          <w:szCs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7915CF" w:rsidRPr="00817EF0" w:rsidRDefault="007915CF" w:rsidP="00FA6FEA">
      <w:pPr>
        <w:pStyle w:val="BodyTextIndent"/>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915CF" w:rsidRPr="00817EF0" w:rsidRDefault="007915CF" w:rsidP="00FA6FEA">
      <w:pPr>
        <w:ind w:firstLine="709"/>
        <w:rPr>
          <w:b/>
          <w:bCs/>
          <w:sz w:val="26"/>
          <w:szCs w:val="26"/>
        </w:rPr>
      </w:pPr>
    </w:p>
    <w:p w:rsidR="007915CF" w:rsidRPr="00817EF0" w:rsidRDefault="007915CF" w:rsidP="00FA6FEA">
      <w:pPr>
        <w:ind w:firstLine="709"/>
        <w:rPr>
          <w:b/>
          <w:bCs/>
          <w:sz w:val="26"/>
          <w:szCs w:val="26"/>
        </w:rPr>
      </w:pPr>
      <w:r w:rsidRPr="00817EF0">
        <w:rPr>
          <w:b/>
          <w:bCs/>
          <w:sz w:val="26"/>
          <w:szCs w:val="26"/>
        </w:rPr>
        <w:t>Статья 97</w:t>
      </w:r>
    </w:p>
    <w:p w:rsidR="007915CF" w:rsidRPr="00817EF0" w:rsidRDefault="007915CF"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7915CF" w:rsidRPr="00817EF0" w:rsidRDefault="007915CF"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99</w:t>
      </w:r>
    </w:p>
    <w:p w:rsidR="007915CF" w:rsidRPr="00817EF0" w:rsidRDefault="007915CF" w:rsidP="00FA6FEA">
      <w:pPr>
        <w:pStyle w:val="BodyTextIndent"/>
        <w:spacing w:line="240" w:lineRule="auto"/>
        <w:rPr>
          <w:sz w:val="26"/>
          <w:szCs w:val="26"/>
        </w:rPr>
      </w:pPr>
      <w:r w:rsidRPr="00817EF0">
        <w:rPr>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w:t>
      </w:r>
      <w:r>
        <w:rPr>
          <w:sz w:val="26"/>
          <w:szCs w:val="26"/>
        </w:rPr>
        <w:t>трации сельского поселения Новобалтачевский</w:t>
      </w:r>
      <w:r w:rsidRPr="00817EF0">
        <w:rPr>
          <w:sz w:val="26"/>
          <w:szCs w:val="26"/>
        </w:rPr>
        <w:t xml:space="preserve"> сельсовет муниципального района </w:t>
      </w:r>
      <w:r>
        <w:rPr>
          <w:sz w:val="26"/>
          <w:szCs w:val="26"/>
        </w:rPr>
        <w:t>Чекмагушевский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7915CF" w:rsidRPr="00817EF0" w:rsidRDefault="007915CF" w:rsidP="00FA6FEA">
      <w:pPr>
        <w:pStyle w:val="BodyTextIndent"/>
        <w:spacing w:line="240" w:lineRule="auto"/>
        <w:rPr>
          <w:sz w:val="26"/>
          <w:szCs w:val="26"/>
        </w:rPr>
      </w:pPr>
    </w:p>
    <w:p w:rsidR="007915CF" w:rsidRPr="00817EF0" w:rsidRDefault="007915CF" w:rsidP="00FA6FEA">
      <w:pPr>
        <w:jc w:val="both"/>
        <w:rPr>
          <w:sz w:val="26"/>
          <w:szCs w:val="26"/>
        </w:rPr>
      </w:pPr>
    </w:p>
    <w:p w:rsidR="007915CF" w:rsidRPr="00817EF0" w:rsidRDefault="007915CF" w:rsidP="00AB5B1C">
      <w:pPr>
        <w:pStyle w:val="Heading1"/>
        <w:jc w:val="center"/>
        <w:rPr>
          <w:sz w:val="26"/>
          <w:szCs w:val="26"/>
        </w:rPr>
      </w:pPr>
      <w:r w:rsidRPr="00817EF0">
        <w:rPr>
          <w:sz w:val="26"/>
          <w:szCs w:val="26"/>
        </w:rPr>
        <w:t xml:space="preserve">Раздел </w:t>
      </w:r>
      <w:r w:rsidRPr="00817EF0">
        <w:rPr>
          <w:sz w:val="26"/>
          <w:szCs w:val="26"/>
          <w:lang w:val="en-US"/>
        </w:rPr>
        <w:t>VII</w:t>
      </w:r>
    </w:p>
    <w:p w:rsidR="007915CF" w:rsidRPr="00817EF0" w:rsidRDefault="007915CF" w:rsidP="00AB5B1C">
      <w:pPr>
        <w:pStyle w:val="Heading2"/>
        <w:jc w:val="center"/>
        <w:rPr>
          <w:b/>
          <w:bCs/>
          <w:sz w:val="26"/>
          <w:szCs w:val="26"/>
        </w:rPr>
      </w:pPr>
      <w:r w:rsidRPr="00817EF0">
        <w:rPr>
          <w:b/>
          <w:bCs/>
          <w:sz w:val="26"/>
          <w:szCs w:val="26"/>
        </w:rPr>
        <w:t>ЗАКЛЮЧИТЕЛЬНЫЕ ПОЛОЖЕНИЯ</w:t>
      </w:r>
    </w:p>
    <w:p w:rsidR="007915CF" w:rsidRPr="00817EF0" w:rsidRDefault="007915CF" w:rsidP="00FA6FEA">
      <w:pPr>
        <w:ind w:firstLine="709"/>
        <w:jc w:val="both"/>
        <w:rPr>
          <w:sz w:val="26"/>
          <w:szCs w:val="26"/>
        </w:rPr>
      </w:pPr>
    </w:p>
    <w:p w:rsidR="007915CF" w:rsidRPr="00817EF0" w:rsidRDefault="007915CF" w:rsidP="00FA6FEA">
      <w:pPr>
        <w:pStyle w:val="BodyTextIndent3"/>
        <w:rPr>
          <w:sz w:val="26"/>
          <w:szCs w:val="26"/>
        </w:rPr>
      </w:pPr>
      <w:r w:rsidRPr="00817EF0">
        <w:rPr>
          <w:sz w:val="26"/>
          <w:szCs w:val="26"/>
        </w:rPr>
        <w:t>Статья 100</w:t>
      </w:r>
    </w:p>
    <w:p w:rsidR="007915CF" w:rsidRPr="00817EF0" w:rsidRDefault="007915CF" w:rsidP="00FA6FEA">
      <w:pPr>
        <w:pStyle w:val="BodyTextIndent"/>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915CF" w:rsidRPr="00817EF0" w:rsidRDefault="007915CF" w:rsidP="00FA6FEA">
      <w:pPr>
        <w:ind w:firstLine="709"/>
        <w:jc w:val="both"/>
        <w:rPr>
          <w:b/>
          <w:bCs/>
          <w:sz w:val="26"/>
          <w:szCs w:val="26"/>
        </w:rPr>
      </w:pPr>
      <w:r w:rsidRPr="00817EF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sz w:val="26"/>
          <w:szCs w:val="26"/>
        </w:rPr>
      </w:pPr>
      <w:r w:rsidRPr="00817EF0">
        <w:rPr>
          <w:b/>
          <w:bCs/>
          <w:sz w:val="26"/>
          <w:szCs w:val="26"/>
        </w:rPr>
        <w:t>Статья 101</w:t>
      </w:r>
    </w:p>
    <w:p w:rsidR="007915CF" w:rsidRPr="00817EF0" w:rsidRDefault="007915CF" w:rsidP="00FA6FEA">
      <w:pPr>
        <w:ind w:firstLine="709"/>
        <w:jc w:val="both"/>
        <w:rPr>
          <w:sz w:val="26"/>
          <w:szCs w:val="26"/>
        </w:rPr>
      </w:pPr>
      <w:r w:rsidRPr="00817EF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915CF" w:rsidRPr="00817EF0" w:rsidRDefault="007915CF" w:rsidP="00FA6FEA">
      <w:pPr>
        <w:ind w:firstLine="709"/>
        <w:jc w:val="both"/>
        <w:rPr>
          <w:b/>
          <w:bCs/>
          <w:sz w:val="26"/>
          <w:szCs w:val="26"/>
        </w:rPr>
      </w:pPr>
    </w:p>
    <w:p w:rsidR="007915CF" w:rsidRPr="00817EF0" w:rsidRDefault="007915CF" w:rsidP="00FA6FEA">
      <w:pPr>
        <w:ind w:firstLine="709"/>
        <w:jc w:val="both"/>
        <w:rPr>
          <w:b/>
          <w:bCs/>
          <w:sz w:val="26"/>
          <w:szCs w:val="26"/>
        </w:rPr>
      </w:pPr>
      <w:r w:rsidRPr="00817EF0">
        <w:rPr>
          <w:b/>
          <w:bCs/>
          <w:sz w:val="26"/>
          <w:szCs w:val="26"/>
        </w:rPr>
        <w:t>Статья 102</w:t>
      </w:r>
    </w:p>
    <w:p w:rsidR="007915CF" w:rsidRPr="00817EF0" w:rsidRDefault="007915CF" w:rsidP="00FA6FEA">
      <w:pPr>
        <w:pStyle w:val="BodyTextIndent"/>
        <w:spacing w:line="240" w:lineRule="auto"/>
        <w:rPr>
          <w:sz w:val="26"/>
          <w:szCs w:val="26"/>
        </w:rPr>
      </w:pPr>
      <w:r w:rsidRPr="00817EF0">
        <w:rPr>
          <w:sz w:val="26"/>
          <w:szCs w:val="26"/>
        </w:rPr>
        <w:t>Настоящий Регламент действует в части, не противоречащей законодательству и Уставу.</w:t>
      </w:r>
    </w:p>
    <w:p w:rsidR="007915CF" w:rsidRPr="00817EF0" w:rsidRDefault="007915CF" w:rsidP="00FA6FEA">
      <w:pPr>
        <w:jc w:val="center"/>
        <w:rPr>
          <w:b/>
          <w:bCs/>
          <w:sz w:val="26"/>
          <w:szCs w:val="26"/>
        </w:rPr>
      </w:pPr>
      <w:r w:rsidRPr="00817EF0">
        <w:rPr>
          <w:b/>
          <w:bCs/>
          <w:sz w:val="26"/>
          <w:szCs w:val="26"/>
        </w:rPr>
        <w:t>* * *</w:t>
      </w:r>
    </w:p>
    <w:sectPr w:rsidR="007915CF" w:rsidRPr="00817EF0" w:rsidSect="00F5330F">
      <w:footerReference w:type="default" r:id="rId11"/>
      <w:pgSz w:w="11906" w:h="16838"/>
      <w:pgMar w:top="540" w:right="850" w:bottom="360"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5CF" w:rsidRDefault="007915CF" w:rsidP="008D177B">
      <w:r>
        <w:separator/>
      </w:r>
    </w:p>
  </w:endnote>
  <w:endnote w:type="continuationSeparator" w:id="1">
    <w:p w:rsidR="007915CF" w:rsidRDefault="007915C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F" w:rsidRDefault="007915CF">
    <w:pPr>
      <w:pStyle w:val="Footer"/>
      <w:jc w:val="center"/>
    </w:pPr>
    <w:fldSimple w:instr="PAGE   \* MERGEFORMAT">
      <w:r>
        <w:rPr>
          <w:noProof/>
        </w:rPr>
        <w:t>37</w:t>
      </w:r>
    </w:fldSimple>
  </w:p>
  <w:p w:rsidR="007915CF" w:rsidRDefault="00791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5CF" w:rsidRDefault="007915CF" w:rsidP="008D177B">
      <w:r>
        <w:separator/>
      </w:r>
    </w:p>
  </w:footnote>
  <w:footnote w:type="continuationSeparator" w:id="1">
    <w:p w:rsidR="007915CF" w:rsidRDefault="007915C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64AA5"/>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64DAD"/>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B6AC8"/>
    <w:rsid w:val="003C6E16"/>
    <w:rsid w:val="003D1A56"/>
    <w:rsid w:val="00415E2B"/>
    <w:rsid w:val="004522C5"/>
    <w:rsid w:val="00454D56"/>
    <w:rsid w:val="00457044"/>
    <w:rsid w:val="004760F9"/>
    <w:rsid w:val="004857A2"/>
    <w:rsid w:val="004A232D"/>
    <w:rsid w:val="004C20CD"/>
    <w:rsid w:val="004C29AF"/>
    <w:rsid w:val="004C6EAF"/>
    <w:rsid w:val="004D7702"/>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5F18E5"/>
    <w:rsid w:val="00600CD2"/>
    <w:rsid w:val="00604392"/>
    <w:rsid w:val="006051CA"/>
    <w:rsid w:val="00605507"/>
    <w:rsid w:val="00621F2C"/>
    <w:rsid w:val="00627C7D"/>
    <w:rsid w:val="006350C7"/>
    <w:rsid w:val="00643118"/>
    <w:rsid w:val="00652A47"/>
    <w:rsid w:val="0066639C"/>
    <w:rsid w:val="0069027D"/>
    <w:rsid w:val="006A5C43"/>
    <w:rsid w:val="006B1DF9"/>
    <w:rsid w:val="006C5AEC"/>
    <w:rsid w:val="006D4F45"/>
    <w:rsid w:val="006E3026"/>
    <w:rsid w:val="006E515B"/>
    <w:rsid w:val="00735060"/>
    <w:rsid w:val="007370F5"/>
    <w:rsid w:val="00747DC0"/>
    <w:rsid w:val="0077520E"/>
    <w:rsid w:val="00777129"/>
    <w:rsid w:val="007915CF"/>
    <w:rsid w:val="007B3A07"/>
    <w:rsid w:val="007D511D"/>
    <w:rsid w:val="0080316A"/>
    <w:rsid w:val="008141E4"/>
    <w:rsid w:val="00817EF0"/>
    <w:rsid w:val="008237B5"/>
    <w:rsid w:val="008266B8"/>
    <w:rsid w:val="008413EC"/>
    <w:rsid w:val="00857087"/>
    <w:rsid w:val="0089127F"/>
    <w:rsid w:val="008962F4"/>
    <w:rsid w:val="008B000F"/>
    <w:rsid w:val="008B0DFF"/>
    <w:rsid w:val="008B289F"/>
    <w:rsid w:val="008B3D4C"/>
    <w:rsid w:val="008B7407"/>
    <w:rsid w:val="008D177B"/>
    <w:rsid w:val="008D39F3"/>
    <w:rsid w:val="008E7BEA"/>
    <w:rsid w:val="008F3FFD"/>
    <w:rsid w:val="00905F6E"/>
    <w:rsid w:val="009164AF"/>
    <w:rsid w:val="00924B6B"/>
    <w:rsid w:val="00941A86"/>
    <w:rsid w:val="00945E08"/>
    <w:rsid w:val="00963F6B"/>
    <w:rsid w:val="00967881"/>
    <w:rsid w:val="009725A9"/>
    <w:rsid w:val="00973647"/>
    <w:rsid w:val="009A3525"/>
    <w:rsid w:val="009A5DF0"/>
    <w:rsid w:val="009D6335"/>
    <w:rsid w:val="009E66F4"/>
    <w:rsid w:val="00A160D0"/>
    <w:rsid w:val="00A16938"/>
    <w:rsid w:val="00A24932"/>
    <w:rsid w:val="00A34BB5"/>
    <w:rsid w:val="00A360C7"/>
    <w:rsid w:val="00A46E02"/>
    <w:rsid w:val="00A518B4"/>
    <w:rsid w:val="00A65ACE"/>
    <w:rsid w:val="00A861B8"/>
    <w:rsid w:val="00A861C5"/>
    <w:rsid w:val="00AA0B7F"/>
    <w:rsid w:val="00AB48E4"/>
    <w:rsid w:val="00AB5B1C"/>
    <w:rsid w:val="00AC6CE6"/>
    <w:rsid w:val="00AD43F4"/>
    <w:rsid w:val="00AD5DCD"/>
    <w:rsid w:val="00AE1C7E"/>
    <w:rsid w:val="00AE20BC"/>
    <w:rsid w:val="00AE3CDA"/>
    <w:rsid w:val="00AF3768"/>
    <w:rsid w:val="00B257E7"/>
    <w:rsid w:val="00B27204"/>
    <w:rsid w:val="00B50511"/>
    <w:rsid w:val="00B80BB9"/>
    <w:rsid w:val="00B91681"/>
    <w:rsid w:val="00B94CCC"/>
    <w:rsid w:val="00BB3EBB"/>
    <w:rsid w:val="00BC614B"/>
    <w:rsid w:val="00BD62D3"/>
    <w:rsid w:val="00BE10D9"/>
    <w:rsid w:val="00BE4CEB"/>
    <w:rsid w:val="00C00484"/>
    <w:rsid w:val="00C02B90"/>
    <w:rsid w:val="00C5556A"/>
    <w:rsid w:val="00C72D4A"/>
    <w:rsid w:val="00C842AF"/>
    <w:rsid w:val="00C92552"/>
    <w:rsid w:val="00C9539A"/>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18D6"/>
    <w:rsid w:val="00F334DB"/>
    <w:rsid w:val="00F46BAC"/>
    <w:rsid w:val="00F5330F"/>
    <w:rsid w:val="00F81757"/>
    <w:rsid w:val="00F84D94"/>
    <w:rsid w:val="00FA6FEA"/>
    <w:rsid w:val="00FB522D"/>
    <w:rsid w:val="00FC6F9A"/>
    <w:rsid w:val="00FD2AA4"/>
    <w:rsid w:val="00FE1F1D"/>
    <w:rsid w:val="00FE7EA7"/>
    <w:rsid w:val="00FF6A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F5330F"/>
    <w:pPr>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685588921">
      <w:marLeft w:val="0"/>
      <w:marRight w:val="0"/>
      <w:marTop w:val="0"/>
      <w:marBottom w:val="0"/>
      <w:divBdr>
        <w:top w:val="none" w:sz="0" w:space="0" w:color="auto"/>
        <w:left w:val="none" w:sz="0" w:space="0" w:color="auto"/>
        <w:bottom w:val="none" w:sz="0" w:space="0" w:color="auto"/>
        <w:right w:val="none" w:sz="0" w:space="0" w:color="auto"/>
      </w:divBdr>
    </w:div>
    <w:div w:id="1685588922">
      <w:marLeft w:val="0"/>
      <w:marRight w:val="0"/>
      <w:marTop w:val="0"/>
      <w:marBottom w:val="0"/>
      <w:divBdr>
        <w:top w:val="none" w:sz="0" w:space="0" w:color="auto"/>
        <w:left w:val="none" w:sz="0" w:space="0" w:color="auto"/>
        <w:bottom w:val="none" w:sz="0" w:space="0" w:color="auto"/>
        <w:right w:val="none" w:sz="0" w:space="0" w:color="auto"/>
      </w:divBdr>
    </w:div>
    <w:div w:id="1685588923">
      <w:marLeft w:val="0"/>
      <w:marRight w:val="0"/>
      <w:marTop w:val="0"/>
      <w:marBottom w:val="0"/>
      <w:divBdr>
        <w:top w:val="none" w:sz="0" w:space="0" w:color="auto"/>
        <w:left w:val="none" w:sz="0" w:space="0" w:color="auto"/>
        <w:bottom w:val="none" w:sz="0" w:space="0" w:color="auto"/>
        <w:right w:val="none" w:sz="0" w:space="0" w:color="auto"/>
      </w:divBdr>
    </w:div>
    <w:div w:id="1685588924">
      <w:marLeft w:val="0"/>
      <w:marRight w:val="0"/>
      <w:marTop w:val="0"/>
      <w:marBottom w:val="0"/>
      <w:divBdr>
        <w:top w:val="none" w:sz="0" w:space="0" w:color="auto"/>
        <w:left w:val="none" w:sz="0" w:space="0" w:color="auto"/>
        <w:bottom w:val="none" w:sz="0" w:space="0" w:color="auto"/>
        <w:right w:val="none" w:sz="0" w:space="0" w:color="auto"/>
      </w:divBdr>
    </w:div>
    <w:div w:id="1685588925">
      <w:marLeft w:val="0"/>
      <w:marRight w:val="0"/>
      <w:marTop w:val="0"/>
      <w:marBottom w:val="0"/>
      <w:divBdr>
        <w:top w:val="none" w:sz="0" w:space="0" w:color="auto"/>
        <w:left w:val="none" w:sz="0" w:space="0" w:color="auto"/>
        <w:bottom w:val="none" w:sz="0" w:space="0" w:color="auto"/>
        <w:right w:val="none" w:sz="0" w:space="0" w:color="auto"/>
      </w:divBdr>
    </w:div>
    <w:div w:id="1685588926">
      <w:marLeft w:val="0"/>
      <w:marRight w:val="0"/>
      <w:marTop w:val="0"/>
      <w:marBottom w:val="0"/>
      <w:divBdr>
        <w:top w:val="none" w:sz="0" w:space="0" w:color="auto"/>
        <w:left w:val="none" w:sz="0" w:space="0" w:color="auto"/>
        <w:bottom w:val="none" w:sz="0" w:space="0" w:color="auto"/>
        <w:right w:val="none" w:sz="0" w:space="0" w:color="auto"/>
      </w:divBdr>
    </w:div>
    <w:div w:id="1685588927">
      <w:marLeft w:val="0"/>
      <w:marRight w:val="0"/>
      <w:marTop w:val="0"/>
      <w:marBottom w:val="0"/>
      <w:divBdr>
        <w:top w:val="none" w:sz="0" w:space="0" w:color="auto"/>
        <w:left w:val="none" w:sz="0" w:space="0" w:color="auto"/>
        <w:bottom w:val="none" w:sz="0" w:space="0" w:color="auto"/>
        <w:right w:val="none" w:sz="0" w:space="0" w:color="auto"/>
      </w:divBdr>
    </w:div>
    <w:div w:id="1685588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37</Pages>
  <Words>13784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Лейсен</cp:lastModifiedBy>
  <cp:revision>6</cp:revision>
  <cp:lastPrinted>2015-11-02T06:26:00Z</cp:lastPrinted>
  <dcterms:created xsi:type="dcterms:W3CDTF">2015-09-21T07:59:00Z</dcterms:created>
  <dcterms:modified xsi:type="dcterms:W3CDTF">2015-11-02T06:35:00Z</dcterms:modified>
</cp:coreProperties>
</file>