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72" w:rsidRDefault="00D36A72" w:rsidP="003A08EE">
      <w:pPr>
        <w:jc w:val="center"/>
        <w:rPr>
          <w:lang w:val="ru-RU"/>
        </w:rPr>
      </w:pPr>
    </w:p>
    <w:p w:rsidR="00D36A72" w:rsidRDefault="00D36A72" w:rsidP="003A08EE">
      <w:pPr>
        <w:jc w:val="center"/>
        <w:rPr>
          <w:lang w:val="ru-RU"/>
        </w:rPr>
      </w:pPr>
    </w:p>
    <w:p w:rsidR="00D36A72" w:rsidRDefault="00D36A72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A72" w:rsidRDefault="00D36A72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A72" w:rsidRPr="00CE3F1C" w:rsidRDefault="00D36A72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>ПРИЛОЖЕНИЯ</w:t>
      </w:r>
    </w:p>
    <w:p w:rsidR="00D36A72" w:rsidRPr="00CE3F1C" w:rsidRDefault="00D36A72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D36A72" w:rsidRPr="00CE3F1C" w:rsidRDefault="00D36A72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(организатору торгов)       Комитет по управлению </w:t>
      </w:r>
    </w:p>
    <w:p w:rsidR="00D36A72" w:rsidRPr="00CE3F1C" w:rsidRDefault="00D36A72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собственностью  Министерства</w:t>
      </w:r>
    </w:p>
    <w:p w:rsidR="00D36A72" w:rsidRPr="00CE3F1C" w:rsidRDefault="00D36A72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D36A72" w:rsidRPr="00CE3F1C" w:rsidRDefault="00D36A72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D36A72" w:rsidRPr="00CE3F1C" w:rsidRDefault="00D36A72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3F1C"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D36A72" w:rsidRPr="00CE3F1C" w:rsidRDefault="00D36A72" w:rsidP="00675A3F">
      <w:pPr>
        <w:jc w:val="right"/>
        <w:rPr>
          <w:lang w:val="ru-RU"/>
        </w:rPr>
      </w:pPr>
    </w:p>
    <w:p w:rsidR="00D36A72" w:rsidRPr="00CE3F1C" w:rsidRDefault="00D36A72" w:rsidP="002C5493">
      <w:pPr>
        <w:spacing w:after="160" w:line="259" w:lineRule="auto"/>
        <w:jc w:val="center"/>
        <w:rPr>
          <w:b/>
          <w:lang w:val="ru-RU" w:eastAsia="en-US"/>
        </w:rPr>
      </w:pPr>
      <w:r w:rsidRPr="00CE3F1C">
        <w:rPr>
          <w:b/>
          <w:lang w:val="ru-RU" w:eastAsia="en-US"/>
        </w:rPr>
        <w:t>ЗАЯВКА</w:t>
      </w:r>
    </w:p>
    <w:p w:rsidR="00D36A72" w:rsidRPr="00CE3F1C" w:rsidRDefault="00D36A72" w:rsidP="002C5493">
      <w:pPr>
        <w:spacing w:after="160" w:line="259" w:lineRule="auto"/>
        <w:jc w:val="center"/>
        <w:rPr>
          <w:b/>
          <w:lang w:val="ru-RU" w:eastAsia="en-US"/>
        </w:rPr>
      </w:pPr>
      <w:r w:rsidRPr="00CE3F1C">
        <w:rPr>
          <w:b/>
          <w:lang w:val="ru-RU" w:eastAsia="en-US"/>
        </w:rPr>
        <w:t>НА УЧАСТИЕ В АУКЦИОНЕ</w:t>
      </w:r>
    </w:p>
    <w:p w:rsidR="00D36A72" w:rsidRPr="00CE3F1C" w:rsidRDefault="00D36A72" w:rsidP="002C5493">
      <w:pPr>
        <w:spacing w:after="160" w:line="259" w:lineRule="auto"/>
        <w:jc w:val="center"/>
        <w:rPr>
          <w:b/>
          <w:lang w:val="ru-RU" w:eastAsia="en-US"/>
        </w:rPr>
      </w:pPr>
      <w:r w:rsidRPr="00CE3F1C">
        <w:rPr>
          <w:b/>
          <w:lang w:val="ru-RU" w:eastAsia="en-US"/>
        </w:rPr>
        <w:t>на право заключения договора аренды земельного участка</w:t>
      </w:r>
    </w:p>
    <w:p w:rsidR="00D36A72" w:rsidRPr="00CE3F1C" w:rsidRDefault="00D36A72" w:rsidP="002C5493">
      <w:pPr>
        <w:spacing w:after="160" w:line="259" w:lineRule="auto"/>
        <w:jc w:val="both"/>
        <w:rPr>
          <w:lang w:val="ru-RU" w:eastAsia="en-US"/>
        </w:rPr>
      </w:pPr>
    </w:p>
    <w:p w:rsidR="00D36A72" w:rsidRPr="00CE3F1C" w:rsidRDefault="00D36A72" w:rsidP="002C5493">
      <w:pPr>
        <w:spacing w:after="160" w:line="259" w:lineRule="auto"/>
        <w:jc w:val="both"/>
        <w:rPr>
          <w:b/>
          <w:i/>
          <w:lang w:val="ru-RU" w:eastAsia="en-US"/>
        </w:rPr>
      </w:pPr>
      <w:r w:rsidRPr="00CE3F1C">
        <w:rPr>
          <w:b/>
          <w:lang w:val="ru-RU" w:eastAsia="en-US"/>
        </w:rPr>
        <w:t xml:space="preserve">         </w:t>
      </w:r>
      <w:r w:rsidRPr="00CE3F1C">
        <w:rPr>
          <w:b/>
          <w:i/>
          <w:lang w:val="ru-RU" w:eastAsia="en-US"/>
        </w:rPr>
        <w:t>*Заполняется претендентом - юридическим лицом</w:t>
      </w:r>
    </w:p>
    <w:p w:rsidR="00D36A72" w:rsidRPr="002C5493" w:rsidRDefault="00D36A72" w:rsidP="002C5493">
      <w:pPr>
        <w:spacing w:after="160" w:line="259" w:lineRule="auto"/>
        <w:jc w:val="center"/>
        <w:rPr>
          <w:u w:val="single"/>
          <w:lang w:val="ru-RU" w:eastAsia="en-US"/>
        </w:rPr>
      </w:pPr>
      <w:r w:rsidRPr="00CE3F1C">
        <w:rPr>
          <w:lang w:val="ru-RU" w:eastAsia="en-US"/>
        </w:rPr>
        <w:t>_____________________________________________</w:t>
      </w:r>
      <w:r w:rsidRPr="002C5493">
        <w:rPr>
          <w:lang w:val="ru-RU" w:eastAsia="en-US"/>
        </w:rPr>
        <w:t>________________________________________________ (полное наименование юридического лица, подающего заявку)</w:t>
      </w: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  <w:r>
        <w:rPr>
          <w:lang w:val="ru-RU" w:eastAsia="en-US"/>
        </w:rPr>
        <w:t>в лице____________________________</w:t>
      </w:r>
      <w:r w:rsidRPr="002C5493">
        <w:rPr>
          <w:lang w:val="ru-RU" w:eastAsia="en-US"/>
        </w:rPr>
        <w:t xml:space="preserve">____________________________________________ </w:t>
      </w:r>
      <w:r>
        <w:rPr>
          <w:lang w:val="ru-RU" w:eastAsia="en-US"/>
        </w:rPr>
        <w:t xml:space="preserve">                       </w:t>
      </w:r>
      <w:r w:rsidRPr="002C5493">
        <w:rPr>
          <w:lang w:val="ru-RU" w:eastAsia="en-US"/>
        </w:rPr>
        <w:t>(фамилия, имя, отчество, должность представителя)</w:t>
      </w:r>
    </w:p>
    <w:p w:rsidR="00D36A72" w:rsidRPr="002C5493" w:rsidRDefault="00D36A72" w:rsidP="002C5493">
      <w:pPr>
        <w:spacing w:after="160" w:line="259" w:lineRule="auto"/>
        <w:jc w:val="center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  <w:r w:rsidRPr="002C5493">
        <w:rPr>
          <w:lang w:val="ru-RU" w:eastAsia="en-US"/>
        </w:rPr>
        <w:t>действующего на основании ____________________________________________________,</w:t>
      </w:r>
    </w:p>
    <w:p w:rsidR="00D36A72" w:rsidRPr="002C5493" w:rsidRDefault="00D36A72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lang w:val="ru-RU" w:eastAsia="en-US"/>
        </w:rPr>
        <w:t>ИНН ________________________________,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  <w:r w:rsidRPr="002C5493">
        <w:rPr>
          <w:lang w:val="ru-RU" w:eastAsia="en-US"/>
        </w:rPr>
        <w:t>к/с _____________________________________, БИК ________________________________,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  <w:r w:rsidRPr="002C5493">
        <w:rPr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jc w:val="both"/>
        <w:rPr>
          <w:b/>
          <w:i/>
          <w:lang w:val="ru-RU" w:eastAsia="en-US"/>
        </w:rPr>
      </w:pPr>
      <w:r w:rsidRPr="002C5493">
        <w:rPr>
          <w:i/>
          <w:lang w:val="ru-RU" w:eastAsia="en-US"/>
        </w:rPr>
        <w:t xml:space="preserve">         * </w:t>
      </w:r>
      <w:r w:rsidRPr="002C5493">
        <w:rPr>
          <w:b/>
          <w:i/>
          <w:lang w:val="ru-RU" w:eastAsia="en-US"/>
        </w:rPr>
        <w:t>Заполняется претендентом - физическим лицом</w:t>
      </w:r>
    </w:p>
    <w:p w:rsidR="00D36A72" w:rsidRPr="002C5493" w:rsidRDefault="00D36A72" w:rsidP="002C5493">
      <w:pPr>
        <w:spacing w:after="160" w:line="259" w:lineRule="auto"/>
        <w:jc w:val="both"/>
        <w:rPr>
          <w:i/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  <w:r w:rsidRPr="002C5493">
        <w:rPr>
          <w:lang w:val="ru-RU" w:eastAsia="en-US"/>
        </w:rPr>
        <w:t>_____________________________________________________________________________</w:t>
      </w:r>
    </w:p>
    <w:p w:rsidR="00D36A72" w:rsidRPr="002C5493" w:rsidRDefault="00D36A72" w:rsidP="002C5493">
      <w:pPr>
        <w:spacing w:after="160" w:line="259" w:lineRule="auto"/>
        <w:jc w:val="center"/>
        <w:rPr>
          <w:lang w:val="ru-RU" w:eastAsia="en-US"/>
        </w:rPr>
      </w:pPr>
      <w:r w:rsidRPr="002C5493">
        <w:rPr>
          <w:lang w:val="ru-RU" w:eastAsia="en-US"/>
        </w:rPr>
        <w:t>(фамилия, имя, отчество лица, подающего заявку, место рождения)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  <w:r w:rsidRPr="002C5493">
        <w:rPr>
          <w:lang w:val="ru-RU" w:eastAsia="en-US"/>
        </w:rPr>
        <w:t>паспорт серии ______ N _______________, выдан ___________________________________</w:t>
      </w:r>
    </w:p>
    <w:p w:rsidR="00D36A72" w:rsidRPr="002C5493" w:rsidRDefault="00D36A72" w:rsidP="002C5493">
      <w:pPr>
        <w:spacing w:after="160" w:line="259" w:lineRule="auto"/>
        <w:jc w:val="center"/>
        <w:rPr>
          <w:lang w:val="ru-RU" w:eastAsia="en-US"/>
        </w:rPr>
      </w:pPr>
      <w:r w:rsidRPr="002C5493">
        <w:rPr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D36A72" w:rsidRPr="002C5493" w:rsidRDefault="00D36A72" w:rsidP="002C5493">
      <w:pPr>
        <w:spacing w:after="160" w:line="259" w:lineRule="auto"/>
        <w:rPr>
          <w:u w:val="single"/>
          <w:lang w:val="ru-RU" w:eastAsia="en-US"/>
        </w:rPr>
      </w:pP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  <w:t xml:space="preserve">, </w:t>
      </w:r>
      <w:r w:rsidRPr="002C5493">
        <w:rPr>
          <w:lang w:val="ru-RU" w:eastAsia="en-US"/>
        </w:rPr>
        <w:t>код подразделения _______________, ИНН _____________________</w:t>
      </w:r>
    </w:p>
    <w:p w:rsidR="00D36A72" w:rsidRPr="002C5493" w:rsidRDefault="00D36A72" w:rsidP="002C5493">
      <w:pPr>
        <w:spacing w:after="160" w:line="259" w:lineRule="auto"/>
        <w:rPr>
          <w:u w:val="single"/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  <w:r w:rsidRPr="002C5493">
        <w:rPr>
          <w:lang w:val="ru-RU" w:eastAsia="en-US"/>
        </w:rPr>
        <w:t>проживающий (ая) по адресу_____________________________________________________</w:t>
      </w: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lang w:val="ru-RU" w:eastAsia="en-US"/>
        </w:rPr>
        <w:t>, телефон</w:t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u w:val="single"/>
          <w:lang w:val="ru-RU" w:eastAsia="en-US"/>
        </w:rPr>
        <w:tab/>
      </w:r>
      <w:r w:rsidRPr="002C5493">
        <w:rPr>
          <w:lang w:val="ru-RU" w:eastAsia="en-US"/>
        </w:rPr>
        <w:t>,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  <w:r w:rsidRPr="002C5493">
        <w:rPr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>
        <w:rPr>
          <w:lang w:val="ru-RU" w:eastAsia="en-US"/>
        </w:rPr>
        <w:t>лот №___</w:t>
      </w:r>
      <w:r w:rsidRPr="002C5493">
        <w:rPr>
          <w:lang w:val="ru-RU" w:eastAsia="en-US"/>
        </w:rPr>
        <w:t>, обязуюсь:</w:t>
      </w:r>
    </w:p>
    <w:p w:rsidR="00D36A72" w:rsidRPr="002C5493" w:rsidRDefault="00D36A72" w:rsidP="002C5493">
      <w:pPr>
        <w:spacing w:after="160" w:line="259" w:lineRule="auto"/>
        <w:ind w:firstLine="709"/>
        <w:jc w:val="both"/>
        <w:rPr>
          <w:lang w:val="ru-RU" w:eastAsia="en-US"/>
        </w:rPr>
      </w:pPr>
      <w:r w:rsidRPr="002C5493">
        <w:rPr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lang w:val="ru-RU" w:eastAsia="en-US"/>
        </w:rPr>
        <w:t xml:space="preserve"> муниципального района Чекмагушевский район </w:t>
      </w:r>
      <w:r w:rsidRPr="002C5493">
        <w:rPr>
          <w:lang w:val="ru-RU" w:eastAsia="en-US"/>
        </w:rPr>
        <w:t xml:space="preserve"> </w:t>
      </w:r>
      <w:r>
        <w:rPr>
          <w:lang w:val="ru-RU" w:eastAsia="en-US"/>
        </w:rPr>
        <w:t xml:space="preserve"> Республики Башкортостан</w:t>
      </w:r>
      <w:r w:rsidRPr="002C5493">
        <w:rPr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D36A72" w:rsidRPr="002C5493" w:rsidRDefault="00D36A72" w:rsidP="002C5493">
      <w:pPr>
        <w:spacing w:after="160" w:line="259" w:lineRule="auto"/>
        <w:ind w:firstLine="720"/>
        <w:jc w:val="both"/>
        <w:outlineLvl w:val="0"/>
        <w:rPr>
          <w:lang w:val="ru-RU" w:eastAsia="en-US"/>
        </w:rPr>
      </w:pPr>
      <w:r w:rsidRPr="002C5493">
        <w:rPr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outlineLvl w:val="0"/>
        <w:rPr>
          <w:lang w:val="ru-RU" w:eastAsia="en-US"/>
        </w:rPr>
      </w:pPr>
      <w:r w:rsidRPr="002C5493">
        <w:rPr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  <w:r w:rsidRPr="002C5493">
        <w:rPr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  <w:r w:rsidRPr="002C5493">
        <w:rPr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  <w:r w:rsidRPr="002C5493">
        <w:rPr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  <w:r w:rsidRPr="002C5493">
        <w:rPr>
          <w:lang w:val="ru-RU" w:eastAsia="en-US"/>
        </w:rPr>
        <w:t>Сообщаю реквизиты для возврата задатка:</w:t>
      </w:r>
    </w:p>
    <w:p w:rsidR="00D36A72" w:rsidRPr="002C5493" w:rsidRDefault="00D36A72" w:rsidP="002C5493">
      <w:pPr>
        <w:spacing w:after="160" w:line="259" w:lineRule="auto"/>
        <w:ind w:firstLine="708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ind w:firstLine="16"/>
        <w:jc w:val="both"/>
        <w:rPr>
          <w:lang w:val="ru-RU" w:eastAsia="en-US"/>
        </w:rPr>
      </w:pPr>
      <w:r w:rsidRPr="002C5493">
        <w:rPr>
          <w:lang w:val="ru-RU" w:eastAsia="en-US"/>
        </w:rPr>
        <w:t>Получатель:___________________________________________________________________</w:t>
      </w:r>
    </w:p>
    <w:p w:rsidR="00D36A72" w:rsidRPr="002C5493" w:rsidRDefault="00D36A72" w:rsidP="002C5493">
      <w:pPr>
        <w:spacing w:after="160" w:line="259" w:lineRule="auto"/>
        <w:ind w:firstLine="16"/>
        <w:jc w:val="both"/>
        <w:rPr>
          <w:lang w:val="ru-RU" w:eastAsia="en-US"/>
        </w:rPr>
      </w:pPr>
      <w:r w:rsidRPr="002C5493">
        <w:rPr>
          <w:lang w:val="ru-RU" w:eastAsia="en-US"/>
        </w:rPr>
        <w:t xml:space="preserve">ИНН ________________________________________________________________________, </w:t>
      </w:r>
    </w:p>
    <w:p w:rsidR="00D36A72" w:rsidRPr="002C5493" w:rsidRDefault="00D36A72" w:rsidP="002C5493">
      <w:pPr>
        <w:spacing w:after="160" w:line="259" w:lineRule="auto"/>
        <w:ind w:firstLine="16"/>
        <w:jc w:val="both"/>
        <w:rPr>
          <w:lang w:val="ru-RU" w:eastAsia="en-US"/>
        </w:rPr>
      </w:pPr>
      <w:r w:rsidRPr="002C5493">
        <w:rPr>
          <w:lang w:val="ru-RU" w:eastAsia="en-US"/>
        </w:rPr>
        <w:t xml:space="preserve">к/с __________________________________________________________________________, </w:t>
      </w:r>
    </w:p>
    <w:p w:rsidR="00D36A72" w:rsidRPr="002C5493" w:rsidRDefault="00D36A72" w:rsidP="002C5493">
      <w:pPr>
        <w:spacing w:after="160" w:line="259" w:lineRule="auto"/>
        <w:ind w:firstLine="16"/>
        <w:jc w:val="both"/>
        <w:rPr>
          <w:lang w:val="ru-RU" w:eastAsia="en-US"/>
        </w:rPr>
      </w:pPr>
      <w:r w:rsidRPr="002C5493">
        <w:rPr>
          <w:lang w:val="ru-RU" w:eastAsia="en-US"/>
        </w:rPr>
        <w:t>БИК ___________________________________, КПП ________________________________,</w:t>
      </w:r>
    </w:p>
    <w:p w:rsidR="00D36A72" w:rsidRPr="002C5493" w:rsidRDefault="00D36A72" w:rsidP="002C5493">
      <w:pPr>
        <w:spacing w:after="160" w:line="259" w:lineRule="auto"/>
        <w:ind w:firstLine="16"/>
        <w:jc w:val="both"/>
        <w:rPr>
          <w:lang w:val="ru-RU" w:eastAsia="en-US"/>
        </w:rPr>
      </w:pPr>
      <w:r w:rsidRPr="002C5493">
        <w:rPr>
          <w:lang w:val="ru-RU" w:eastAsia="en-US"/>
        </w:rPr>
        <w:t>р/с __________________________________________________________________________.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jc w:val="center"/>
        <w:rPr>
          <w:lang w:val="ru-RU" w:eastAsia="en-US"/>
        </w:rPr>
      </w:pPr>
      <w:r w:rsidRPr="002C5493">
        <w:rPr>
          <w:lang w:val="ru-RU" w:eastAsia="en-US"/>
        </w:rPr>
        <w:t>Подпись Претендента (его полномочного представителя)</w:t>
      </w:r>
    </w:p>
    <w:p w:rsidR="00D36A72" w:rsidRPr="002C5493" w:rsidRDefault="00D36A72" w:rsidP="002C5493">
      <w:pPr>
        <w:spacing w:after="160" w:line="259" w:lineRule="auto"/>
        <w:jc w:val="center"/>
        <w:rPr>
          <w:lang w:val="ru-RU" w:eastAsia="en-US"/>
        </w:rPr>
      </w:pPr>
      <w:r w:rsidRPr="002C5493">
        <w:rPr>
          <w:lang w:val="ru-RU" w:eastAsia="en-US"/>
        </w:rPr>
        <w:t>__________________ / _____________________ / «_____» _______________ 20___ г.</w:t>
      </w:r>
    </w:p>
    <w:p w:rsidR="00D36A72" w:rsidRPr="002C5493" w:rsidRDefault="00D36A72" w:rsidP="002C5493">
      <w:pPr>
        <w:spacing w:after="160" w:line="259" w:lineRule="auto"/>
        <w:ind w:firstLine="708"/>
        <w:rPr>
          <w:i/>
          <w:iCs/>
          <w:lang w:val="ru-RU" w:eastAsia="en-US"/>
        </w:rPr>
      </w:pPr>
      <w:r w:rsidRPr="002C5493">
        <w:rPr>
          <w:lang w:val="ru-RU" w:eastAsia="en-US"/>
        </w:rPr>
        <w:t>М.П.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ind w:firstLine="709"/>
        <w:jc w:val="both"/>
        <w:rPr>
          <w:lang w:val="ru-RU" w:eastAsia="en-US"/>
        </w:rPr>
      </w:pPr>
      <w:r w:rsidRPr="002C5493">
        <w:rPr>
          <w:lang w:val="ru-RU" w:eastAsia="en-US"/>
        </w:rPr>
        <w:t>Заявка принята в «______» час. «______» мин.</w:t>
      </w:r>
      <w:r w:rsidRPr="002C5493">
        <w:rPr>
          <w:lang w:val="ru-RU" w:eastAsia="en-US"/>
        </w:rPr>
        <w:tab/>
        <w:t xml:space="preserve">«____» ______________ 20___ г. 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  <w:r w:rsidRPr="002C5493">
        <w:rPr>
          <w:lang w:val="ru-RU" w:eastAsia="en-US"/>
        </w:rPr>
        <w:t>и зарегистрирована за №_______.</w:t>
      </w:r>
    </w:p>
    <w:p w:rsidR="00D36A72" w:rsidRPr="002C5493" w:rsidRDefault="00D36A72" w:rsidP="002C5493">
      <w:pPr>
        <w:spacing w:after="160" w:line="259" w:lineRule="auto"/>
        <w:ind w:firstLine="709"/>
        <w:jc w:val="both"/>
        <w:rPr>
          <w:lang w:val="ru-RU" w:eastAsia="en-US"/>
        </w:rPr>
      </w:pPr>
      <w:r w:rsidRPr="002C5493">
        <w:rPr>
          <w:lang w:val="ru-RU" w:eastAsia="en-US"/>
        </w:rPr>
        <w:t>Подпись уполномоченного лица ___________ _________________________</w:t>
      </w:r>
    </w:p>
    <w:p w:rsidR="00D36A72" w:rsidRPr="002C5493" w:rsidRDefault="00D36A72" w:rsidP="002C5493">
      <w:pPr>
        <w:spacing w:after="160" w:line="259" w:lineRule="auto"/>
        <w:jc w:val="both"/>
        <w:rPr>
          <w:lang w:val="ru-RU" w:eastAsia="en-US"/>
        </w:rPr>
      </w:pPr>
      <w:r w:rsidRPr="002C5493">
        <w:rPr>
          <w:lang w:val="ru-RU" w:eastAsia="en-US"/>
        </w:rPr>
        <w:tab/>
      </w:r>
      <w:r w:rsidRPr="002C5493">
        <w:rPr>
          <w:lang w:val="ru-RU" w:eastAsia="en-US"/>
        </w:rPr>
        <w:tab/>
      </w:r>
      <w:r w:rsidRPr="002C5493">
        <w:rPr>
          <w:lang w:val="ru-RU" w:eastAsia="en-US"/>
        </w:rPr>
        <w:tab/>
      </w:r>
      <w:r w:rsidRPr="002C5493">
        <w:rPr>
          <w:lang w:val="ru-RU" w:eastAsia="en-US"/>
        </w:rPr>
        <w:tab/>
      </w:r>
      <w:r w:rsidRPr="002C5493">
        <w:rPr>
          <w:lang w:val="ru-RU" w:eastAsia="en-US"/>
        </w:rPr>
        <w:tab/>
      </w:r>
      <w:r w:rsidRPr="002C5493">
        <w:rPr>
          <w:lang w:val="ru-RU" w:eastAsia="en-US"/>
        </w:rPr>
        <w:tab/>
      </w:r>
      <w:r w:rsidRPr="002C5493">
        <w:rPr>
          <w:lang w:val="ru-RU" w:eastAsia="en-US"/>
        </w:rPr>
        <w:tab/>
        <w:t xml:space="preserve">                                 (Ф. И. О.)</w:t>
      </w: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</w:p>
    <w:p w:rsidR="00D36A72" w:rsidRPr="002C5493" w:rsidRDefault="00D36A72" w:rsidP="002C5493">
      <w:pPr>
        <w:spacing w:after="160" w:line="259" w:lineRule="auto"/>
        <w:rPr>
          <w:lang w:val="ru-RU" w:eastAsia="en-US"/>
        </w:rPr>
      </w:pPr>
    </w:p>
    <w:p w:rsidR="00D36A72" w:rsidRDefault="00D36A72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D36A72" w:rsidRPr="00561F27" w:rsidRDefault="00D36A72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848"/>
        <w:gridCol w:w="4723"/>
      </w:tblGrid>
      <w:tr w:rsidR="00D36A72" w:rsidRPr="00561F27" w:rsidTr="00836405">
        <w:tc>
          <w:tcPr>
            <w:tcW w:w="5210" w:type="dxa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D36A72" w:rsidRPr="00561F27" w:rsidRDefault="00D36A72" w:rsidP="00836405">
            <w:pPr>
              <w:jc w:val="right"/>
              <w:rPr>
                <w:sz w:val="20"/>
                <w:szCs w:val="20"/>
              </w:rPr>
            </w:pPr>
            <w:bookmarkStart w:id="0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0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D36A72" w:rsidRPr="00561F27" w:rsidRDefault="00D36A72" w:rsidP="00561F27">
      <w:pPr>
        <w:ind w:firstLine="567"/>
        <w:jc w:val="both"/>
        <w:rPr>
          <w:sz w:val="20"/>
          <w:szCs w:val="20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1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2" w:name="SubjectPerson"/>
      <w:bookmarkEnd w:id="1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2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bookmarkStart w:id="3" w:name="Bookmark18"/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4" w:name="RentUsingKind"/>
      <w:r w:rsidRPr="00561F27">
        <w:rPr>
          <w:sz w:val="20"/>
          <w:szCs w:val="20"/>
          <w:lang w:val="ru-RU"/>
        </w:rPr>
        <w:t xml:space="preserve">для </w:t>
      </w:r>
      <w:bookmarkEnd w:id="4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3"/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FootnoteReference"/>
          <w:sz w:val="20"/>
          <w:szCs w:val="20"/>
        </w:rPr>
        <w:footnoteReference w:id="1"/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5" w:name="KBK"/>
      <w:r w:rsidRPr="00561F27">
        <w:rPr>
          <w:sz w:val="20"/>
          <w:szCs w:val="20"/>
          <w:lang w:val="ru-RU"/>
        </w:rPr>
        <w:t>86311105022020000120</w:t>
      </w:r>
      <w:bookmarkEnd w:id="5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D36A72" w:rsidRPr="00561F27" w:rsidRDefault="00D36A72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FootnoteReference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FootnoteReference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FootnoteReference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D36A72" w:rsidRPr="00561F27" w:rsidRDefault="00D36A72" w:rsidP="00561F27">
      <w:pPr>
        <w:jc w:val="center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D36A72" w:rsidRPr="00561F27" w:rsidRDefault="00D36A72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7.3. Уплата неустойки не освобождает стороны от исполнения обязательства по оплате основного долга.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36A72" w:rsidRPr="00561F27" w:rsidRDefault="00D36A72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D36A72" w:rsidRPr="00561F27" w:rsidRDefault="00D36A72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FootnoteReference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D36A72" w:rsidRPr="00561F27" w:rsidRDefault="00D36A72" w:rsidP="00561F27">
      <w:pPr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076"/>
      </w:tblGrid>
      <w:tr w:rsidR="00D36A72" w:rsidRPr="00925A45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pStyle w:val="a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pStyle w:val="a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pStyle w:val="a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D36A72" w:rsidRPr="00561F27" w:rsidRDefault="00D36A72" w:rsidP="00561F27">
      <w:pPr>
        <w:ind w:firstLine="567"/>
        <w:jc w:val="both"/>
        <w:rPr>
          <w:sz w:val="20"/>
          <w:szCs w:val="20"/>
        </w:rPr>
      </w:pPr>
    </w:p>
    <w:p w:rsidR="00D36A72" w:rsidRPr="00561F27" w:rsidRDefault="00D36A72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D36A72" w:rsidRPr="00561F27" w:rsidRDefault="00D36A72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999"/>
      </w:tblGrid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252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</w:p>
        </w:tc>
      </w:tr>
    </w:tbl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4395"/>
        <w:gridCol w:w="5068"/>
      </w:tblGrid>
      <w:tr w:rsidR="00D36A72" w:rsidRPr="00561F27" w:rsidTr="00836405">
        <w:tc>
          <w:tcPr>
            <w:tcW w:w="5040" w:type="dxa"/>
          </w:tcPr>
          <w:p w:rsidR="00D36A72" w:rsidRPr="00561F27" w:rsidRDefault="00D36A72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D36A72" w:rsidRPr="00561F27" w:rsidRDefault="00D36A72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D36A72" w:rsidRPr="00561F27" w:rsidRDefault="00D36A72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D36A72" w:rsidRPr="00561F27" w:rsidRDefault="00D36A72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5040" w:type="dxa"/>
          </w:tcPr>
          <w:p w:rsidR="00D36A72" w:rsidRPr="00561F27" w:rsidRDefault="00D36A72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D36A72" w:rsidRPr="00561F27" w:rsidRDefault="00D36A72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D36A72" w:rsidRPr="00561F27" w:rsidTr="00836405">
        <w:trPr>
          <w:trHeight w:val="410"/>
        </w:trPr>
        <w:tc>
          <w:tcPr>
            <w:tcW w:w="5040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</w:p>
    <w:p w:rsidR="00D36A72" w:rsidRPr="00561F27" w:rsidRDefault="00D36A72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D36A72" w:rsidRPr="00561F27" w:rsidRDefault="00D36A72" w:rsidP="00561F27">
      <w:pPr>
        <w:jc w:val="center"/>
        <w:rPr>
          <w:sz w:val="20"/>
          <w:szCs w:val="20"/>
        </w:rPr>
      </w:pPr>
    </w:p>
    <w:p w:rsidR="00D36A72" w:rsidRPr="00561F27" w:rsidRDefault="00D36A72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D36A72" w:rsidRPr="00561F27" w:rsidRDefault="00D36A72" w:rsidP="00561F27">
      <w:pPr>
        <w:jc w:val="center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sz w:val="20"/>
          <w:szCs w:val="20"/>
          <w:lang w:val="ru-RU"/>
        </w:rPr>
      </w:pPr>
    </w:p>
    <w:p w:rsidR="00D36A72" w:rsidRPr="00E23285" w:rsidRDefault="00D36A72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D36A72" w:rsidRPr="00E23285" w:rsidRDefault="00D36A72" w:rsidP="00561F27">
      <w:pPr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6" w:name="Bookmark8"/>
      <w:r w:rsidRPr="00561F27">
        <w:rPr>
          <w:sz w:val="20"/>
          <w:szCs w:val="20"/>
          <w:lang w:val="ru-RU"/>
        </w:rPr>
        <w:t>именуемое</w:t>
      </w:r>
      <w:bookmarkEnd w:id="6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7" w:name="SubjectPersonA"/>
      <w:r w:rsidRPr="00561F27">
        <w:rPr>
          <w:sz w:val="20"/>
          <w:szCs w:val="20"/>
          <w:lang w:val="ru-RU"/>
        </w:rPr>
        <w:t>в лице</w:t>
      </w:r>
      <w:bookmarkStart w:id="8" w:name="Bookmark3"/>
      <w:bookmarkEnd w:id="8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7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D36A72" w:rsidRPr="00561F27" w:rsidRDefault="00D36A72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9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9"/>
    <w:p w:rsidR="00D36A72" w:rsidRPr="00561F27" w:rsidRDefault="00D36A72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D36A72" w:rsidRPr="00561F27" w:rsidRDefault="00D36A72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D36A72" w:rsidRPr="00561F27" w:rsidRDefault="00D36A72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FootnoteReference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D36A72" w:rsidRPr="00561F27" w:rsidRDefault="00D36A72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D36A72" w:rsidRPr="00561F27" w:rsidRDefault="00D36A72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D36A72" w:rsidRPr="00561F27" w:rsidRDefault="00D36A72" w:rsidP="00561F27">
      <w:pPr>
        <w:rPr>
          <w:color w:val="000000"/>
          <w:sz w:val="20"/>
          <w:szCs w:val="20"/>
        </w:rPr>
      </w:pPr>
    </w:p>
    <w:p w:rsidR="00D36A72" w:rsidRPr="00561F27" w:rsidRDefault="00D36A72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D36A72" w:rsidRPr="00561F27" w:rsidRDefault="00D36A72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D36A72" w:rsidRPr="00561F27" w:rsidTr="00836405">
        <w:tc>
          <w:tcPr>
            <w:tcW w:w="5102" w:type="dxa"/>
          </w:tcPr>
          <w:p w:rsidR="00D36A72" w:rsidRPr="00561F27" w:rsidRDefault="00D36A72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D36A72" w:rsidRPr="00561F27" w:rsidRDefault="00D36A72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D36A72" w:rsidRPr="00561F27" w:rsidRDefault="00D36A72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D36A72" w:rsidRPr="00561F27" w:rsidRDefault="00D36A72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D36A72" w:rsidRPr="00561F27" w:rsidRDefault="00D36A72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D36A72" w:rsidRPr="00561F27" w:rsidRDefault="00D36A72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D36A72" w:rsidRPr="00561F27" w:rsidRDefault="00D36A72" w:rsidP="00836405">
            <w:pPr>
              <w:rPr>
                <w:b/>
                <w:sz w:val="20"/>
                <w:szCs w:val="20"/>
              </w:rPr>
            </w:pPr>
          </w:p>
        </w:tc>
      </w:tr>
      <w:tr w:rsidR="00D36A72" w:rsidRPr="00561F27" w:rsidTr="00836405">
        <w:tc>
          <w:tcPr>
            <w:tcW w:w="5102" w:type="dxa"/>
          </w:tcPr>
          <w:p w:rsidR="00D36A72" w:rsidRPr="00561F27" w:rsidRDefault="00D36A72" w:rsidP="00836405">
            <w:pPr>
              <w:jc w:val="both"/>
              <w:rPr>
                <w:sz w:val="20"/>
                <w:szCs w:val="20"/>
              </w:rPr>
            </w:pPr>
          </w:p>
          <w:p w:rsidR="00D36A72" w:rsidRPr="00561F27" w:rsidRDefault="00D36A72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D36A72" w:rsidRPr="00561F27" w:rsidRDefault="00D36A72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D36A72" w:rsidRPr="00561F27" w:rsidRDefault="00D36A72" w:rsidP="00836405">
            <w:pPr>
              <w:jc w:val="both"/>
              <w:rPr>
                <w:sz w:val="20"/>
                <w:szCs w:val="20"/>
              </w:rPr>
            </w:pPr>
          </w:p>
          <w:p w:rsidR="00D36A72" w:rsidRPr="00561F27" w:rsidRDefault="00D36A72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D36A72" w:rsidRPr="00561F27" w:rsidTr="00836405">
        <w:trPr>
          <w:trHeight w:val="415"/>
        </w:trPr>
        <w:tc>
          <w:tcPr>
            <w:tcW w:w="5102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D36A72" w:rsidRPr="00561F27" w:rsidRDefault="00D36A72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D36A72" w:rsidRPr="00561F27" w:rsidRDefault="00D36A72" w:rsidP="00561F27">
      <w:pPr>
        <w:jc w:val="both"/>
        <w:rPr>
          <w:sz w:val="20"/>
          <w:szCs w:val="20"/>
        </w:rPr>
      </w:pPr>
    </w:p>
    <w:p w:rsidR="00D36A72" w:rsidRPr="00561F27" w:rsidRDefault="00D36A72" w:rsidP="00561F27">
      <w:pPr>
        <w:rPr>
          <w:sz w:val="20"/>
          <w:szCs w:val="20"/>
        </w:rPr>
      </w:pPr>
    </w:p>
    <w:p w:rsidR="00D36A72" w:rsidRPr="00561F27" w:rsidRDefault="00D36A72" w:rsidP="00561F27">
      <w:pPr>
        <w:rPr>
          <w:sz w:val="20"/>
          <w:szCs w:val="20"/>
        </w:rPr>
      </w:pPr>
    </w:p>
    <w:p w:rsidR="00D36A72" w:rsidRPr="00561F27" w:rsidRDefault="00D36A72" w:rsidP="009B7584">
      <w:pPr>
        <w:jc w:val="center"/>
        <w:rPr>
          <w:sz w:val="20"/>
          <w:szCs w:val="20"/>
          <w:lang w:val="ru-RU"/>
        </w:rPr>
      </w:pPr>
    </w:p>
    <w:sectPr w:rsidR="00D36A72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72" w:rsidRDefault="00D36A72" w:rsidP="00561F27">
      <w:r>
        <w:separator/>
      </w:r>
    </w:p>
  </w:endnote>
  <w:endnote w:type="continuationSeparator" w:id="0">
    <w:p w:rsidR="00D36A72" w:rsidRDefault="00D36A72" w:rsidP="0056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72" w:rsidRDefault="00D36A72" w:rsidP="00561F27">
      <w:r>
        <w:separator/>
      </w:r>
    </w:p>
  </w:footnote>
  <w:footnote w:type="continuationSeparator" w:id="0">
    <w:p w:rsidR="00D36A72" w:rsidRDefault="00D36A72" w:rsidP="00561F27">
      <w:r>
        <w:continuationSeparator/>
      </w:r>
    </w:p>
  </w:footnote>
  <w:footnote w:id="1">
    <w:p w:rsidR="00D36A72" w:rsidRDefault="00D36A72" w:rsidP="00561F27">
      <w:pPr>
        <w:pStyle w:val="FootnoteText"/>
        <w:ind w:firstLine="142"/>
        <w:jc w:val="both"/>
      </w:pPr>
      <w:r w:rsidRPr="002E5D78">
        <w:rPr>
          <w:rStyle w:val="FootnoteReference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D36A72" w:rsidRDefault="00D36A72" w:rsidP="00561F27">
      <w:pPr>
        <w:pStyle w:val="FootnoteText"/>
        <w:ind w:firstLine="142"/>
        <w:jc w:val="both"/>
      </w:pPr>
      <w:r>
        <w:rPr>
          <w:rStyle w:val="FootnoteReference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D36A72" w:rsidRPr="00561F27" w:rsidRDefault="00D36A72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FootnoteReference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D36A72" w:rsidRPr="006273DB" w:rsidRDefault="00D36A72" w:rsidP="00561F27">
      <w:pPr>
        <w:pStyle w:val="FootnoteText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D36A72" w:rsidRDefault="00D36A72" w:rsidP="00561F27">
      <w:pPr>
        <w:pStyle w:val="FootnoteText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D36A72" w:rsidRDefault="00D36A72" w:rsidP="00561F27">
      <w:pPr>
        <w:pStyle w:val="FootnoteText"/>
        <w:ind w:firstLine="142"/>
        <w:jc w:val="both"/>
      </w:pPr>
      <w:r>
        <w:rPr>
          <w:rStyle w:val="FootnoteReference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D36A72" w:rsidRDefault="00D36A72" w:rsidP="00561F27">
      <w:pPr>
        <w:pStyle w:val="FootnoteText"/>
        <w:ind w:firstLine="142"/>
        <w:jc w:val="both"/>
      </w:pPr>
      <w:r w:rsidRPr="00267658">
        <w:rPr>
          <w:rStyle w:val="FootnoteReference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D36A72" w:rsidRDefault="00D36A72" w:rsidP="00561F27">
      <w:pPr>
        <w:pStyle w:val="FootnoteText"/>
        <w:ind w:firstLine="142"/>
        <w:jc w:val="both"/>
      </w:pPr>
      <w:r>
        <w:rPr>
          <w:rStyle w:val="FootnoteReference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72"/>
    <w:rsid w:val="00015810"/>
    <w:rsid w:val="000265B3"/>
    <w:rsid w:val="00026EA4"/>
    <w:rsid w:val="00040FA4"/>
    <w:rsid w:val="00060B29"/>
    <w:rsid w:val="00071517"/>
    <w:rsid w:val="000820E8"/>
    <w:rsid w:val="00082E61"/>
    <w:rsid w:val="0009742C"/>
    <w:rsid w:val="000B61CE"/>
    <w:rsid w:val="000C22BD"/>
    <w:rsid w:val="000C5B87"/>
    <w:rsid w:val="000D741A"/>
    <w:rsid w:val="000F193C"/>
    <w:rsid w:val="00110759"/>
    <w:rsid w:val="00117D78"/>
    <w:rsid w:val="00151CC0"/>
    <w:rsid w:val="00162151"/>
    <w:rsid w:val="00184897"/>
    <w:rsid w:val="00186BC2"/>
    <w:rsid w:val="0019360B"/>
    <w:rsid w:val="0019594A"/>
    <w:rsid w:val="00195A77"/>
    <w:rsid w:val="001B603F"/>
    <w:rsid w:val="001D4565"/>
    <w:rsid w:val="001E4675"/>
    <w:rsid w:val="00202F76"/>
    <w:rsid w:val="00210A9D"/>
    <w:rsid w:val="00212600"/>
    <w:rsid w:val="00213591"/>
    <w:rsid w:val="00216E63"/>
    <w:rsid w:val="0024041C"/>
    <w:rsid w:val="00242633"/>
    <w:rsid w:val="00245BAF"/>
    <w:rsid w:val="00267658"/>
    <w:rsid w:val="00285C90"/>
    <w:rsid w:val="00292855"/>
    <w:rsid w:val="002A37E1"/>
    <w:rsid w:val="002A485A"/>
    <w:rsid w:val="002C5493"/>
    <w:rsid w:val="002E5D78"/>
    <w:rsid w:val="002F134A"/>
    <w:rsid w:val="0030519D"/>
    <w:rsid w:val="00375E3C"/>
    <w:rsid w:val="00382213"/>
    <w:rsid w:val="00386680"/>
    <w:rsid w:val="003870C3"/>
    <w:rsid w:val="00391336"/>
    <w:rsid w:val="00396D1B"/>
    <w:rsid w:val="003A08EE"/>
    <w:rsid w:val="003B4D47"/>
    <w:rsid w:val="003B5D26"/>
    <w:rsid w:val="003F74DF"/>
    <w:rsid w:val="00416606"/>
    <w:rsid w:val="0041710B"/>
    <w:rsid w:val="00425F85"/>
    <w:rsid w:val="0043433C"/>
    <w:rsid w:val="0043581A"/>
    <w:rsid w:val="0044549A"/>
    <w:rsid w:val="0044588B"/>
    <w:rsid w:val="00476BD6"/>
    <w:rsid w:val="004A3F01"/>
    <w:rsid w:val="004B3749"/>
    <w:rsid w:val="005071D4"/>
    <w:rsid w:val="0052115A"/>
    <w:rsid w:val="005228B5"/>
    <w:rsid w:val="00561F27"/>
    <w:rsid w:val="005909E8"/>
    <w:rsid w:val="00590B58"/>
    <w:rsid w:val="00591AAC"/>
    <w:rsid w:val="00593E09"/>
    <w:rsid w:val="005A6AE6"/>
    <w:rsid w:val="005B44ED"/>
    <w:rsid w:val="005B7B91"/>
    <w:rsid w:val="005C0ACB"/>
    <w:rsid w:val="005C47F7"/>
    <w:rsid w:val="005D13F0"/>
    <w:rsid w:val="005D31B8"/>
    <w:rsid w:val="006216A8"/>
    <w:rsid w:val="006266C2"/>
    <w:rsid w:val="006273DB"/>
    <w:rsid w:val="0063048D"/>
    <w:rsid w:val="00637A67"/>
    <w:rsid w:val="00646C5E"/>
    <w:rsid w:val="00647F91"/>
    <w:rsid w:val="006567AC"/>
    <w:rsid w:val="006666B8"/>
    <w:rsid w:val="006755AC"/>
    <w:rsid w:val="00675A3F"/>
    <w:rsid w:val="00683863"/>
    <w:rsid w:val="006852DE"/>
    <w:rsid w:val="00691390"/>
    <w:rsid w:val="00696344"/>
    <w:rsid w:val="006A3F3A"/>
    <w:rsid w:val="006D2209"/>
    <w:rsid w:val="006D74B5"/>
    <w:rsid w:val="006E3153"/>
    <w:rsid w:val="006F16B8"/>
    <w:rsid w:val="006F32E6"/>
    <w:rsid w:val="006F3AF7"/>
    <w:rsid w:val="00704F51"/>
    <w:rsid w:val="00713E78"/>
    <w:rsid w:val="0071556B"/>
    <w:rsid w:val="007242D4"/>
    <w:rsid w:val="0072507C"/>
    <w:rsid w:val="00743F33"/>
    <w:rsid w:val="0074547D"/>
    <w:rsid w:val="00747E29"/>
    <w:rsid w:val="00750CEC"/>
    <w:rsid w:val="00754BBC"/>
    <w:rsid w:val="007553BE"/>
    <w:rsid w:val="007630AB"/>
    <w:rsid w:val="00772F8A"/>
    <w:rsid w:val="00782903"/>
    <w:rsid w:val="007A058E"/>
    <w:rsid w:val="007C5E9B"/>
    <w:rsid w:val="007C7F29"/>
    <w:rsid w:val="007E33A1"/>
    <w:rsid w:val="007E3EA2"/>
    <w:rsid w:val="00812541"/>
    <w:rsid w:val="00820F00"/>
    <w:rsid w:val="00823919"/>
    <w:rsid w:val="00835457"/>
    <w:rsid w:val="00836405"/>
    <w:rsid w:val="008410AA"/>
    <w:rsid w:val="008436C7"/>
    <w:rsid w:val="00845C8D"/>
    <w:rsid w:val="0085023F"/>
    <w:rsid w:val="0086741A"/>
    <w:rsid w:val="00872C3F"/>
    <w:rsid w:val="008A20F8"/>
    <w:rsid w:val="008B2482"/>
    <w:rsid w:val="008C3229"/>
    <w:rsid w:val="00913669"/>
    <w:rsid w:val="009157A3"/>
    <w:rsid w:val="009205A2"/>
    <w:rsid w:val="00921F29"/>
    <w:rsid w:val="00925A45"/>
    <w:rsid w:val="0093095D"/>
    <w:rsid w:val="00953AB8"/>
    <w:rsid w:val="009574A2"/>
    <w:rsid w:val="00976BC8"/>
    <w:rsid w:val="00983BC0"/>
    <w:rsid w:val="00984886"/>
    <w:rsid w:val="00984CCB"/>
    <w:rsid w:val="00987B99"/>
    <w:rsid w:val="009917C2"/>
    <w:rsid w:val="009920B9"/>
    <w:rsid w:val="009972D9"/>
    <w:rsid w:val="009B7584"/>
    <w:rsid w:val="009F264B"/>
    <w:rsid w:val="00A02FE3"/>
    <w:rsid w:val="00A0717A"/>
    <w:rsid w:val="00A124A1"/>
    <w:rsid w:val="00A12BE8"/>
    <w:rsid w:val="00A65572"/>
    <w:rsid w:val="00A67E3E"/>
    <w:rsid w:val="00AB742B"/>
    <w:rsid w:val="00AD128B"/>
    <w:rsid w:val="00AD6F3C"/>
    <w:rsid w:val="00AE257B"/>
    <w:rsid w:val="00B154AB"/>
    <w:rsid w:val="00B219C4"/>
    <w:rsid w:val="00B30D44"/>
    <w:rsid w:val="00B33995"/>
    <w:rsid w:val="00B40F24"/>
    <w:rsid w:val="00B80CC6"/>
    <w:rsid w:val="00B8236B"/>
    <w:rsid w:val="00B8405F"/>
    <w:rsid w:val="00BC7E43"/>
    <w:rsid w:val="00BD49E5"/>
    <w:rsid w:val="00BF5A71"/>
    <w:rsid w:val="00C04E61"/>
    <w:rsid w:val="00C11F4A"/>
    <w:rsid w:val="00C13ACD"/>
    <w:rsid w:val="00C461DB"/>
    <w:rsid w:val="00C56135"/>
    <w:rsid w:val="00C74F2A"/>
    <w:rsid w:val="00CB431F"/>
    <w:rsid w:val="00CD32AB"/>
    <w:rsid w:val="00CE3F1C"/>
    <w:rsid w:val="00CF4C7C"/>
    <w:rsid w:val="00CF6A1D"/>
    <w:rsid w:val="00D279C4"/>
    <w:rsid w:val="00D36A72"/>
    <w:rsid w:val="00D50DDA"/>
    <w:rsid w:val="00D71B09"/>
    <w:rsid w:val="00DA4C95"/>
    <w:rsid w:val="00DA6300"/>
    <w:rsid w:val="00DB229C"/>
    <w:rsid w:val="00DC2ED9"/>
    <w:rsid w:val="00DE0435"/>
    <w:rsid w:val="00DE3E83"/>
    <w:rsid w:val="00E11457"/>
    <w:rsid w:val="00E1221A"/>
    <w:rsid w:val="00E23285"/>
    <w:rsid w:val="00E56DE4"/>
    <w:rsid w:val="00E64A3D"/>
    <w:rsid w:val="00E85060"/>
    <w:rsid w:val="00E8537C"/>
    <w:rsid w:val="00EC11A8"/>
    <w:rsid w:val="00EC339B"/>
    <w:rsid w:val="00EC6F59"/>
    <w:rsid w:val="00ED1210"/>
    <w:rsid w:val="00ED3F1C"/>
    <w:rsid w:val="00EF5DC6"/>
    <w:rsid w:val="00EF6E78"/>
    <w:rsid w:val="00F077E2"/>
    <w:rsid w:val="00F30C25"/>
    <w:rsid w:val="00F4337E"/>
    <w:rsid w:val="00F72A2C"/>
    <w:rsid w:val="00F73ED4"/>
    <w:rsid w:val="00F83005"/>
    <w:rsid w:val="00F9097B"/>
    <w:rsid w:val="00FB1CAD"/>
    <w:rsid w:val="00FB70FB"/>
    <w:rsid w:val="00FC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8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75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75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C0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ACB"/>
    <w:rPr>
      <w:rFonts w:ascii="Segoe UI" w:hAnsi="Segoe UI" w:cs="Segoe UI"/>
      <w:sz w:val="18"/>
      <w:szCs w:val="18"/>
      <w:lang w:val="en-US" w:eastAsia="ru-RU"/>
    </w:rPr>
  </w:style>
  <w:style w:type="character" w:styleId="Hyperlink">
    <w:name w:val="Hyperlink"/>
    <w:basedOn w:val="DefaultParagraphFont"/>
    <w:uiPriority w:val="99"/>
    <w:rsid w:val="00AD6F3C"/>
    <w:rPr>
      <w:rFonts w:cs="Times New Roman"/>
      <w:color w:val="0563C1"/>
      <w:u w:val="single"/>
    </w:rPr>
  </w:style>
  <w:style w:type="paragraph" w:customStyle="1" w:styleId="a">
    <w:name w:val="Табличный"/>
    <w:basedOn w:val="BodyText"/>
    <w:uiPriority w:val="9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61F27"/>
    <w:rPr>
      <w:rFonts w:ascii="Times New Roman" w:hAnsi="Times New Roman" w:cs="Courier New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DefaultParagraphFont"/>
    <w:uiPriority w:val="99"/>
    <w:rsid w:val="00561F2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1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1F27"/>
    <w:rPr>
      <w:rFonts w:ascii="Times New Roman" w:hAnsi="Times New Roman" w:cs="Times New Roman"/>
      <w:sz w:val="24"/>
      <w:szCs w:val="24"/>
      <w:lang w:val="en-US" w:eastAsia="ru-RU"/>
    </w:rPr>
  </w:style>
  <w:style w:type="paragraph" w:styleId="NormalWeb">
    <w:name w:val="Normal (Web)"/>
    <w:basedOn w:val="Normal"/>
    <w:uiPriority w:val="99"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3935</Words>
  <Characters>22436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Glavbuh</cp:lastModifiedBy>
  <cp:revision>2</cp:revision>
  <cp:lastPrinted>2018-02-12T06:20:00Z</cp:lastPrinted>
  <dcterms:created xsi:type="dcterms:W3CDTF">2018-02-12T11:02:00Z</dcterms:created>
  <dcterms:modified xsi:type="dcterms:W3CDTF">2018-02-12T11:02:00Z</dcterms:modified>
</cp:coreProperties>
</file>